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77" w:rsidRDefault="001A1C77" w:rsidP="00E82C16">
      <w:pPr>
        <w:pStyle w:val="ConsPlusTitlePage"/>
      </w:pPr>
    </w:p>
    <w:p w:rsidR="001A1C77" w:rsidRPr="00547FAE" w:rsidRDefault="001A1C77" w:rsidP="00547FAE">
      <w:pPr>
        <w:spacing w:after="0" w:line="240" w:lineRule="auto"/>
        <w:jc w:val="right"/>
        <w:rPr>
          <w:rFonts w:ascii="Times New Roman" w:hAnsi="Times New Roman"/>
          <w:sz w:val="20"/>
          <w:szCs w:val="20"/>
          <w:lang w:eastAsia="ru-RU"/>
        </w:rPr>
      </w:pPr>
      <w:r w:rsidRPr="00547FAE">
        <w:rPr>
          <w:rFonts w:ascii="Times New Roman" w:hAnsi="Times New Roman"/>
          <w:sz w:val="20"/>
          <w:szCs w:val="20"/>
          <w:lang w:eastAsia="ru-RU"/>
        </w:rPr>
        <w:t>04024463</w:t>
      </w:r>
    </w:p>
    <w:p w:rsidR="001A1C77" w:rsidRPr="00547FAE" w:rsidRDefault="001A1C77" w:rsidP="00547FAE">
      <w:pPr>
        <w:spacing w:after="0" w:line="240" w:lineRule="auto"/>
        <w:jc w:val="center"/>
        <w:rPr>
          <w:rFonts w:ascii="Times New Roman" w:hAnsi="Times New Roman"/>
          <w:b/>
          <w:sz w:val="26"/>
          <w:szCs w:val="24"/>
          <w:lang w:eastAsia="ru-RU"/>
        </w:rPr>
      </w:pPr>
      <w:r w:rsidRPr="00547FAE">
        <w:rPr>
          <w:rFonts w:ascii="Times New Roman" w:hAnsi="Times New Roman"/>
          <w:b/>
          <w:sz w:val="26"/>
          <w:szCs w:val="24"/>
          <w:lang w:eastAsia="ru-RU"/>
        </w:rPr>
        <w:t xml:space="preserve">АДМИНИСТРАЦИЯ </w:t>
      </w:r>
    </w:p>
    <w:p w:rsidR="001A1C77" w:rsidRPr="00547FAE" w:rsidRDefault="001A1C77" w:rsidP="00547FAE">
      <w:pPr>
        <w:spacing w:after="0" w:line="240" w:lineRule="auto"/>
        <w:jc w:val="center"/>
        <w:rPr>
          <w:rFonts w:ascii="Times New Roman" w:hAnsi="Times New Roman"/>
          <w:b/>
          <w:sz w:val="26"/>
          <w:szCs w:val="24"/>
          <w:lang w:eastAsia="ru-RU"/>
        </w:rPr>
      </w:pPr>
      <w:r w:rsidRPr="00547FAE">
        <w:rPr>
          <w:rFonts w:ascii="Times New Roman" w:hAnsi="Times New Roman"/>
          <w:b/>
          <w:sz w:val="26"/>
          <w:szCs w:val="24"/>
          <w:lang w:eastAsia="ru-RU"/>
        </w:rPr>
        <w:t>АЛЕКСЕЕВСКОГО МУНИЦИПАЛЬНОГО РАЙОНА</w:t>
      </w:r>
    </w:p>
    <w:p w:rsidR="001A1C77" w:rsidRPr="00547FAE" w:rsidRDefault="001A1C77" w:rsidP="00547FAE">
      <w:pPr>
        <w:spacing w:after="0" w:line="240" w:lineRule="auto"/>
        <w:jc w:val="center"/>
        <w:rPr>
          <w:rFonts w:ascii="Times New Roman" w:hAnsi="Times New Roman"/>
          <w:b/>
          <w:sz w:val="26"/>
          <w:szCs w:val="24"/>
          <w:lang w:eastAsia="ru-RU"/>
        </w:rPr>
      </w:pPr>
      <w:r w:rsidRPr="00547FAE">
        <w:rPr>
          <w:rFonts w:ascii="Times New Roman" w:hAnsi="Times New Roman"/>
          <w:b/>
          <w:sz w:val="26"/>
          <w:szCs w:val="24"/>
          <w:lang w:eastAsia="ru-RU"/>
        </w:rPr>
        <w:t>ВОЛГОГРАДСКОЙ  ОБЛАСТИ</w:t>
      </w:r>
    </w:p>
    <w:p w:rsidR="001A1C77" w:rsidRPr="00547FAE" w:rsidRDefault="001A1C77" w:rsidP="00547FAE">
      <w:pPr>
        <w:spacing w:after="0" w:line="240" w:lineRule="auto"/>
        <w:jc w:val="center"/>
        <w:rPr>
          <w:rFonts w:ascii="Times New Roman" w:hAnsi="Times New Roman"/>
          <w:sz w:val="24"/>
          <w:szCs w:val="24"/>
          <w:lang w:eastAsia="ru-RU"/>
        </w:rPr>
      </w:pPr>
      <w:r>
        <w:rPr>
          <w:noProof/>
          <w:lang w:eastAsia="ru-RU"/>
        </w:rPr>
        <w:pict>
          <v:line id="Прямая соединительная линия 2" o:spid="_x0000_s1026" style="position:absolute;left:0;text-align:left;z-index:251658240;visibility:visible" from="0,6.65pt" to="45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" strokeweight="3pt">
            <v:stroke linestyle="thinThin"/>
          </v:line>
        </w:pict>
      </w:r>
    </w:p>
    <w:p w:rsidR="001A1C77" w:rsidRPr="00547FAE" w:rsidRDefault="001A1C77" w:rsidP="00547FAE">
      <w:pPr>
        <w:spacing w:after="0" w:line="240" w:lineRule="auto"/>
        <w:jc w:val="center"/>
        <w:rPr>
          <w:rFonts w:ascii="Times New Roman" w:hAnsi="Times New Roman"/>
          <w:b/>
          <w:sz w:val="16"/>
          <w:szCs w:val="16"/>
          <w:lang w:eastAsia="ru-RU"/>
        </w:rPr>
      </w:pPr>
    </w:p>
    <w:p w:rsidR="001A1C77" w:rsidRPr="00547FAE" w:rsidRDefault="001A1C77" w:rsidP="00547FAE">
      <w:pPr>
        <w:spacing w:after="0" w:line="240" w:lineRule="auto"/>
        <w:jc w:val="center"/>
        <w:rPr>
          <w:rFonts w:ascii="Times New Roman" w:hAnsi="Times New Roman"/>
          <w:b/>
          <w:sz w:val="32"/>
          <w:szCs w:val="24"/>
          <w:lang w:eastAsia="ru-RU"/>
        </w:rPr>
      </w:pPr>
      <w:r w:rsidRPr="00547FAE">
        <w:rPr>
          <w:rFonts w:ascii="Times New Roman" w:hAnsi="Times New Roman"/>
          <w:b/>
          <w:sz w:val="32"/>
          <w:szCs w:val="24"/>
          <w:lang w:eastAsia="ru-RU"/>
        </w:rPr>
        <w:t>П О С Т А Н О В Л Е Н И Е</w:t>
      </w:r>
    </w:p>
    <w:p w:rsidR="001A1C77" w:rsidRPr="00547FAE" w:rsidRDefault="001A1C77" w:rsidP="00547FAE">
      <w:pPr>
        <w:tabs>
          <w:tab w:val="left" w:pos="2210"/>
        </w:tabs>
        <w:spacing w:after="0" w:line="240" w:lineRule="auto"/>
        <w:jc w:val="both"/>
        <w:rPr>
          <w:rFonts w:ascii="Times New Roman" w:hAnsi="Times New Roman"/>
          <w:sz w:val="26"/>
          <w:szCs w:val="26"/>
          <w:lang w:eastAsia="ru-RU"/>
        </w:rPr>
      </w:pPr>
    </w:p>
    <w:p w:rsidR="001A1C77" w:rsidRPr="00547FAE" w:rsidRDefault="001A1C77" w:rsidP="00547FAE">
      <w:pPr>
        <w:tabs>
          <w:tab w:val="left" w:pos="2210"/>
        </w:tabs>
        <w:spacing w:after="0" w:line="240" w:lineRule="auto"/>
        <w:jc w:val="both"/>
        <w:rPr>
          <w:rFonts w:ascii="Times New Roman" w:hAnsi="Times New Roman"/>
          <w:sz w:val="16"/>
          <w:szCs w:val="16"/>
          <w:lang w:eastAsia="ru-RU"/>
        </w:rPr>
      </w:pPr>
    </w:p>
    <w:p w:rsidR="001A1C77" w:rsidRPr="00547FAE" w:rsidRDefault="001A1C77" w:rsidP="00547FAE">
      <w:pPr>
        <w:tabs>
          <w:tab w:val="left" w:pos="2210"/>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от  _________</w:t>
      </w:r>
      <w:r w:rsidRPr="00547FAE">
        <w:rPr>
          <w:rFonts w:ascii="Times New Roman" w:hAnsi="Times New Roman"/>
          <w:sz w:val="26"/>
          <w:szCs w:val="26"/>
          <w:lang w:eastAsia="ru-RU"/>
        </w:rPr>
        <w:t xml:space="preserve">   № </w:t>
      </w:r>
      <w:r>
        <w:rPr>
          <w:rFonts w:ascii="Times New Roman" w:hAnsi="Times New Roman"/>
          <w:sz w:val="26"/>
          <w:szCs w:val="26"/>
          <w:lang w:eastAsia="ru-RU"/>
        </w:rPr>
        <w:t>_____</w:t>
      </w:r>
    </w:p>
    <w:p w:rsidR="001A1C77" w:rsidRPr="00547FAE" w:rsidRDefault="001A1C77" w:rsidP="00547FAE">
      <w:pPr>
        <w:widowControl w:val="0"/>
        <w:autoSpaceDE w:val="0"/>
        <w:autoSpaceDN w:val="0"/>
        <w:spacing w:after="0" w:line="240" w:lineRule="auto"/>
        <w:jc w:val="both"/>
        <w:rPr>
          <w:rFonts w:ascii="Times New Roman" w:hAnsi="Times New Roman"/>
          <w:sz w:val="26"/>
          <w:szCs w:val="24"/>
          <w:lang w:eastAsia="ru-RU"/>
        </w:rPr>
      </w:pPr>
    </w:p>
    <w:p w:rsidR="001A1C77" w:rsidRPr="00547FAE" w:rsidRDefault="001A1C77" w:rsidP="00547FAE">
      <w:pPr>
        <w:shd w:val="clear" w:color="auto" w:fill="FFFFFF"/>
        <w:spacing w:after="0" w:line="240" w:lineRule="auto"/>
        <w:ind w:right="4031"/>
        <w:jc w:val="both"/>
        <w:rPr>
          <w:rFonts w:ascii="Times New Roman" w:hAnsi="Times New Roman"/>
          <w:sz w:val="26"/>
          <w:szCs w:val="26"/>
          <w:lang w:eastAsia="ru-RU"/>
        </w:rPr>
      </w:pPr>
      <w:r w:rsidRPr="00547FAE">
        <w:rPr>
          <w:rFonts w:ascii="Times New Roman" w:hAnsi="Times New Roman"/>
          <w:spacing w:val="-2"/>
          <w:sz w:val="26"/>
          <w:szCs w:val="26"/>
          <w:lang w:eastAsia="ru-RU"/>
        </w:rPr>
        <w:t xml:space="preserve">Об утверждении административного регламента предоставления </w:t>
      </w:r>
      <w:r w:rsidRPr="00547FAE">
        <w:rPr>
          <w:rFonts w:ascii="Times New Roman" w:hAnsi="Times New Roman"/>
          <w:sz w:val="26"/>
          <w:szCs w:val="26"/>
          <w:lang w:eastAsia="ru-RU"/>
        </w:rPr>
        <w:t>муниципальной услуги «</w:t>
      </w:r>
      <w:r w:rsidRPr="00146651">
        <w:rPr>
          <w:rFonts w:ascii="Times New Roman" w:hAnsi="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47FAE">
        <w:rPr>
          <w:rFonts w:ascii="Times New Roman" w:hAnsi="Times New Roman"/>
          <w:sz w:val="26"/>
          <w:szCs w:val="26"/>
          <w:lang w:eastAsia="ru-RU"/>
        </w:rPr>
        <w:t>»</w:t>
      </w:r>
    </w:p>
    <w:p w:rsidR="001A1C77" w:rsidRPr="00547FAE" w:rsidRDefault="001A1C77" w:rsidP="00547FAE">
      <w:pPr>
        <w:spacing w:after="0" w:line="240" w:lineRule="auto"/>
        <w:jc w:val="both"/>
        <w:rPr>
          <w:rFonts w:ascii="Times New Roman" w:hAnsi="Times New Roman"/>
          <w:sz w:val="26"/>
          <w:szCs w:val="26"/>
          <w:lang w:eastAsia="ru-RU"/>
        </w:rPr>
      </w:pPr>
    </w:p>
    <w:p w:rsidR="001A1C77" w:rsidRPr="00547FAE" w:rsidRDefault="001A1C77" w:rsidP="00547FAE">
      <w:pPr>
        <w:spacing w:after="0" w:line="240" w:lineRule="auto"/>
        <w:jc w:val="both"/>
        <w:rPr>
          <w:rFonts w:ascii="Times New Roman" w:hAnsi="Times New Roman"/>
          <w:sz w:val="26"/>
          <w:szCs w:val="26"/>
          <w:lang w:eastAsia="ru-RU"/>
        </w:rPr>
      </w:pPr>
      <w:r w:rsidRPr="00547FAE">
        <w:rPr>
          <w:rFonts w:ascii="Times New Roman" w:hAnsi="Times New Roman"/>
          <w:sz w:val="26"/>
          <w:szCs w:val="26"/>
          <w:lang w:eastAsia="ru-RU"/>
        </w:rPr>
        <w:t xml:space="preserve">           На основании Федеральных законов от 06.10.2003г. №131-Ф3 «Об общих </w:t>
      </w:r>
      <w:r w:rsidRPr="00547FAE">
        <w:rPr>
          <w:rFonts w:ascii="Times New Roman" w:hAnsi="Times New Roman"/>
          <w:spacing w:val="-1"/>
          <w:sz w:val="26"/>
          <w:szCs w:val="26"/>
          <w:lang w:eastAsia="ru-RU"/>
        </w:rPr>
        <w:t xml:space="preserve">принципах организации местного самоуправления в Российской Федерации», от 27.07.2010г. №210-ФЗ «Об организации предоставления государственных и </w:t>
      </w:r>
      <w:r w:rsidRPr="00547FAE">
        <w:rPr>
          <w:rFonts w:ascii="Times New Roman" w:hAnsi="Times New Roman"/>
          <w:sz w:val="26"/>
          <w:szCs w:val="26"/>
          <w:lang w:eastAsia="ru-RU"/>
        </w:rPr>
        <w:t xml:space="preserve">муниципальных услуг», в соответствии с соглашением о передаче части </w:t>
      </w:r>
      <w:r w:rsidRPr="00547FAE">
        <w:rPr>
          <w:rFonts w:ascii="Times New Roman" w:hAnsi="Times New Roman"/>
          <w:spacing w:val="-1"/>
          <w:sz w:val="26"/>
          <w:szCs w:val="26"/>
          <w:lang w:eastAsia="ru-RU"/>
        </w:rPr>
        <w:t xml:space="preserve">полномочий органами местного самоуправления от 01.01.2012г., постановлением главы Алексеевского муниципального района от 30.05.2011г. №254 «Об утверждении порядка разработки и утверждения административных регламентов предоставления </w:t>
      </w:r>
      <w:r w:rsidRPr="00547FAE">
        <w:rPr>
          <w:rFonts w:ascii="Times New Roman" w:hAnsi="Times New Roman"/>
          <w:sz w:val="26"/>
          <w:szCs w:val="26"/>
          <w:lang w:eastAsia="ru-RU"/>
        </w:rPr>
        <w:t>муниципальных услуг (исполнения муниципальных функций)», руководствуясь Уставом Алексеевского муниципального района Волгоградской области,  п о с т а н о в л я ю:</w:t>
      </w:r>
    </w:p>
    <w:p w:rsidR="001A1C77" w:rsidRPr="00547FAE" w:rsidRDefault="001A1C77" w:rsidP="00547FAE">
      <w:pPr>
        <w:spacing w:after="0" w:line="240" w:lineRule="auto"/>
        <w:jc w:val="both"/>
        <w:rPr>
          <w:rFonts w:ascii="Times New Roman" w:hAnsi="Times New Roman"/>
          <w:sz w:val="26"/>
          <w:szCs w:val="26"/>
          <w:lang w:eastAsia="ru-RU"/>
        </w:rPr>
      </w:pPr>
      <w:r w:rsidRPr="00547FAE">
        <w:rPr>
          <w:rFonts w:ascii="Times New Roman" w:hAnsi="Times New Roman"/>
          <w:sz w:val="26"/>
          <w:szCs w:val="26"/>
          <w:lang w:eastAsia="ru-RU"/>
        </w:rPr>
        <w:t xml:space="preserve">   </w:t>
      </w:r>
    </w:p>
    <w:p w:rsidR="001A1C77" w:rsidRPr="00547FAE" w:rsidRDefault="001A1C77" w:rsidP="00547FAE">
      <w:pPr>
        <w:spacing w:after="0" w:line="240" w:lineRule="auto"/>
        <w:ind w:firstLine="708"/>
        <w:jc w:val="both"/>
        <w:rPr>
          <w:rFonts w:ascii="Times New Roman" w:hAnsi="Times New Roman"/>
          <w:sz w:val="26"/>
          <w:szCs w:val="26"/>
          <w:lang w:eastAsia="ru-RU"/>
        </w:rPr>
      </w:pPr>
      <w:r w:rsidRPr="00547FAE">
        <w:rPr>
          <w:rFonts w:ascii="Times New Roman" w:hAnsi="Times New Roman"/>
          <w:sz w:val="26"/>
          <w:szCs w:val="26"/>
          <w:lang w:eastAsia="ru-RU"/>
        </w:rPr>
        <w:t xml:space="preserve">1. </w:t>
      </w:r>
      <w:r w:rsidRPr="00547FAE">
        <w:rPr>
          <w:rFonts w:ascii="Times New Roman" w:hAnsi="Times New Roman"/>
          <w:spacing w:val="-1"/>
          <w:sz w:val="26"/>
          <w:szCs w:val="26"/>
          <w:lang w:eastAsia="ru-RU"/>
        </w:rPr>
        <w:t xml:space="preserve">Утвердить административный регламент предоставления </w:t>
      </w:r>
      <w:r w:rsidRPr="00547FAE">
        <w:rPr>
          <w:rFonts w:ascii="Times New Roman" w:hAnsi="Times New Roman"/>
          <w:sz w:val="26"/>
          <w:szCs w:val="26"/>
          <w:lang w:eastAsia="ru-RU"/>
        </w:rPr>
        <w:t xml:space="preserve">муниципальной услуги </w:t>
      </w:r>
      <w:r>
        <w:rPr>
          <w:rFonts w:ascii="Times New Roman" w:hAnsi="Times New Roman"/>
          <w:sz w:val="26"/>
          <w:szCs w:val="26"/>
          <w:lang w:eastAsia="ru-RU"/>
        </w:rPr>
        <w:t>«</w:t>
      </w:r>
      <w:r w:rsidRPr="00146651">
        <w:rPr>
          <w:rFonts w:ascii="Times New Roman" w:hAnsi="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6"/>
          <w:szCs w:val="26"/>
        </w:rPr>
        <w:t>»</w:t>
      </w:r>
      <w:r w:rsidRPr="00547FAE">
        <w:rPr>
          <w:rFonts w:ascii="Times New Roman" w:hAnsi="Times New Roman"/>
          <w:sz w:val="26"/>
          <w:szCs w:val="26"/>
          <w:lang w:eastAsia="ru-RU"/>
        </w:rPr>
        <w:t xml:space="preserve"> (приложение 1).</w:t>
      </w:r>
    </w:p>
    <w:p w:rsidR="001A1C77" w:rsidRPr="00547FAE" w:rsidRDefault="001A1C77" w:rsidP="00547FAE">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2</w:t>
      </w:r>
      <w:r w:rsidRPr="00547FAE">
        <w:rPr>
          <w:rFonts w:ascii="Times New Roman" w:hAnsi="Times New Roman"/>
          <w:sz w:val="26"/>
          <w:szCs w:val="26"/>
          <w:lang w:eastAsia="ru-RU"/>
        </w:rPr>
        <w:t>. Настоящее постановление разместить в региональном реестре</w:t>
      </w:r>
      <w:r w:rsidRPr="00547FAE">
        <w:rPr>
          <w:rFonts w:ascii="Times New Roman" w:hAnsi="Times New Roman"/>
          <w:sz w:val="26"/>
          <w:szCs w:val="26"/>
          <w:lang w:eastAsia="ru-RU"/>
        </w:rPr>
        <w:br/>
      </w:r>
      <w:r w:rsidRPr="00547FAE">
        <w:rPr>
          <w:rFonts w:ascii="Times New Roman" w:hAnsi="Times New Roman"/>
          <w:spacing w:val="-1"/>
          <w:sz w:val="26"/>
          <w:szCs w:val="26"/>
          <w:lang w:eastAsia="ru-RU"/>
        </w:rPr>
        <w:t>государственных и муниципальных услуг (функций) в сети Интернет</w:t>
      </w:r>
      <w:r w:rsidRPr="00547FAE">
        <w:rPr>
          <w:rFonts w:ascii="Times New Roman" w:hAnsi="Times New Roman"/>
          <w:sz w:val="26"/>
          <w:szCs w:val="26"/>
          <w:lang w:eastAsia="ru-RU"/>
        </w:rPr>
        <w:t>.</w:t>
      </w:r>
    </w:p>
    <w:p w:rsidR="001A1C77" w:rsidRPr="00547FAE" w:rsidRDefault="001A1C77" w:rsidP="00547FAE">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3</w:t>
      </w:r>
      <w:r w:rsidRPr="00547FAE">
        <w:rPr>
          <w:rFonts w:ascii="Times New Roman" w:hAnsi="Times New Roman"/>
          <w:sz w:val="26"/>
          <w:szCs w:val="26"/>
          <w:lang w:eastAsia="ru-RU"/>
        </w:rPr>
        <w:t xml:space="preserve">. </w:t>
      </w:r>
      <w:r w:rsidRPr="00547FAE">
        <w:rPr>
          <w:rFonts w:ascii="Times New Roman" w:hAnsi="Times New Roman"/>
          <w:spacing w:val="-1"/>
          <w:sz w:val="26"/>
          <w:szCs w:val="26"/>
          <w:lang w:eastAsia="ru-RU"/>
        </w:rPr>
        <w:t>Контроль за исполнением настоящего постановления оставляю за собой</w:t>
      </w:r>
      <w:r w:rsidRPr="00547FAE">
        <w:rPr>
          <w:rFonts w:ascii="Times New Roman" w:hAnsi="Times New Roman"/>
          <w:sz w:val="26"/>
          <w:szCs w:val="26"/>
          <w:lang w:eastAsia="ru-RU"/>
        </w:rPr>
        <w:t>.</w:t>
      </w:r>
    </w:p>
    <w:p w:rsidR="001A1C77" w:rsidRPr="00547FAE" w:rsidRDefault="001A1C77" w:rsidP="00547FAE">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4</w:t>
      </w:r>
      <w:r w:rsidRPr="00547FAE">
        <w:rPr>
          <w:rFonts w:ascii="Times New Roman" w:hAnsi="Times New Roman"/>
          <w:sz w:val="26"/>
          <w:szCs w:val="26"/>
          <w:lang w:eastAsia="ru-RU"/>
        </w:rPr>
        <w:t xml:space="preserve">. </w:t>
      </w:r>
      <w:r w:rsidRPr="00547FAE">
        <w:rPr>
          <w:rFonts w:ascii="Times New Roman" w:hAnsi="Times New Roman"/>
          <w:spacing w:val="-1"/>
          <w:sz w:val="26"/>
          <w:szCs w:val="26"/>
          <w:lang w:eastAsia="ru-RU"/>
        </w:rPr>
        <w:t xml:space="preserve">Настоящее постановление вступает в силу со дня его подписания и подлежит официальному  </w:t>
      </w:r>
      <w:r w:rsidRPr="00547FAE">
        <w:rPr>
          <w:rFonts w:ascii="Times New Roman" w:hAnsi="Times New Roman"/>
          <w:sz w:val="26"/>
          <w:szCs w:val="26"/>
          <w:lang w:eastAsia="ru-RU"/>
        </w:rPr>
        <w:t>опубликованию на сайте администрации Алексеевского муниципального района.</w:t>
      </w:r>
    </w:p>
    <w:p w:rsidR="001A1C77" w:rsidRPr="00547FAE" w:rsidRDefault="001A1C77" w:rsidP="00547FAE">
      <w:pPr>
        <w:spacing w:after="0" w:line="240" w:lineRule="auto"/>
        <w:ind w:firstLine="720"/>
        <w:jc w:val="both"/>
        <w:rPr>
          <w:rFonts w:ascii="Times New Roman" w:hAnsi="Times New Roman"/>
          <w:sz w:val="26"/>
          <w:szCs w:val="26"/>
          <w:lang w:eastAsia="ru-RU"/>
        </w:rPr>
      </w:pPr>
      <w:r w:rsidRPr="00547FAE">
        <w:rPr>
          <w:rFonts w:ascii="Times New Roman" w:hAnsi="Times New Roman"/>
          <w:sz w:val="26"/>
          <w:szCs w:val="26"/>
          <w:lang w:eastAsia="ru-RU"/>
        </w:rPr>
        <w:t xml:space="preserve">  </w:t>
      </w:r>
    </w:p>
    <w:p w:rsidR="001A1C77" w:rsidRPr="00547FAE" w:rsidRDefault="001A1C77" w:rsidP="00547FAE">
      <w:pPr>
        <w:spacing w:after="0" w:line="240" w:lineRule="auto"/>
        <w:jc w:val="both"/>
        <w:rPr>
          <w:rFonts w:ascii="Times New Roman" w:hAnsi="Times New Roman"/>
          <w:sz w:val="26"/>
          <w:szCs w:val="26"/>
          <w:lang w:eastAsia="ru-RU"/>
        </w:rPr>
      </w:pPr>
    </w:p>
    <w:p w:rsidR="001A1C77" w:rsidRPr="00547FAE" w:rsidRDefault="001A1C77" w:rsidP="00547FAE">
      <w:pPr>
        <w:spacing w:after="0" w:line="240" w:lineRule="auto"/>
        <w:jc w:val="both"/>
        <w:rPr>
          <w:rFonts w:ascii="Times New Roman" w:hAnsi="Times New Roman"/>
          <w:sz w:val="26"/>
          <w:szCs w:val="26"/>
          <w:lang w:eastAsia="ru-RU"/>
        </w:rPr>
      </w:pPr>
      <w:r w:rsidRPr="00547FAE">
        <w:rPr>
          <w:rFonts w:ascii="Times New Roman" w:hAnsi="Times New Roman"/>
          <w:sz w:val="26"/>
          <w:szCs w:val="26"/>
          <w:lang w:eastAsia="ru-RU"/>
        </w:rPr>
        <w:t xml:space="preserve">Глава  администрации  </w:t>
      </w:r>
    </w:p>
    <w:p w:rsidR="001A1C77" w:rsidRPr="00547FAE" w:rsidRDefault="001A1C77" w:rsidP="00547FAE">
      <w:pPr>
        <w:spacing w:after="0" w:line="240" w:lineRule="auto"/>
        <w:jc w:val="both"/>
        <w:rPr>
          <w:rFonts w:ascii="Times New Roman" w:hAnsi="Times New Roman"/>
          <w:sz w:val="26"/>
          <w:szCs w:val="26"/>
          <w:lang w:eastAsia="ru-RU"/>
        </w:rPr>
      </w:pPr>
      <w:r w:rsidRPr="00547FAE">
        <w:rPr>
          <w:rFonts w:ascii="Times New Roman" w:hAnsi="Times New Roman"/>
          <w:sz w:val="26"/>
          <w:szCs w:val="26"/>
          <w:lang w:eastAsia="ru-RU"/>
        </w:rPr>
        <w:t>Алексеевского муниципального района                                              И.М.Свинухов</w:t>
      </w:r>
    </w:p>
    <w:p w:rsidR="001A1C77" w:rsidRPr="00547FAE" w:rsidRDefault="001A1C77" w:rsidP="00547FAE">
      <w:pPr>
        <w:spacing w:after="0" w:line="240" w:lineRule="auto"/>
        <w:outlineLvl w:val="5"/>
        <w:rPr>
          <w:rFonts w:ascii="Times New Roman" w:hAnsi="Times New Roman"/>
          <w:bCs/>
          <w:sz w:val="24"/>
          <w:szCs w:val="24"/>
          <w:lang w:eastAsia="ru-RU"/>
        </w:rPr>
      </w:pPr>
    </w:p>
    <w:p w:rsidR="001A1C77" w:rsidRPr="00547FAE" w:rsidRDefault="001A1C77" w:rsidP="00547FAE">
      <w:pPr>
        <w:spacing w:after="0" w:line="240" w:lineRule="auto"/>
        <w:ind w:hanging="540"/>
        <w:rPr>
          <w:rFonts w:ascii="Times New Roman" w:hAnsi="Times New Roman"/>
          <w:sz w:val="24"/>
          <w:szCs w:val="24"/>
          <w:lang w:eastAsia="ru-RU"/>
        </w:rPr>
      </w:pPr>
      <w:r w:rsidRPr="00547FAE">
        <w:rPr>
          <w:rFonts w:ascii="Times New Roman" w:hAnsi="Times New Roman"/>
          <w:sz w:val="26"/>
          <w:szCs w:val="24"/>
          <w:lang w:eastAsia="ru-RU"/>
        </w:rPr>
        <w:t xml:space="preserve">        </w:t>
      </w:r>
      <w:r w:rsidRPr="00547FAE">
        <w:rPr>
          <w:rFonts w:ascii="Times New Roman" w:hAnsi="Times New Roman"/>
          <w:sz w:val="24"/>
          <w:szCs w:val="24"/>
          <w:lang w:eastAsia="ru-RU"/>
        </w:rPr>
        <w:t>Согласовано: Зам.главы администрации</w:t>
      </w:r>
    </w:p>
    <w:p w:rsidR="001A1C77" w:rsidRPr="00547FAE" w:rsidRDefault="001A1C77" w:rsidP="00547FAE">
      <w:pPr>
        <w:spacing w:after="0" w:line="240" w:lineRule="auto"/>
        <w:ind w:hanging="540"/>
        <w:rPr>
          <w:rFonts w:ascii="Times New Roman" w:hAnsi="Times New Roman"/>
          <w:sz w:val="24"/>
          <w:szCs w:val="24"/>
          <w:lang w:eastAsia="ru-RU"/>
        </w:rPr>
      </w:pPr>
      <w:r w:rsidRPr="00547FAE">
        <w:rPr>
          <w:rFonts w:ascii="Times New Roman" w:hAnsi="Times New Roman"/>
          <w:sz w:val="24"/>
          <w:szCs w:val="24"/>
          <w:lang w:eastAsia="ru-RU"/>
        </w:rPr>
        <w:t xml:space="preserve">                                Юрист</w:t>
      </w:r>
    </w:p>
    <w:p w:rsidR="001A1C77" w:rsidRPr="00547FAE" w:rsidRDefault="001A1C77" w:rsidP="00547FAE">
      <w:pPr>
        <w:spacing w:after="0" w:line="240" w:lineRule="auto"/>
        <w:ind w:hanging="540"/>
        <w:rPr>
          <w:rFonts w:ascii="Times New Roman" w:hAnsi="Times New Roman"/>
          <w:lang w:eastAsia="ru-RU"/>
        </w:rPr>
      </w:pPr>
      <w:r w:rsidRPr="00547FAE">
        <w:rPr>
          <w:rFonts w:ascii="Times New Roman" w:hAnsi="Times New Roman"/>
          <w:sz w:val="26"/>
          <w:szCs w:val="24"/>
          <w:lang w:eastAsia="ru-RU"/>
        </w:rPr>
        <w:t xml:space="preserve">        </w:t>
      </w:r>
      <w:r w:rsidRPr="00547FAE">
        <w:rPr>
          <w:rFonts w:ascii="Times New Roman" w:hAnsi="Times New Roman"/>
          <w:lang w:eastAsia="ru-RU"/>
        </w:rPr>
        <w:t>Исп. Захарченко С.А.</w:t>
      </w:r>
    </w:p>
    <w:p w:rsidR="001A1C77" w:rsidRPr="00547FAE" w:rsidRDefault="001A1C77" w:rsidP="00547FAE">
      <w:pPr>
        <w:spacing w:after="0" w:line="240" w:lineRule="auto"/>
        <w:ind w:hanging="540"/>
        <w:rPr>
          <w:rFonts w:ascii="Times New Roman" w:hAnsi="Times New Roman"/>
          <w:sz w:val="26"/>
          <w:szCs w:val="24"/>
          <w:lang w:eastAsia="ru-RU"/>
        </w:rPr>
      </w:pPr>
      <w:r w:rsidRPr="00547FAE">
        <w:rPr>
          <w:rFonts w:ascii="Times New Roman" w:hAnsi="Times New Roman"/>
          <w:lang w:eastAsia="ru-RU"/>
        </w:rPr>
        <w:t xml:space="preserve">         тм- 4</w:t>
      </w:r>
      <w:r w:rsidRPr="00547FAE">
        <w:rPr>
          <w:rFonts w:ascii="Times New Roman" w:hAnsi="Times New Roman"/>
          <w:sz w:val="26"/>
          <w:szCs w:val="24"/>
          <w:lang w:eastAsia="ru-RU"/>
        </w:rPr>
        <w:t xml:space="preserve">        </w:t>
      </w:r>
      <w:r w:rsidRPr="00547FAE">
        <w:rPr>
          <w:rFonts w:ascii="Times New Roman" w:hAnsi="Times New Roman"/>
          <w:lang w:eastAsia="ru-RU"/>
        </w:rPr>
        <w:t>Разослано: в дело-2, отдел по строительству – 1, МФЦ - 1</w:t>
      </w:r>
    </w:p>
    <w:p w:rsidR="001A1C77" w:rsidRDefault="001A1C77">
      <w:pPr>
        <w:pStyle w:val="ConsPlusTitle"/>
        <w:jc w:val="center"/>
      </w:pPr>
    </w:p>
    <w:p w:rsidR="001A1C77" w:rsidRDefault="001A1C77">
      <w:pPr>
        <w:pStyle w:val="ConsPlusNormal"/>
        <w:ind w:firstLine="540"/>
        <w:jc w:val="both"/>
      </w:pPr>
    </w:p>
    <w:p w:rsidR="001A1C77" w:rsidRDefault="001A1C77">
      <w:pPr>
        <w:pStyle w:val="ConsPlusNormal"/>
        <w:ind w:firstLine="540"/>
        <w:jc w:val="both"/>
      </w:pPr>
    </w:p>
    <w:p w:rsidR="001A1C77" w:rsidRDefault="001A1C77">
      <w:pPr>
        <w:pStyle w:val="ConsPlusNormal"/>
        <w:ind w:firstLine="540"/>
        <w:jc w:val="both"/>
      </w:pPr>
    </w:p>
    <w:p w:rsidR="001A1C77" w:rsidRDefault="001A1C77">
      <w:pPr>
        <w:pStyle w:val="ConsPlusNormal"/>
        <w:ind w:firstLine="540"/>
        <w:jc w:val="both"/>
      </w:pPr>
    </w:p>
    <w:p w:rsidR="001A1C77" w:rsidRDefault="001A1C77" w:rsidP="00557752">
      <w:pPr>
        <w:pStyle w:val="ConsPlusNormal"/>
        <w:jc w:val="both"/>
      </w:pPr>
    </w:p>
    <w:p w:rsidR="001A1C77" w:rsidRDefault="001A1C77">
      <w:pPr>
        <w:pStyle w:val="ConsPlusNormal"/>
        <w:ind w:firstLine="540"/>
        <w:jc w:val="both"/>
      </w:pP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Приложение</w:t>
      </w:r>
      <w:r>
        <w:rPr>
          <w:rFonts w:ascii="Times New Roman" w:hAnsi="Times New Roman" w:cs="Times New Roman"/>
          <w:sz w:val="26"/>
          <w:szCs w:val="26"/>
        </w:rPr>
        <w:t xml:space="preserve"> 1</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 постановлению</w:t>
      </w:r>
    </w:p>
    <w:p w:rsidR="001A1C77" w:rsidRPr="00146651" w:rsidRDefault="001A1C77" w:rsidP="00146651">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 xml:space="preserve">администрации Алексеевского </w:t>
      </w:r>
    </w:p>
    <w:p w:rsidR="001A1C77" w:rsidRPr="00146651" w:rsidRDefault="001A1C77" w:rsidP="00146651">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 xml:space="preserve">муниципального района </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Волгоградской области</w:t>
      </w:r>
    </w:p>
    <w:p w:rsidR="001A1C77" w:rsidRPr="00146651" w:rsidRDefault="001A1C77">
      <w:pPr>
        <w:pStyle w:val="ConsPlusNormal"/>
        <w:jc w:val="right"/>
        <w:rPr>
          <w:rFonts w:ascii="Times New Roman" w:hAnsi="Times New Roman" w:cs="Times New Roman"/>
          <w:sz w:val="26"/>
          <w:szCs w:val="26"/>
        </w:rPr>
      </w:pPr>
      <w:r>
        <w:rPr>
          <w:rFonts w:ascii="Times New Roman" w:hAnsi="Times New Roman" w:cs="Times New Roman"/>
          <w:sz w:val="26"/>
          <w:szCs w:val="26"/>
        </w:rPr>
        <w:t>от _________</w:t>
      </w:r>
      <w:bookmarkStart w:id="0" w:name="_GoBack"/>
      <w:bookmarkEnd w:id="0"/>
      <w:r w:rsidRPr="00146651">
        <w:rPr>
          <w:rFonts w:ascii="Times New Roman" w:hAnsi="Times New Roman" w:cs="Times New Roman"/>
          <w:sz w:val="26"/>
          <w:szCs w:val="26"/>
        </w:rPr>
        <w:t xml:space="preserve"> г. N_______</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Title"/>
        <w:jc w:val="center"/>
        <w:rPr>
          <w:rFonts w:ascii="Times New Roman" w:hAnsi="Times New Roman" w:cs="Times New Roman"/>
          <w:sz w:val="26"/>
          <w:szCs w:val="26"/>
        </w:rPr>
      </w:pPr>
      <w:bookmarkStart w:id="1" w:name="P35"/>
      <w:bookmarkEnd w:id="1"/>
      <w:r w:rsidRPr="00146651">
        <w:rPr>
          <w:rFonts w:ascii="Times New Roman" w:hAnsi="Times New Roman" w:cs="Times New Roman"/>
          <w:sz w:val="26"/>
          <w:szCs w:val="26"/>
        </w:rPr>
        <w:t>АДМИНИСТРАТИВНЫЙ РЕГЛАМЕНТ</w:t>
      </w:r>
    </w:p>
    <w:p w:rsidR="001A1C77" w:rsidRPr="00146651" w:rsidRDefault="001A1C77">
      <w:pPr>
        <w:pStyle w:val="ConsPlusTitle"/>
        <w:jc w:val="center"/>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 УСЛУГИ "ПРЕДОСТАВЛЕНИЕ</w:t>
      </w:r>
    </w:p>
    <w:p w:rsidR="001A1C77" w:rsidRPr="00146651" w:rsidRDefault="001A1C77">
      <w:pPr>
        <w:pStyle w:val="ConsPlusTitle"/>
        <w:jc w:val="center"/>
        <w:rPr>
          <w:rFonts w:ascii="Times New Roman" w:hAnsi="Times New Roman" w:cs="Times New Roman"/>
          <w:sz w:val="26"/>
          <w:szCs w:val="26"/>
        </w:rPr>
      </w:pPr>
      <w:r w:rsidRPr="00146651">
        <w:rPr>
          <w:rFonts w:ascii="Times New Roman" w:hAnsi="Times New Roman" w:cs="Times New Roman"/>
          <w:sz w:val="26"/>
          <w:szCs w:val="26"/>
        </w:rPr>
        <w:t>РАЗРЕШЕНИЯ НА ОТКЛОНЕНИЕ ОТ ПРЕДЕЛЬНЫХ ПАРАМЕТРОВ</w:t>
      </w:r>
    </w:p>
    <w:p w:rsidR="001A1C77" w:rsidRPr="00146651" w:rsidRDefault="001A1C77">
      <w:pPr>
        <w:pStyle w:val="ConsPlusTitle"/>
        <w:jc w:val="center"/>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 РЕКОНСТРУКЦИИ ОБЪЕКТОВ</w:t>
      </w:r>
    </w:p>
    <w:p w:rsidR="001A1C77" w:rsidRPr="00146651" w:rsidRDefault="001A1C77" w:rsidP="00557752">
      <w:pPr>
        <w:pStyle w:val="ConsPlusTitle"/>
        <w:jc w:val="center"/>
        <w:rPr>
          <w:rFonts w:ascii="Times New Roman" w:hAnsi="Times New Roman" w:cs="Times New Roman"/>
          <w:sz w:val="26"/>
          <w:szCs w:val="26"/>
        </w:rPr>
      </w:pPr>
      <w:r w:rsidRPr="00146651">
        <w:rPr>
          <w:rFonts w:ascii="Times New Roman" w:hAnsi="Times New Roman" w:cs="Times New Roman"/>
          <w:sz w:val="26"/>
          <w:szCs w:val="26"/>
        </w:rPr>
        <w:t>КАПИТАЛЬН</w:t>
      </w:r>
      <w:r>
        <w:rPr>
          <w:rFonts w:ascii="Times New Roman" w:hAnsi="Times New Roman" w:cs="Times New Roman"/>
          <w:sz w:val="26"/>
          <w:szCs w:val="26"/>
        </w:rPr>
        <w:t>ОГО СТРОИТЕЛЬСТВА</w:t>
      </w:r>
      <w:r w:rsidRPr="00146651">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1. Общие положения</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1.1. Предмет регулирования административного регламента.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Административный регламент предо</w:t>
      </w:r>
      <w:r>
        <w:rPr>
          <w:rFonts w:ascii="Times New Roman" w:hAnsi="Times New Roman" w:cs="Times New Roman"/>
          <w:sz w:val="26"/>
          <w:szCs w:val="26"/>
        </w:rPr>
        <w:t>ставления муниципальной услуги «</w:t>
      </w:r>
      <w:r w:rsidRPr="00146651">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r w:rsidRPr="00146651">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муниципальной услуги. Регламент определяет сроки и последовательность действий (административных процедур).</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1.2. Описание заявителей.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Заявителями в получении муниципальной услуги могут выступать:</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российские или иностранные юридические лица, являющиеся правообладателями земельного участка;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граждане Российской Федерации, иностранные граждане, лица без гражданства, являющиеся правообладателями земельного участка.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От имени физических лиц документы могут подавать:</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законные представители (родители, усыновители, опекуны, попечители) несовершеннолетних;</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опекуны недееспособных граждан;</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попечители граждан с ограниченной дееспособностью;</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представители, действующие в силу полномочий, основанных на доверенности.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От имени юридических лиц документы могут подавать:</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лица, действующие в соответствии с законом, иными правовыми актами и учредительными документами без доверенности;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представители в силу полномочий, основанных на доверенности;</w:t>
      </w:r>
    </w:p>
    <w:p w:rsidR="001A1C77" w:rsidRPr="00366A28" w:rsidRDefault="001A1C77">
      <w:pPr>
        <w:pStyle w:val="ConsPlusNormal"/>
        <w:ind w:firstLine="540"/>
        <w:jc w:val="both"/>
        <w:rPr>
          <w:rFonts w:ascii="Times New Roman" w:hAnsi="Times New Roman" w:cs="Times New Roman"/>
          <w:sz w:val="26"/>
          <w:szCs w:val="26"/>
        </w:rPr>
      </w:pPr>
      <w:r w:rsidRPr="00366A28">
        <w:rPr>
          <w:rFonts w:ascii="Times New Roman" w:hAnsi="Times New Roman" w:cs="Times New Roman"/>
          <w:sz w:val="26"/>
          <w:szCs w:val="26"/>
        </w:rPr>
        <w:t>- их участники в случаях, предусмотренных законом.</w:t>
      </w:r>
    </w:p>
    <w:p w:rsidR="001A1C77" w:rsidRPr="00366A28" w:rsidRDefault="001A1C77">
      <w:pPr>
        <w:pStyle w:val="ConsPlusNormal"/>
        <w:ind w:firstLine="540"/>
        <w:jc w:val="both"/>
        <w:rPr>
          <w:rFonts w:ascii="Times New Roman" w:hAnsi="Times New Roman" w:cs="Times New Roman"/>
          <w:sz w:val="26"/>
          <w:szCs w:val="26"/>
        </w:rPr>
      </w:pPr>
      <w:r w:rsidRPr="00366A28">
        <w:rPr>
          <w:rFonts w:ascii="Times New Roman" w:hAnsi="Times New Roman" w:cs="Times New Roman"/>
          <w:sz w:val="26"/>
          <w:szCs w:val="26"/>
        </w:rPr>
        <w:t>1.3. Требования к порядку информирования о порядке предоставления муниципальной услуги.</w:t>
      </w:r>
    </w:p>
    <w:p w:rsidR="001A1C77" w:rsidRPr="00366A28" w:rsidRDefault="001A1C77">
      <w:pPr>
        <w:pStyle w:val="ConsPlusNormal"/>
        <w:ind w:firstLine="540"/>
        <w:jc w:val="both"/>
        <w:rPr>
          <w:rFonts w:ascii="Times New Roman" w:hAnsi="Times New Roman" w:cs="Times New Roman"/>
          <w:sz w:val="26"/>
          <w:szCs w:val="26"/>
        </w:rPr>
      </w:pPr>
      <w:r w:rsidRPr="00366A28">
        <w:rPr>
          <w:rFonts w:ascii="Times New Roman" w:hAnsi="Times New Roman" w:cs="Times New Roman"/>
          <w:sz w:val="26"/>
          <w:szCs w:val="26"/>
        </w:rPr>
        <w:t>1.3.1. Информация о порядке предоставления муниципальной услуги размещается:</w:t>
      </w:r>
    </w:p>
    <w:p w:rsidR="001A1C77" w:rsidRPr="00366A28" w:rsidRDefault="001A1C77" w:rsidP="001A3BBB">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-на информационных стендах непосредственно в отделе по строительству, архитектуре и ЖКХ администрации Алексеевского муниципального района Волгоградской области (далее - отдел);</w:t>
      </w:r>
    </w:p>
    <w:p w:rsidR="001A1C77" w:rsidRPr="00557752" w:rsidRDefault="001A1C77" w:rsidP="001A3BBB">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-на официальном сайте администрации Алексеевского муниципального района Волгоградской области в информационно-телекоммуникационной сети Интернет </w:t>
      </w:r>
      <w:hyperlink r:id="rId7" w:history="1">
        <w:r w:rsidRPr="00557752">
          <w:rPr>
            <w:rFonts w:ascii="Times New Roman" w:hAnsi="Times New Roman"/>
            <w:sz w:val="26"/>
            <w:szCs w:val="26"/>
            <w:lang w:val="en-US" w:eastAsia="ru-RU"/>
          </w:rPr>
          <w:t>www</w:t>
        </w:r>
        <w:r w:rsidRPr="00557752">
          <w:rPr>
            <w:rFonts w:ascii="Times New Roman" w:hAnsi="Times New Roman"/>
            <w:sz w:val="26"/>
            <w:szCs w:val="26"/>
            <w:lang w:eastAsia="ru-RU"/>
          </w:rPr>
          <w:t>.</w:t>
        </w:r>
        <w:r w:rsidRPr="00557752">
          <w:rPr>
            <w:rFonts w:ascii="Times New Roman" w:hAnsi="Times New Roman"/>
            <w:sz w:val="26"/>
            <w:szCs w:val="26"/>
            <w:lang w:val="en-US" w:eastAsia="ru-RU"/>
          </w:rPr>
          <w:t>alex</w:t>
        </w:r>
        <w:r w:rsidRPr="00557752">
          <w:rPr>
            <w:rFonts w:ascii="Times New Roman" w:hAnsi="Times New Roman"/>
            <w:sz w:val="26"/>
            <w:szCs w:val="26"/>
            <w:lang w:eastAsia="ru-RU"/>
          </w:rPr>
          <w:t>-</w:t>
        </w:r>
        <w:r w:rsidRPr="00557752">
          <w:rPr>
            <w:rFonts w:ascii="Times New Roman" w:hAnsi="Times New Roman"/>
            <w:sz w:val="26"/>
            <w:szCs w:val="26"/>
            <w:lang w:val="en-US" w:eastAsia="ru-RU"/>
          </w:rPr>
          <w:t>land</w:t>
        </w:r>
        <w:r w:rsidRPr="00557752">
          <w:rPr>
            <w:rFonts w:ascii="Times New Roman" w:hAnsi="Times New Roman"/>
            <w:sz w:val="26"/>
            <w:szCs w:val="26"/>
            <w:lang w:eastAsia="ru-RU"/>
          </w:rPr>
          <w:t>.ru</w:t>
        </w:r>
      </w:hyperlink>
      <w:r w:rsidRPr="00557752">
        <w:rPr>
          <w:rFonts w:ascii="Times New Roman" w:hAnsi="Times New Roman"/>
          <w:sz w:val="26"/>
          <w:szCs w:val="26"/>
          <w:lang w:eastAsia="ru-RU"/>
        </w:rPr>
        <w:t>;</w:t>
      </w:r>
    </w:p>
    <w:p w:rsidR="001A1C77" w:rsidRPr="00557752" w:rsidRDefault="001A1C77" w:rsidP="001A3BBB">
      <w:pPr>
        <w:spacing w:after="0" w:line="240" w:lineRule="auto"/>
        <w:jc w:val="both"/>
        <w:rPr>
          <w:rFonts w:ascii="Times New Roman" w:hAnsi="Times New Roman"/>
          <w:sz w:val="26"/>
          <w:szCs w:val="26"/>
          <w:lang w:eastAsia="ru-RU"/>
        </w:rPr>
      </w:pPr>
      <w:r w:rsidRPr="00557752">
        <w:rPr>
          <w:rFonts w:ascii="Times New Roman" w:hAnsi="Times New Roman"/>
          <w:sz w:val="26"/>
          <w:szCs w:val="26"/>
          <w:lang w:eastAsia="ru-RU"/>
        </w:rPr>
        <w:t xml:space="preserve">        - на официальном портале Губернатора и Администрации Волгоградской области в информационно-телекоммуникационной сети Интернет -</w:t>
      </w:r>
      <w:r w:rsidRPr="00557752">
        <w:rPr>
          <w:rFonts w:ascii="Arial" w:hAnsi="Arial" w:cs="Arial"/>
          <w:sz w:val="26"/>
          <w:szCs w:val="26"/>
          <w:lang w:eastAsia="ru-RU"/>
        </w:rPr>
        <w:t xml:space="preserve"> </w:t>
      </w:r>
      <w:r w:rsidRPr="00557752">
        <w:rPr>
          <w:rFonts w:ascii="Times New Roman" w:hAnsi="Times New Roman"/>
          <w:sz w:val="26"/>
          <w:szCs w:val="26"/>
          <w:lang w:val="en-US" w:eastAsia="ru-RU"/>
        </w:rPr>
        <w:t>www</w:t>
      </w:r>
      <w:r w:rsidRPr="00557752">
        <w:rPr>
          <w:rFonts w:ascii="Times New Roman" w:hAnsi="Times New Roman"/>
          <w:sz w:val="26"/>
          <w:szCs w:val="26"/>
          <w:lang w:eastAsia="ru-RU"/>
        </w:rPr>
        <w:t>.</w:t>
      </w:r>
      <w:r w:rsidRPr="00557752">
        <w:rPr>
          <w:rFonts w:ascii="Times New Roman" w:hAnsi="Times New Roman"/>
          <w:sz w:val="26"/>
          <w:szCs w:val="26"/>
          <w:lang w:val="en-US" w:eastAsia="ru-RU"/>
        </w:rPr>
        <w:t>volganet</w:t>
      </w:r>
      <w:r w:rsidRPr="00557752">
        <w:rPr>
          <w:rFonts w:ascii="Times New Roman" w:hAnsi="Times New Roman"/>
          <w:sz w:val="26"/>
          <w:szCs w:val="26"/>
          <w:lang w:eastAsia="ru-RU"/>
        </w:rPr>
        <w:t>.</w:t>
      </w:r>
      <w:r w:rsidRPr="00557752">
        <w:rPr>
          <w:rFonts w:ascii="Times New Roman" w:hAnsi="Times New Roman"/>
          <w:sz w:val="26"/>
          <w:szCs w:val="26"/>
          <w:lang w:val="en-US" w:eastAsia="ru-RU"/>
        </w:rPr>
        <w:t>ru</w:t>
      </w:r>
      <w:r w:rsidRPr="00557752">
        <w:rPr>
          <w:rFonts w:ascii="Times New Roman" w:hAnsi="Times New Roman"/>
          <w:sz w:val="26"/>
          <w:szCs w:val="26"/>
          <w:lang w:eastAsia="ru-RU"/>
        </w:rPr>
        <w:t>;</w:t>
      </w:r>
    </w:p>
    <w:p w:rsidR="001A1C77" w:rsidRPr="00557752" w:rsidRDefault="001A1C77" w:rsidP="001A3BBB">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557752">
        <w:rPr>
          <w:rFonts w:ascii="Times New Roman" w:hAnsi="Times New Roman"/>
          <w:sz w:val="26"/>
          <w:szCs w:val="26"/>
          <w:lang w:eastAsia="ru-RU"/>
        </w:rPr>
        <w:t>- на Едином портале государственных и муниципальных услуг в информационно-телекоммуникационной сети Интернет www.gosuslugi.ru;</w:t>
      </w:r>
    </w:p>
    <w:p w:rsidR="001A1C77" w:rsidRPr="00366A28" w:rsidRDefault="001A1C77" w:rsidP="001A3BBB">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посредством публикации в средствах массовой информации, издания информационных материалов (брошюр и буклетов);</w:t>
      </w:r>
    </w:p>
    <w:p w:rsidR="001A1C77" w:rsidRPr="00366A28" w:rsidRDefault="001A1C77" w:rsidP="001A3BBB">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с использованием средств телефонной связи;</w:t>
      </w:r>
    </w:p>
    <w:p w:rsidR="001A1C77" w:rsidRPr="00366A28" w:rsidRDefault="001A1C77" w:rsidP="001A3BBB">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специалистами отдела по строительству, архитектуре и ЖКХ администрации Алексеевского муниципального района и МФЦ Алексеевского муниципального района (далее - специалист).</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1.3.2. Информация по вопросам предоставления муниципальной услуги включает следующие сведения:</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почтовый адрес, адрес электронной почты, номера телефонов, электронный адрес официального сайта, график (режим) работы;</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порядок получения консультаций по вопросам оказания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наименование законодательных и иных нормативных правовых актов, регулирующих вопросы оказания муниципальной услуги, с указанием их реквизитов и источников официального опубликования;</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категории заявителей, которым предоставляется муниципальная услуга;</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результат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сроки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формы заявлений и образцы их заполнения;</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порядок и способы подачи заявления;</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перечень документов, необходимых для предоставления услуги, требования, предъявляемые к этим документам;</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перечень документов, являющихся результатом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перечень оснований для отказа в предоставлении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перечень оснований для приостановления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порядок досудебного обжалования решений, действий или бездействия должностных лиц;</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иная информация о порядке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1.3.3. Сведения о месте нахождения (адресе), контактных телефонах, графике работы и адресах электронной почты администрации, организаций, участвующих в предоставлении  муниципальной услуги, муниципального автономного </w:t>
      </w:r>
      <w:r w:rsidRPr="00DA70AB">
        <w:rPr>
          <w:rFonts w:ascii="Times New Roman" w:hAnsi="Times New Roman"/>
          <w:sz w:val="26"/>
          <w:szCs w:val="26"/>
          <w:lang w:eastAsia="ru-RU"/>
        </w:rPr>
        <w:t>учреждения многофункционального центра Алексеевского района (далее – МФЦ) (приложение №1):</w:t>
      </w:r>
    </w:p>
    <w:p w:rsidR="001A1C77" w:rsidRPr="00366A28" w:rsidRDefault="001A1C77" w:rsidP="001A3BBB">
      <w:pPr>
        <w:widowControl w:val="0"/>
        <w:autoSpaceDE w:val="0"/>
        <w:autoSpaceDN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Адрес: 403241, Волгоградская область, ст. Алексеевская, ул. Ленина, д.39 отдел по строительству, архитектуре и ЖКХ администрации Алексеевского муниципального района Волгоградской области;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Телефоны: (84446) 3-12-95;</w:t>
      </w:r>
    </w:p>
    <w:p w:rsidR="001A1C77" w:rsidRPr="00557752"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Адрес электронной почты: </w:t>
      </w:r>
      <w:r w:rsidRPr="00366A28">
        <w:rPr>
          <w:rFonts w:ascii="Times New Roman" w:hAnsi="Times New Roman"/>
          <w:sz w:val="26"/>
          <w:szCs w:val="26"/>
          <w:lang w:val="en-US" w:eastAsia="ru-RU"/>
        </w:rPr>
        <w:t>e</w:t>
      </w:r>
      <w:r w:rsidRPr="00366A28">
        <w:rPr>
          <w:rFonts w:ascii="Times New Roman" w:hAnsi="Times New Roman"/>
          <w:sz w:val="26"/>
          <w:szCs w:val="26"/>
          <w:lang w:eastAsia="ru-RU"/>
        </w:rPr>
        <w:t>-</w:t>
      </w:r>
      <w:r w:rsidRPr="00366A28">
        <w:rPr>
          <w:rFonts w:ascii="Times New Roman" w:hAnsi="Times New Roman"/>
          <w:sz w:val="26"/>
          <w:szCs w:val="26"/>
          <w:lang w:val="en-US" w:eastAsia="ru-RU"/>
        </w:rPr>
        <w:t>mail</w:t>
      </w:r>
      <w:r w:rsidRPr="00366A28">
        <w:rPr>
          <w:rFonts w:ascii="Times New Roman" w:hAnsi="Times New Roman"/>
          <w:sz w:val="26"/>
          <w:szCs w:val="26"/>
          <w:lang w:eastAsia="ru-RU"/>
        </w:rPr>
        <w:t xml:space="preserve">: </w:t>
      </w:r>
      <w:hyperlink r:id="rId8" w:history="1">
        <w:r w:rsidRPr="00557752">
          <w:rPr>
            <w:rFonts w:ascii="Times New Roman" w:hAnsi="Times New Roman"/>
            <w:sz w:val="26"/>
            <w:szCs w:val="26"/>
            <w:lang w:val="en-US" w:eastAsia="ru-RU"/>
          </w:rPr>
          <w:t>ra</w:t>
        </w:r>
        <w:r w:rsidRPr="00557752">
          <w:rPr>
            <w:rFonts w:ascii="Times New Roman" w:hAnsi="Times New Roman"/>
            <w:sz w:val="26"/>
            <w:szCs w:val="26"/>
            <w:lang w:eastAsia="ru-RU"/>
          </w:rPr>
          <w:t>_</w:t>
        </w:r>
        <w:r w:rsidRPr="00557752">
          <w:rPr>
            <w:rFonts w:ascii="Times New Roman" w:hAnsi="Times New Roman"/>
            <w:sz w:val="26"/>
            <w:szCs w:val="26"/>
            <w:lang w:val="en-US" w:eastAsia="ru-RU"/>
          </w:rPr>
          <w:t>alex</w:t>
        </w:r>
        <w:r w:rsidRPr="00557752">
          <w:rPr>
            <w:rFonts w:ascii="Times New Roman" w:hAnsi="Times New Roman"/>
            <w:sz w:val="26"/>
            <w:szCs w:val="26"/>
            <w:lang w:eastAsia="ru-RU"/>
          </w:rPr>
          <w:t>@</w:t>
        </w:r>
        <w:r w:rsidRPr="00557752">
          <w:rPr>
            <w:rFonts w:ascii="Times New Roman" w:hAnsi="Times New Roman"/>
            <w:sz w:val="26"/>
            <w:szCs w:val="26"/>
            <w:lang w:val="en-US" w:eastAsia="ru-RU"/>
          </w:rPr>
          <w:t>volganet</w:t>
        </w:r>
        <w:r w:rsidRPr="00557752">
          <w:rPr>
            <w:rFonts w:ascii="Times New Roman" w:hAnsi="Times New Roman"/>
            <w:sz w:val="26"/>
            <w:szCs w:val="26"/>
            <w:lang w:eastAsia="ru-RU"/>
          </w:rPr>
          <w:t>.</w:t>
        </w:r>
        <w:r w:rsidRPr="00557752">
          <w:rPr>
            <w:rFonts w:ascii="Times New Roman" w:hAnsi="Times New Roman"/>
            <w:sz w:val="26"/>
            <w:szCs w:val="26"/>
            <w:lang w:val="en-US" w:eastAsia="ru-RU"/>
          </w:rPr>
          <w:t>ru</w:t>
        </w:r>
      </w:hyperlink>
      <w:r w:rsidRPr="00557752">
        <w:rPr>
          <w:rFonts w:ascii="Times New Roman" w:hAnsi="Times New Roman"/>
          <w:sz w:val="26"/>
          <w:szCs w:val="26"/>
          <w:lang w:eastAsia="ru-RU"/>
        </w:rPr>
        <w:t>;_</w:t>
      </w:r>
    </w:p>
    <w:p w:rsidR="001A1C77" w:rsidRPr="00557752" w:rsidRDefault="001A1C77" w:rsidP="001A3BBB">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557752">
        <w:rPr>
          <w:rFonts w:ascii="Times New Roman" w:hAnsi="Times New Roman"/>
          <w:sz w:val="26"/>
          <w:szCs w:val="26"/>
          <w:lang w:eastAsia="ru-RU"/>
        </w:rPr>
        <w:t xml:space="preserve">Электронный адрес официального сайта: </w:t>
      </w:r>
      <w:hyperlink r:id="rId9" w:history="1">
        <w:r w:rsidRPr="00557752">
          <w:rPr>
            <w:rFonts w:ascii="Times New Roman" w:hAnsi="Times New Roman"/>
            <w:sz w:val="26"/>
            <w:szCs w:val="26"/>
            <w:lang w:val="en-US" w:eastAsia="ru-RU"/>
          </w:rPr>
          <w:t>www</w:t>
        </w:r>
        <w:r w:rsidRPr="00557752">
          <w:rPr>
            <w:rFonts w:ascii="Times New Roman" w:hAnsi="Times New Roman"/>
            <w:sz w:val="26"/>
            <w:szCs w:val="26"/>
            <w:lang w:eastAsia="ru-RU"/>
          </w:rPr>
          <w:t>.</w:t>
        </w:r>
        <w:r w:rsidRPr="00557752">
          <w:rPr>
            <w:rFonts w:ascii="Times New Roman" w:hAnsi="Times New Roman"/>
            <w:sz w:val="26"/>
            <w:szCs w:val="26"/>
            <w:lang w:val="en-US" w:eastAsia="ru-RU"/>
          </w:rPr>
          <w:t>alex</w:t>
        </w:r>
        <w:r w:rsidRPr="00557752">
          <w:rPr>
            <w:rFonts w:ascii="Times New Roman" w:hAnsi="Times New Roman"/>
            <w:sz w:val="26"/>
            <w:szCs w:val="26"/>
            <w:lang w:eastAsia="ru-RU"/>
          </w:rPr>
          <w:t>-</w:t>
        </w:r>
        <w:r w:rsidRPr="00557752">
          <w:rPr>
            <w:rFonts w:ascii="Times New Roman" w:hAnsi="Times New Roman"/>
            <w:sz w:val="26"/>
            <w:szCs w:val="26"/>
            <w:lang w:val="en-US" w:eastAsia="ru-RU"/>
          </w:rPr>
          <w:t>land</w:t>
        </w:r>
        <w:r w:rsidRPr="00557752">
          <w:rPr>
            <w:rFonts w:ascii="Times New Roman" w:hAnsi="Times New Roman"/>
            <w:sz w:val="26"/>
            <w:szCs w:val="26"/>
            <w:lang w:eastAsia="ru-RU"/>
          </w:rPr>
          <w:t>.ru</w:t>
        </w:r>
      </w:hyperlink>
      <w:r w:rsidRPr="00557752">
        <w:rPr>
          <w:rFonts w:ascii="Times New Roman" w:hAnsi="Times New Roman"/>
          <w:sz w:val="26"/>
          <w:szCs w:val="26"/>
          <w:lang w:eastAsia="ru-RU"/>
        </w:rPr>
        <w:t>.</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557752">
        <w:rPr>
          <w:rFonts w:ascii="Times New Roman" w:hAnsi="Times New Roman"/>
          <w:sz w:val="26"/>
          <w:szCs w:val="26"/>
          <w:lang w:eastAsia="ru-RU"/>
        </w:rPr>
        <w:t>- Адрес: 403241, Волгоградская область, ст. Ал</w:t>
      </w:r>
      <w:r w:rsidRPr="00366A28">
        <w:rPr>
          <w:rFonts w:ascii="Times New Roman" w:hAnsi="Times New Roman"/>
          <w:sz w:val="26"/>
          <w:szCs w:val="26"/>
          <w:lang w:eastAsia="ru-RU"/>
        </w:rPr>
        <w:t xml:space="preserve">ексеевская, ул.Красногвардейская, д.69  автономное учреждение «Алексеевский многофункциональный центр предоставления государственных и муниципальных услуг» Алексеевского муниципального района Волгоградской области; </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u w:val="single"/>
          <w:lang w:eastAsia="ru-RU"/>
        </w:rPr>
      </w:pPr>
      <w:r w:rsidRPr="00366A28">
        <w:rPr>
          <w:rFonts w:ascii="Times New Roman" w:hAnsi="Times New Roman"/>
          <w:sz w:val="26"/>
          <w:szCs w:val="26"/>
          <w:lang w:eastAsia="ru-RU"/>
        </w:rPr>
        <w:t xml:space="preserve">Телефоны: </w:t>
      </w:r>
      <w:r w:rsidRPr="00557752">
        <w:rPr>
          <w:rFonts w:ascii="Times New Roman" w:hAnsi="Times New Roman"/>
          <w:sz w:val="26"/>
          <w:szCs w:val="26"/>
          <w:lang w:eastAsia="ru-RU"/>
        </w:rPr>
        <w:t>(84446)-3-23-40;</w:t>
      </w:r>
    </w:p>
    <w:p w:rsidR="001A1C77" w:rsidRPr="00366A28" w:rsidRDefault="001A1C77" w:rsidP="001A3BBB">
      <w:pPr>
        <w:spacing w:after="0" w:line="240" w:lineRule="auto"/>
        <w:rPr>
          <w:rFonts w:ascii="Arial" w:hAnsi="Arial" w:cs="Arial"/>
          <w:sz w:val="26"/>
          <w:szCs w:val="26"/>
          <w:lang w:eastAsia="ru-RU"/>
        </w:rPr>
      </w:pPr>
      <w:r w:rsidRPr="00366A28">
        <w:rPr>
          <w:rFonts w:ascii="Times New Roman" w:hAnsi="Times New Roman"/>
          <w:sz w:val="26"/>
          <w:szCs w:val="26"/>
          <w:lang w:eastAsia="ru-RU"/>
        </w:rPr>
        <w:t xml:space="preserve">         - Адрес электронной почты: </w:t>
      </w:r>
      <w:r w:rsidRPr="00366A28">
        <w:rPr>
          <w:rFonts w:ascii="Times New Roman" w:hAnsi="Times New Roman"/>
          <w:sz w:val="26"/>
          <w:szCs w:val="26"/>
          <w:lang w:val="en-US" w:eastAsia="ru-RU"/>
        </w:rPr>
        <w:t>e</w:t>
      </w:r>
      <w:r w:rsidRPr="00366A28">
        <w:rPr>
          <w:rFonts w:ascii="Times New Roman" w:hAnsi="Times New Roman"/>
          <w:sz w:val="26"/>
          <w:szCs w:val="26"/>
          <w:lang w:eastAsia="ru-RU"/>
        </w:rPr>
        <w:t>-</w:t>
      </w:r>
      <w:r w:rsidRPr="00366A28">
        <w:rPr>
          <w:rFonts w:ascii="Times New Roman" w:hAnsi="Times New Roman"/>
          <w:sz w:val="26"/>
          <w:szCs w:val="26"/>
          <w:lang w:val="en-US" w:eastAsia="ru-RU"/>
        </w:rPr>
        <w:t>mail</w:t>
      </w:r>
      <w:r w:rsidRPr="00366A28">
        <w:rPr>
          <w:rFonts w:ascii="Times New Roman" w:hAnsi="Times New Roman"/>
          <w:sz w:val="26"/>
          <w:szCs w:val="26"/>
          <w:lang w:eastAsia="ru-RU"/>
        </w:rPr>
        <w:t xml:space="preserve">: </w:t>
      </w:r>
      <w:r w:rsidRPr="00366A28">
        <w:rPr>
          <w:rFonts w:ascii="Times New Roman" w:hAnsi="Times New Roman"/>
          <w:sz w:val="26"/>
          <w:szCs w:val="26"/>
          <w:shd w:val="clear" w:color="auto" w:fill="FFFFFF"/>
          <w:lang w:eastAsia="ru-RU"/>
        </w:rPr>
        <w:t>amfc@mail.ru</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Сведения о местонахождении (адресе), контактных телефонах, графике работы и адресах электронной почты администрации, организаций, участвующих в предоставлении муниципальной услуги, размещаются на Едином портале государственных и муниципальных услуг. </w:t>
      </w:r>
    </w:p>
    <w:p w:rsidR="001A1C77" w:rsidRPr="00366A28" w:rsidRDefault="001A1C77" w:rsidP="001A3BBB">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Заявитель также может обратиться с запросом о предоставлении  муниципальной услуги в электронной форме посредством официального портала Губернатора и Администрации Волгоградской области (</w:t>
      </w:r>
      <w:hyperlink r:id="rId10" w:history="1">
        <w:r w:rsidRPr="00366A28">
          <w:rPr>
            <w:rFonts w:ascii="Times New Roman" w:hAnsi="Times New Roman"/>
            <w:sz w:val="26"/>
            <w:szCs w:val="26"/>
            <w:lang w:val="en-US" w:eastAsia="ru-RU"/>
          </w:rPr>
          <w:t>www</w:t>
        </w:r>
        <w:r w:rsidRPr="00366A28">
          <w:rPr>
            <w:rFonts w:ascii="Times New Roman" w:hAnsi="Times New Roman"/>
            <w:sz w:val="26"/>
            <w:szCs w:val="26"/>
            <w:lang w:eastAsia="ru-RU"/>
          </w:rPr>
          <w:t>.</w:t>
        </w:r>
        <w:r w:rsidRPr="00366A28">
          <w:rPr>
            <w:rFonts w:ascii="Times New Roman" w:hAnsi="Times New Roman"/>
            <w:sz w:val="26"/>
            <w:szCs w:val="26"/>
            <w:lang w:val="en-US" w:eastAsia="ru-RU"/>
          </w:rPr>
          <w:t>volganet</w:t>
        </w:r>
        <w:r w:rsidRPr="00366A28">
          <w:rPr>
            <w:rFonts w:ascii="Times New Roman" w:hAnsi="Times New Roman"/>
            <w:sz w:val="26"/>
            <w:szCs w:val="26"/>
            <w:lang w:eastAsia="ru-RU"/>
          </w:rPr>
          <w:t>.</w:t>
        </w:r>
        <w:r w:rsidRPr="00366A28">
          <w:rPr>
            <w:rFonts w:ascii="Times New Roman" w:hAnsi="Times New Roman"/>
            <w:sz w:val="26"/>
            <w:szCs w:val="26"/>
            <w:lang w:val="en-US" w:eastAsia="ru-RU"/>
          </w:rPr>
          <w:t>ru</w:t>
        </w:r>
      </w:hyperlink>
      <w:r w:rsidRPr="00366A28">
        <w:rPr>
          <w:rFonts w:ascii="Times New Roman" w:hAnsi="Times New Roman"/>
          <w:sz w:val="26"/>
          <w:szCs w:val="26"/>
          <w:lang w:eastAsia="ru-RU"/>
        </w:rPr>
        <w:t xml:space="preserve">. подраздел «Электронные услуги» раздела «Государственные услуги») в информационно-телекоммуникационной сети Интернет. </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1.3.4. На информационных стендах в доступных для ознакомления местах в отделе по строительству, архитектуре и ЖКХ администрации Алексеевского муниципального района Волгоградской области, а также в МФЦ Алексеевского муниципального района Волгоградской области, размещается следующая информация:</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административный регламент с приложениями;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сведения о законодательных и иных нормативных правовых актах, регулирующих предоставление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порядок и способы подачи заявлений о предоставлении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порядок и способы получения результата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время приема заявителей;</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основания отказа в предоставлении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основания для приостановления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срок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порядок информирования о ходе предоставления муниципальной услуги;</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порядок получения консультаций;</w:t>
      </w:r>
    </w:p>
    <w:p w:rsidR="001A1C77" w:rsidRPr="00366A28" w:rsidRDefault="001A1C77" w:rsidP="001A3BBB">
      <w:pPr>
        <w:autoSpaceDE w:val="0"/>
        <w:autoSpaceDN w:val="0"/>
        <w:adjustRightInd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порядок обжалования решений, действий или бездействия должностных лиц, предоставляющих муниципальную услугу.</w:t>
      </w:r>
    </w:p>
    <w:p w:rsidR="001A1C77" w:rsidRPr="00366A28" w:rsidRDefault="001A1C77" w:rsidP="005D1555">
      <w:pPr>
        <w:autoSpaceDE w:val="0"/>
        <w:autoSpaceDN w:val="0"/>
        <w:adjustRightInd w:val="0"/>
        <w:spacing w:after="0" w:line="240" w:lineRule="auto"/>
        <w:ind w:firstLine="540"/>
        <w:jc w:val="both"/>
        <w:rPr>
          <w:rFonts w:ascii="Times New Roman" w:hAnsi="Times New Roman"/>
          <w:sz w:val="26"/>
          <w:szCs w:val="26"/>
          <w:lang w:eastAsia="ru-RU"/>
        </w:rPr>
      </w:pPr>
      <w:bookmarkStart w:id="2" w:name="P67"/>
      <w:bookmarkEnd w:id="2"/>
      <w:r w:rsidRPr="00366A28">
        <w:rPr>
          <w:rFonts w:ascii="Times New Roman" w:hAnsi="Times New Roman"/>
          <w:sz w:val="26"/>
          <w:szCs w:val="26"/>
        </w:rPr>
        <w:t xml:space="preserve">1.3.5. Муниципальную услугу оказывают отдел по строительству, архитектуре и ЖКХ администрации Алексеевского муниципального района Волгоградской области (далее - Отдел), </w:t>
      </w:r>
      <w:r w:rsidRPr="00366A28">
        <w:rPr>
          <w:rFonts w:ascii="Times New Roman" w:hAnsi="Times New Roman"/>
          <w:sz w:val="26"/>
          <w:szCs w:val="26"/>
          <w:lang w:eastAsia="ru-RU"/>
        </w:rPr>
        <w:t xml:space="preserve">автономное учреждение «Алексеевский многофункциональный центр предоставления государственных и муниципальных услуг» Алексеевского муниципального района Волгоградской области </w:t>
      </w:r>
      <w:r w:rsidRPr="00366A28">
        <w:rPr>
          <w:rFonts w:ascii="Times New Roman" w:hAnsi="Times New Roman"/>
          <w:sz w:val="26"/>
          <w:szCs w:val="26"/>
        </w:rPr>
        <w:t>(далее - МФЦ).</w:t>
      </w:r>
    </w:p>
    <w:p w:rsidR="001A1C77" w:rsidRPr="00366A28" w:rsidRDefault="001A1C77" w:rsidP="005D1555">
      <w:pPr>
        <w:autoSpaceDE w:val="0"/>
        <w:autoSpaceDN w:val="0"/>
        <w:adjustRightInd w:val="0"/>
        <w:ind w:firstLine="540"/>
        <w:jc w:val="both"/>
        <w:rPr>
          <w:rFonts w:ascii="Times New Roman" w:hAnsi="Times New Roman"/>
          <w:sz w:val="26"/>
          <w:szCs w:val="26"/>
          <w:lang w:eastAsia="ru-RU"/>
        </w:rPr>
      </w:pPr>
      <w:r w:rsidRPr="00366A28">
        <w:rPr>
          <w:rFonts w:ascii="Times New Roman" w:hAnsi="Times New Roman"/>
          <w:sz w:val="26"/>
          <w:szCs w:val="26"/>
          <w:lang w:eastAsia="ru-RU"/>
        </w:rPr>
        <w:t>Отдел осуществляет прием заявителей для личного представления документов в соответствии со следующим графиком:</w:t>
      </w:r>
    </w:p>
    <w:p w:rsidR="001A1C77" w:rsidRPr="00366A28" w:rsidRDefault="001A1C77" w:rsidP="005D1555">
      <w:pPr>
        <w:widowControl w:val="0"/>
        <w:autoSpaceDE w:val="0"/>
        <w:autoSpaceDN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 понедельник - четверг - с 08 час. 00 мин. до 17 час. 00 мин.; </w:t>
      </w:r>
    </w:p>
    <w:p w:rsidR="001A1C77" w:rsidRPr="00366A28" w:rsidRDefault="001A1C77" w:rsidP="005D1555">
      <w:pPr>
        <w:widowControl w:val="0"/>
        <w:autoSpaceDE w:val="0"/>
        <w:autoSpaceDN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пятница- с 08 час.00 мин. до16 час. 00мин.</w:t>
      </w:r>
    </w:p>
    <w:p w:rsidR="001A1C77" w:rsidRPr="00366A28" w:rsidRDefault="001A1C77" w:rsidP="005D1555">
      <w:pPr>
        <w:widowControl w:val="0"/>
        <w:autoSpaceDE w:val="0"/>
        <w:autoSpaceDN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обед - с 12 час. 00 мин. до 13 час. 00 мин.</w:t>
      </w:r>
    </w:p>
    <w:p w:rsidR="001A1C77" w:rsidRPr="00366A28" w:rsidRDefault="001A1C77" w:rsidP="005D1555">
      <w:pPr>
        <w:autoSpaceDE w:val="0"/>
        <w:autoSpaceDN w:val="0"/>
        <w:adjustRightInd w:val="0"/>
        <w:spacing w:after="0" w:line="240" w:lineRule="auto"/>
        <w:outlineLvl w:val="1"/>
        <w:rPr>
          <w:rFonts w:ascii="Times New Roman" w:hAnsi="Times New Roman"/>
          <w:sz w:val="26"/>
          <w:szCs w:val="26"/>
          <w:lang w:eastAsia="ru-RU"/>
        </w:rPr>
      </w:pPr>
    </w:p>
    <w:p w:rsidR="001A1C77" w:rsidRPr="00366A28" w:rsidRDefault="001A1C77">
      <w:pPr>
        <w:pStyle w:val="ConsPlusNormal"/>
        <w:ind w:firstLine="540"/>
        <w:jc w:val="both"/>
        <w:rPr>
          <w:rFonts w:ascii="Times New Roman" w:hAnsi="Times New Roman" w:cs="Times New Roman"/>
          <w:sz w:val="26"/>
          <w:szCs w:val="26"/>
        </w:rPr>
      </w:pPr>
      <w:r w:rsidRPr="00366A28">
        <w:rPr>
          <w:rFonts w:ascii="Times New Roman" w:hAnsi="Times New Roman" w:cs="Times New Roman"/>
          <w:sz w:val="26"/>
          <w:szCs w:val="26"/>
        </w:rPr>
        <w:t>МФЦ осуществляет прием заявителей, консультирование по вопросам предоставления услуги, вопросам выдачи документов:</w:t>
      </w:r>
    </w:p>
    <w:p w:rsidR="001A1C77" w:rsidRPr="00366A28" w:rsidRDefault="001A1C77" w:rsidP="005D1555">
      <w:pPr>
        <w:widowControl w:val="0"/>
        <w:autoSpaceDE w:val="0"/>
        <w:autoSpaceDN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 понедельник - с 08 час. 00 мин. до 18 час. 00 мин.; </w:t>
      </w:r>
    </w:p>
    <w:p w:rsidR="001A1C77" w:rsidRPr="00366A28" w:rsidRDefault="001A1C77" w:rsidP="005D1555">
      <w:pPr>
        <w:widowControl w:val="0"/>
        <w:autoSpaceDE w:val="0"/>
        <w:autoSpaceDN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 вторник - среда - с 08 час. 00 мин. до 20 час. 00 мин.; </w:t>
      </w:r>
    </w:p>
    <w:p w:rsidR="001A1C77" w:rsidRPr="00366A28" w:rsidRDefault="001A1C77" w:rsidP="005D1555">
      <w:pPr>
        <w:widowControl w:val="0"/>
        <w:autoSpaceDE w:val="0"/>
        <w:autoSpaceDN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 четверг - с 08 час. 00 мин. до 18 час. 00 мин.; </w:t>
      </w:r>
    </w:p>
    <w:p w:rsidR="001A1C77" w:rsidRPr="00366A28" w:rsidRDefault="001A1C77" w:rsidP="005D1555">
      <w:pPr>
        <w:widowControl w:val="0"/>
        <w:autoSpaceDE w:val="0"/>
        <w:autoSpaceDN w:val="0"/>
        <w:spacing w:after="0" w:line="240" w:lineRule="auto"/>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 пятница - с 08 час. 00 мин. до 17 час. 00 мин.; </w:t>
      </w:r>
    </w:p>
    <w:p w:rsidR="001A1C77" w:rsidRDefault="001A1C77" w:rsidP="005D1555">
      <w:pPr>
        <w:autoSpaceDE w:val="0"/>
        <w:autoSpaceDN w:val="0"/>
        <w:adjustRightInd w:val="0"/>
        <w:ind w:firstLine="540"/>
        <w:jc w:val="both"/>
        <w:rPr>
          <w:rFonts w:ascii="Times New Roman" w:hAnsi="Times New Roman"/>
          <w:sz w:val="26"/>
          <w:szCs w:val="26"/>
          <w:lang w:eastAsia="ru-RU"/>
        </w:rPr>
      </w:pPr>
      <w:r w:rsidRPr="00366A28">
        <w:rPr>
          <w:rFonts w:ascii="Times New Roman" w:hAnsi="Times New Roman"/>
          <w:sz w:val="26"/>
          <w:szCs w:val="26"/>
          <w:lang w:eastAsia="ru-RU"/>
        </w:rPr>
        <w:t xml:space="preserve">         - суббота - с 09 час. 00 мин. до 15 час. 00 мин.;</w:t>
      </w:r>
      <w:r w:rsidRPr="005D1555">
        <w:rPr>
          <w:rFonts w:ascii="Times New Roman" w:hAnsi="Times New Roman"/>
          <w:sz w:val="26"/>
          <w:szCs w:val="26"/>
          <w:lang w:eastAsia="ru-RU"/>
        </w:rPr>
        <w:t xml:space="preserve"> </w:t>
      </w:r>
    </w:p>
    <w:p w:rsidR="001A1C77" w:rsidRPr="00400237" w:rsidRDefault="001A1C77">
      <w:pPr>
        <w:pStyle w:val="ConsPlusNormal"/>
        <w:ind w:firstLine="540"/>
        <w:jc w:val="both"/>
        <w:rPr>
          <w:rFonts w:ascii="Times New Roman" w:hAnsi="Times New Roman" w:cs="Times New Roman"/>
          <w:sz w:val="26"/>
          <w:szCs w:val="26"/>
        </w:rPr>
      </w:pPr>
      <w:r w:rsidRPr="00400237">
        <w:rPr>
          <w:rFonts w:ascii="Times New Roman" w:hAnsi="Times New Roman" w:cs="Times New Roman"/>
          <w:sz w:val="26"/>
          <w:szCs w:val="26"/>
        </w:rPr>
        <w:t xml:space="preserve">1.3.6. В целях получения консультации по электронной почте на электронный адрес </w:t>
      </w:r>
      <w:hyperlink r:id="rId11" w:history="1">
        <w:r w:rsidRPr="00366A28">
          <w:rPr>
            <w:rStyle w:val="Hyperlink"/>
            <w:rFonts w:ascii="Times New Roman" w:hAnsi="Times New Roman"/>
            <w:color w:val="auto"/>
            <w:sz w:val="26"/>
            <w:szCs w:val="26"/>
            <w:u w:val="none"/>
            <w:lang w:val="en-US"/>
          </w:rPr>
          <w:t>ra</w:t>
        </w:r>
        <w:r w:rsidRPr="00366A28">
          <w:rPr>
            <w:rStyle w:val="Hyperlink"/>
            <w:rFonts w:ascii="Times New Roman" w:hAnsi="Times New Roman"/>
            <w:color w:val="auto"/>
            <w:sz w:val="26"/>
            <w:szCs w:val="26"/>
            <w:u w:val="none"/>
          </w:rPr>
          <w:t>_</w:t>
        </w:r>
        <w:r w:rsidRPr="00366A28">
          <w:rPr>
            <w:rStyle w:val="Hyperlink"/>
            <w:rFonts w:ascii="Times New Roman" w:hAnsi="Times New Roman"/>
            <w:color w:val="auto"/>
            <w:sz w:val="26"/>
            <w:szCs w:val="26"/>
            <w:u w:val="none"/>
            <w:lang w:val="en-US"/>
          </w:rPr>
          <w:t>alexgkh</w:t>
        </w:r>
        <w:r w:rsidRPr="00366A28">
          <w:rPr>
            <w:rStyle w:val="Hyperlink"/>
            <w:rFonts w:ascii="Times New Roman" w:hAnsi="Times New Roman"/>
            <w:color w:val="auto"/>
            <w:sz w:val="26"/>
            <w:szCs w:val="26"/>
            <w:u w:val="none"/>
          </w:rPr>
          <w:t>@</w:t>
        </w:r>
        <w:r w:rsidRPr="00366A28">
          <w:rPr>
            <w:rStyle w:val="Hyperlink"/>
            <w:rFonts w:ascii="Times New Roman" w:hAnsi="Times New Roman"/>
            <w:color w:val="auto"/>
            <w:sz w:val="26"/>
            <w:szCs w:val="26"/>
            <w:u w:val="none"/>
            <w:lang w:val="en-US"/>
          </w:rPr>
          <w:t>volganet</w:t>
        </w:r>
        <w:r w:rsidRPr="00366A28">
          <w:rPr>
            <w:rStyle w:val="Hyperlink"/>
            <w:rFonts w:ascii="Times New Roman" w:hAnsi="Times New Roman"/>
            <w:color w:val="auto"/>
            <w:sz w:val="26"/>
            <w:szCs w:val="26"/>
            <w:u w:val="none"/>
          </w:rPr>
          <w:t>.</w:t>
        </w:r>
        <w:r w:rsidRPr="00366A28">
          <w:rPr>
            <w:rStyle w:val="Hyperlink"/>
            <w:rFonts w:ascii="Times New Roman" w:hAnsi="Times New Roman"/>
            <w:color w:val="auto"/>
            <w:sz w:val="26"/>
            <w:szCs w:val="26"/>
            <w:u w:val="none"/>
            <w:lang w:val="en-US"/>
          </w:rPr>
          <w:t>ru</w:t>
        </w:r>
      </w:hyperlink>
      <w:r w:rsidRPr="00366A28">
        <w:rPr>
          <w:rFonts w:ascii="Times New Roman" w:hAnsi="Times New Roman" w:cs="Times New Roman"/>
          <w:sz w:val="26"/>
          <w:szCs w:val="26"/>
        </w:rPr>
        <w:t>;</w:t>
      </w:r>
      <w:r>
        <w:rPr>
          <w:rFonts w:ascii="Times New Roman" w:hAnsi="Times New Roman" w:cs="Times New Roman"/>
          <w:sz w:val="26"/>
          <w:szCs w:val="26"/>
        </w:rPr>
        <w:t xml:space="preserve">  </w:t>
      </w:r>
      <w:r w:rsidRPr="00366A28">
        <w:rPr>
          <w:rFonts w:ascii="Times New Roman" w:hAnsi="Times New Roman" w:cs="Times New Roman"/>
          <w:sz w:val="26"/>
          <w:szCs w:val="26"/>
        </w:rPr>
        <w:t>н</w:t>
      </w:r>
      <w:r w:rsidRPr="00400237">
        <w:rPr>
          <w:rFonts w:ascii="Times New Roman" w:hAnsi="Times New Roman" w:cs="Times New Roman"/>
          <w:sz w:val="26"/>
          <w:szCs w:val="26"/>
        </w:rPr>
        <w:t xml:space="preserve">аправляется заявление по установленной </w:t>
      </w:r>
      <w:hyperlink w:anchor="P307" w:history="1">
        <w:r w:rsidRPr="00400237">
          <w:rPr>
            <w:rFonts w:ascii="Times New Roman" w:hAnsi="Times New Roman" w:cs="Times New Roman"/>
            <w:sz w:val="26"/>
            <w:szCs w:val="26"/>
          </w:rPr>
          <w:t>форме 1-к</w:t>
        </w:r>
      </w:hyperlink>
      <w:r w:rsidRPr="00400237">
        <w:rPr>
          <w:rFonts w:ascii="Times New Roman" w:hAnsi="Times New Roman" w:cs="Times New Roman"/>
          <w:sz w:val="26"/>
          <w:szCs w:val="26"/>
        </w:rPr>
        <w:t xml:space="preserve"> </w:t>
      </w:r>
      <w:r w:rsidRPr="00DA70AB">
        <w:rPr>
          <w:rFonts w:ascii="Times New Roman" w:hAnsi="Times New Roman" w:cs="Times New Roman"/>
          <w:sz w:val="26"/>
          <w:szCs w:val="26"/>
        </w:rPr>
        <w:t>(приложение №2).</w:t>
      </w:r>
      <w:r w:rsidRPr="00400237">
        <w:rPr>
          <w:rFonts w:ascii="Times New Roman" w:hAnsi="Times New Roman" w:cs="Times New Roman"/>
          <w:sz w:val="26"/>
          <w:szCs w:val="26"/>
        </w:rPr>
        <w:t xml:space="preserve"> Заявление, не имеющее сведений в одной из граф, не рассматривается. Ответ направляется на электронный адрес заявителя специалистом отдела в течение 14 дней. В целях получения информации о ходе предоставления муниципальной услуги необходимо на сайте </w:t>
      </w:r>
      <w:r w:rsidRPr="00400237">
        <w:rPr>
          <w:rFonts w:ascii="Times New Roman" w:hAnsi="Times New Roman" w:cs="Times New Roman"/>
          <w:sz w:val="26"/>
          <w:szCs w:val="26"/>
          <w:shd w:val="clear" w:color="auto" w:fill="FFFFFF"/>
        </w:rPr>
        <w:t>amfc@mail.ru</w:t>
      </w:r>
      <w:r w:rsidRPr="00400237">
        <w:rPr>
          <w:rFonts w:ascii="Times New Roman" w:hAnsi="Times New Roman" w:cs="Times New Roman"/>
          <w:sz w:val="26"/>
          <w:szCs w:val="26"/>
        </w:rPr>
        <w:t xml:space="preserve"> заполнить карточку предоставления услуги.</w:t>
      </w:r>
    </w:p>
    <w:p w:rsidR="001A1C77" w:rsidRPr="00146651" w:rsidRDefault="001A1C77">
      <w:pPr>
        <w:pStyle w:val="ConsPlusNormal"/>
        <w:ind w:firstLine="540"/>
        <w:jc w:val="both"/>
        <w:rPr>
          <w:rFonts w:ascii="Times New Roman" w:hAnsi="Times New Roman" w:cs="Times New Roman"/>
          <w:sz w:val="26"/>
          <w:szCs w:val="26"/>
        </w:rPr>
      </w:pPr>
      <w:r w:rsidRPr="00400237">
        <w:rPr>
          <w:rFonts w:ascii="Times New Roman" w:hAnsi="Times New Roman" w:cs="Times New Roman"/>
          <w:sz w:val="26"/>
          <w:szCs w:val="26"/>
        </w:rPr>
        <w:t>1.3.7. В целях получения разрешения</w:t>
      </w:r>
      <w:r w:rsidRPr="00146651">
        <w:rPr>
          <w:rFonts w:ascii="Times New Roman" w:hAnsi="Times New Roman" w:cs="Times New Roman"/>
          <w:sz w:val="26"/>
          <w:szCs w:val="26"/>
        </w:rPr>
        <w:t xml:space="preserve"> на отклонение от предельных параметров разрешенного строительства, реконструкции объектов капитального строительства необходимо получить следующую необходимую и обязательную услугу:</w:t>
      </w:r>
    </w:p>
    <w:p w:rsidR="001A1C77" w:rsidRPr="00146651" w:rsidRDefault="001A1C77">
      <w:pPr>
        <w:pStyle w:val="ConsPlusNormal"/>
        <w:ind w:firstLine="540"/>
        <w:jc w:val="both"/>
        <w:rPr>
          <w:rFonts w:ascii="Times New Roman" w:hAnsi="Times New Roman" w:cs="Times New Roman"/>
          <w:sz w:val="26"/>
          <w:szCs w:val="26"/>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20"/>
        <w:gridCol w:w="2880"/>
        <w:gridCol w:w="2040"/>
      </w:tblGrid>
      <w:tr w:rsidR="001A1C77" w:rsidRPr="00C22298">
        <w:trPr>
          <w:trHeight w:val="243"/>
        </w:trPr>
        <w:tc>
          <w:tcPr>
            <w:tcW w:w="4320" w:type="dxa"/>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Наименование необходимой и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обязательной услуги        </w:t>
            </w:r>
          </w:p>
        </w:tc>
        <w:tc>
          <w:tcPr>
            <w:tcW w:w="2880" w:type="dxa"/>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Наименование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организации, адрес  </w:t>
            </w:r>
          </w:p>
        </w:tc>
        <w:tc>
          <w:tcPr>
            <w:tcW w:w="2040" w:type="dxa"/>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Платность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предоставления </w:t>
            </w:r>
          </w:p>
        </w:tc>
      </w:tr>
      <w:tr w:rsidR="001A1C77" w:rsidRPr="00C22298">
        <w:trPr>
          <w:trHeight w:val="243"/>
        </w:trPr>
        <w:tc>
          <w:tcPr>
            <w:tcW w:w="432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Разработка материалов по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обоснованию предоставления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разрешения на отклонение от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предельных параметров разрешенного</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строительства, реконструкции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объекта капитального строительства</w:t>
            </w:r>
          </w:p>
        </w:tc>
        <w:tc>
          <w:tcPr>
            <w:tcW w:w="28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Проектная организация,</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имеющая допуск от СРО </w:t>
            </w:r>
          </w:p>
        </w:tc>
        <w:tc>
          <w:tcPr>
            <w:tcW w:w="204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Платно         </w:t>
            </w:r>
          </w:p>
        </w:tc>
      </w:tr>
    </w:tbl>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2. Стандарт предоставления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rsidP="00DD66EF">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2.1. Наим</w:t>
      </w:r>
      <w:r>
        <w:rPr>
          <w:rFonts w:ascii="Times New Roman" w:hAnsi="Times New Roman" w:cs="Times New Roman"/>
          <w:sz w:val="26"/>
          <w:szCs w:val="26"/>
        </w:rPr>
        <w:t>енование муниципальной услуги: «</w:t>
      </w:r>
      <w:r w:rsidRPr="00146651">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w:t>
      </w:r>
      <w:r>
        <w:rPr>
          <w:rFonts w:ascii="Times New Roman" w:hAnsi="Times New Roman" w:cs="Times New Roman"/>
          <w:sz w:val="26"/>
          <w:szCs w:val="26"/>
        </w:rPr>
        <w:t>ого строительства»</w:t>
      </w:r>
      <w:r w:rsidRPr="00146651">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2.2. Наименование структурного подразделения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 предоставляющего муниципальную услугу.</w:t>
      </w: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Отдел</w:t>
      </w:r>
      <w:r w:rsidRPr="00146651">
        <w:rPr>
          <w:rFonts w:ascii="Times New Roman" w:hAnsi="Times New Roman" w:cs="Times New Roman"/>
          <w:sz w:val="26"/>
          <w:szCs w:val="26"/>
        </w:rPr>
        <w:t xml:space="preserve"> является структурным подразделением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 непосредственно предоставляющим муниципальную услугу.</w:t>
      </w: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В соответствии с </w:t>
      </w:r>
      <w:hyperlink r:id="rId12" w:history="1">
        <w:r w:rsidRPr="00400237">
          <w:rPr>
            <w:rFonts w:ascii="Times New Roman" w:hAnsi="Times New Roman" w:cs="Times New Roman"/>
            <w:sz w:val="26"/>
            <w:szCs w:val="26"/>
          </w:rPr>
          <w:t>пунктом 3 части 1 статьи 7</w:t>
        </w:r>
      </w:hyperlink>
      <w:r w:rsidRPr="00146651">
        <w:rPr>
          <w:rFonts w:ascii="Times New Roman" w:hAnsi="Times New Roman" w:cs="Times New Roman"/>
          <w:sz w:val="26"/>
          <w:szCs w:val="26"/>
        </w:rPr>
        <w:t xml:space="preserve"> Феде</w:t>
      </w:r>
      <w:r>
        <w:rPr>
          <w:rFonts w:ascii="Times New Roman" w:hAnsi="Times New Roman" w:cs="Times New Roman"/>
          <w:sz w:val="26"/>
          <w:szCs w:val="26"/>
        </w:rPr>
        <w:t>рального закона от 27.07.2010 №</w:t>
      </w:r>
      <w:r w:rsidRPr="00146651">
        <w:rPr>
          <w:rFonts w:ascii="Times New Roman" w:hAnsi="Times New Roman" w:cs="Times New Roman"/>
          <w:sz w:val="26"/>
          <w:szCs w:val="26"/>
        </w:rPr>
        <w:t xml:space="preserve">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для предоставления муниципальных услуг, утвержденный нормативным правовым актом </w:t>
      </w:r>
      <w:r>
        <w:rPr>
          <w:rFonts w:ascii="Times New Roman" w:hAnsi="Times New Roman" w:cs="Times New Roman"/>
          <w:sz w:val="26"/>
          <w:szCs w:val="26"/>
        </w:rPr>
        <w:t>Алексеевской районной</w:t>
      </w:r>
      <w:r w:rsidRPr="00146651">
        <w:rPr>
          <w:rFonts w:ascii="Times New Roman" w:hAnsi="Times New Roman" w:cs="Times New Roman"/>
          <w:sz w:val="26"/>
          <w:szCs w:val="26"/>
        </w:rPr>
        <w:t xml:space="preserve"> Думы.</w:t>
      </w:r>
    </w:p>
    <w:p w:rsidR="001A1C77" w:rsidRDefault="001A1C77" w:rsidP="00DA70AB">
      <w:pPr>
        <w:pStyle w:val="ConsPlusNormal"/>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2.3. Результат предоставления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Результатом предоставления муниципальной услуги является: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постановление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постановление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C77" w:rsidRPr="00146651"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2.4. Срок предоставления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p>
    <w:p w:rsidR="001A1C77" w:rsidRDefault="001A1C77" w:rsidP="00D93591">
      <w:pPr>
        <w:autoSpaceDE w:val="0"/>
        <w:autoSpaceDN w:val="0"/>
        <w:adjustRightInd w:val="0"/>
        <w:ind w:firstLine="540"/>
        <w:jc w:val="both"/>
        <w:rPr>
          <w:sz w:val="26"/>
          <w:szCs w:val="26"/>
        </w:rPr>
      </w:pPr>
      <w:r w:rsidRPr="00146651">
        <w:rPr>
          <w:rFonts w:ascii="Times New Roman" w:hAnsi="Times New Roman"/>
          <w:sz w:val="26"/>
          <w:szCs w:val="26"/>
        </w:rPr>
        <w:t>Срок предоставления муниципальной услуги не должен превышать 90 календарных дней со дня получения заявления о предоставлении муниципальной услуги.</w:t>
      </w:r>
      <w:r w:rsidRPr="00D93591">
        <w:rPr>
          <w:sz w:val="26"/>
          <w:szCs w:val="26"/>
        </w:rPr>
        <w:t xml:space="preserve"> </w:t>
      </w:r>
    </w:p>
    <w:p w:rsidR="001A1C77" w:rsidRPr="00D93591" w:rsidRDefault="001A1C77" w:rsidP="00D93591">
      <w:pPr>
        <w:autoSpaceDE w:val="0"/>
        <w:autoSpaceDN w:val="0"/>
        <w:adjustRightInd w:val="0"/>
        <w:ind w:firstLine="540"/>
        <w:jc w:val="both"/>
        <w:rPr>
          <w:rFonts w:ascii="Times New Roman" w:hAnsi="Times New Roman"/>
          <w:sz w:val="26"/>
          <w:szCs w:val="26"/>
        </w:rPr>
      </w:pPr>
      <w:r w:rsidRPr="00D93591">
        <w:rPr>
          <w:rFonts w:ascii="Times New Roman" w:hAnsi="Times New Roman"/>
          <w:sz w:val="26"/>
          <w:szCs w:val="26"/>
        </w:rPr>
        <w:t xml:space="preserve">В случае реализации инвестиционных проектов на территории Алексеевского муниципального района предусматривается возможность сокращения сроков предоставления муниципальной </w:t>
      </w:r>
      <w:r w:rsidRPr="005D2D44">
        <w:rPr>
          <w:rFonts w:ascii="Times New Roman" w:hAnsi="Times New Roman"/>
          <w:sz w:val="26"/>
          <w:szCs w:val="26"/>
        </w:rPr>
        <w:t>услуги  в 2 раза (приложение №6).</w:t>
      </w: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Срок выдачи результата заявителю на руки - в течение 1 дня.</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2.5. Перечень нормативно-правовых актов, непосредственно регулирующих предоставление муниципальной услуги:</w:t>
      </w:r>
    </w:p>
    <w:p w:rsidR="001A1C77" w:rsidRPr="00280993" w:rsidRDefault="001A1C77">
      <w:pPr>
        <w:pStyle w:val="ConsPlusNormal"/>
        <w:ind w:firstLine="540"/>
        <w:jc w:val="both"/>
        <w:rPr>
          <w:rFonts w:ascii="Times New Roman" w:hAnsi="Times New Roman" w:cs="Times New Roman"/>
          <w:sz w:val="26"/>
          <w:szCs w:val="26"/>
        </w:rPr>
      </w:pPr>
      <w:r w:rsidRPr="00280993">
        <w:rPr>
          <w:rFonts w:ascii="Times New Roman" w:hAnsi="Times New Roman" w:cs="Times New Roman"/>
          <w:sz w:val="26"/>
          <w:szCs w:val="26"/>
        </w:rPr>
        <w:t xml:space="preserve">- Градостроительный </w:t>
      </w:r>
      <w:hyperlink r:id="rId13" w:history="1">
        <w:r w:rsidRPr="00280993">
          <w:rPr>
            <w:rFonts w:ascii="Times New Roman" w:hAnsi="Times New Roman" w:cs="Times New Roman"/>
            <w:sz w:val="26"/>
            <w:szCs w:val="26"/>
          </w:rPr>
          <w:t>кодекс</w:t>
        </w:r>
      </w:hyperlink>
      <w:r w:rsidRPr="00280993">
        <w:rPr>
          <w:rFonts w:ascii="Times New Roman" w:hAnsi="Times New Roman" w:cs="Times New Roman"/>
          <w:sz w:val="26"/>
          <w:szCs w:val="26"/>
        </w:rPr>
        <w:t xml:space="preserve"> Российской Федерации от 29.12.2004 N 190-ФЗ;</w:t>
      </w:r>
    </w:p>
    <w:p w:rsidR="001A1C77" w:rsidRPr="00280993" w:rsidRDefault="001A1C77">
      <w:pPr>
        <w:pStyle w:val="ConsPlusNormal"/>
        <w:ind w:firstLine="540"/>
        <w:jc w:val="both"/>
        <w:rPr>
          <w:rFonts w:ascii="Times New Roman" w:hAnsi="Times New Roman" w:cs="Times New Roman"/>
          <w:sz w:val="26"/>
          <w:szCs w:val="26"/>
        </w:rPr>
      </w:pPr>
      <w:r w:rsidRPr="00280993">
        <w:rPr>
          <w:rFonts w:ascii="Times New Roman" w:hAnsi="Times New Roman" w:cs="Times New Roman"/>
          <w:sz w:val="26"/>
          <w:szCs w:val="26"/>
        </w:rPr>
        <w:t xml:space="preserve">- Федеральный </w:t>
      </w:r>
      <w:hyperlink r:id="rId14" w:history="1">
        <w:r w:rsidRPr="00280993">
          <w:rPr>
            <w:rFonts w:ascii="Times New Roman" w:hAnsi="Times New Roman" w:cs="Times New Roman"/>
            <w:sz w:val="26"/>
            <w:szCs w:val="26"/>
          </w:rPr>
          <w:t>закон</w:t>
        </w:r>
      </w:hyperlink>
      <w:r w:rsidRPr="00280993">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1A1C77" w:rsidRPr="00280993" w:rsidRDefault="001A1C77">
      <w:pPr>
        <w:pStyle w:val="ConsPlusNormal"/>
        <w:ind w:firstLine="540"/>
        <w:jc w:val="both"/>
        <w:rPr>
          <w:rFonts w:ascii="Times New Roman" w:hAnsi="Times New Roman" w:cs="Times New Roman"/>
          <w:sz w:val="26"/>
          <w:szCs w:val="26"/>
        </w:rPr>
      </w:pPr>
      <w:r w:rsidRPr="00280993">
        <w:rPr>
          <w:rFonts w:ascii="Times New Roman" w:hAnsi="Times New Roman" w:cs="Times New Roman"/>
          <w:sz w:val="26"/>
          <w:szCs w:val="26"/>
        </w:rPr>
        <w:t xml:space="preserve">- Федеральный </w:t>
      </w:r>
      <w:hyperlink r:id="rId15" w:history="1">
        <w:r w:rsidRPr="00280993">
          <w:rPr>
            <w:rFonts w:ascii="Times New Roman" w:hAnsi="Times New Roman" w:cs="Times New Roman"/>
            <w:sz w:val="26"/>
            <w:szCs w:val="26"/>
          </w:rPr>
          <w:t>закон</w:t>
        </w:r>
      </w:hyperlink>
      <w:r w:rsidRPr="00280993">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1A1C77" w:rsidRPr="00280993" w:rsidRDefault="001A1C77">
      <w:pPr>
        <w:pStyle w:val="ConsPlusNormal"/>
        <w:ind w:firstLine="540"/>
        <w:jc w:val="both"/>
        <w:rPr>
          <w:rFonts w:ascii="Times New Roman" w:hAnsi="Times New Roman" w:cs="Times New Roman"/>
          <w:sz w:val="26"/>
          <w:szCs w:val="26"/>
        </w:rPr>
      </w:pPr>
      <w:r w:rsidRPr="00280993">
        <w:rPr>
          <w:rFonts w:ascii="Times New Roman" w:hAnsi="Times New Roman" w:cs="Times New Roman"/>
          <w:sz w:val="26"/>
          <w:szCs w:val="26"/>
        </w:rPr>
        <w:t xml:space="preserve">- Земельный </w:t>
      </w:r>
      <w:hyperlink r:id="rId16" w:history="1">
        <w:r w:rsidRPr="00280993">
          <w:rPr>
            <w:rFonts w:ascii="Times New Roman" w:hAnsi="Times New Roman" w:cs="Times New Roman"/>
            <w:sz w:val="26"/>
            <w:szCs w:val="26"/>
          </w:rPr>
          <w:t>кодекс</w:t>
        </w:r>
      </w:hyperlink>
      <w:r w:rsidRPr="00280993">
        <w:rPr>
          <w:rFonts w:ascii="Times New Roman" w:hAnsi="Times New Roman" w:cs="Times New Roman"/>
          <w:sz w:val="26"/>
          <w:szCs w:val="26"/>
        </w:rPr>
        <w:t xml:space="preserve"> Российской Федерации от 25.10.2001 N 136-ФЗ;</w:t>
      </w:r>
    </w:p>
    <w:p w:rsidR="001A1C77" w:rsidRPr="00280993" w:rsidRDefault="001A1C77">
      <w:pPr>
        <w:pStyle w:val="ConsPlusNormal"/>
        <w:ind w:firstLine="540"/>
        <w:jc w:val="both"/>
        <w:rPr>
          <w:rFonts w:ascii="Times New Roman" w:hAnsi="Times New Roman" w:cs="Times New Roman"/>
          <w:sz w:val="26"/>
          <w:szCs w:val="26"/>
        </w:rPr>
      </w:pPr>
      <w:r w:rsidRPr="00280993">
        <w:rPr>
          <w:rFonts w:ascii="Times New Roman" w:hAnsi="Times New Roman" w:cs="Times New Roman"/>
          <w:sz w:val="26"/>
          <w:szCs w:val="26"/>
        </w:rPr>
        <w:t xml:space="preserve">- Жилищный </w:t>
      </w:r>
      <w:hyperlink r:id="rId17" w:history="1">
        <w:r w:rsidRPr="00280993">
          <w:rPr>
            <w:rFonts w:ascii="Times New Roman" w:hAnsi="Times New Roman" w:cs="Times New Roman"/>
            <w:sz w:val="26"/>
            <w:szCs w:val="26"/>
          </w:rPr>
          <w:t>кодекс</w:t>
        </w:r>
      </w:hyperlink>
      <w:r w:rsidRPr="00280993">
        <w:rPr>
          <w:rFonts w:ascii="Times New Roman" w:hAnsi="Times New Roman" w:cs="Times New Roman"/>
          <w:sz w:val="26"/>
          <w:szCs w:val="26"/>
        </w:rPr>
        <w:t xml:space="preserve"> Российской Федерации от 29.12.2004 N 188-ФЗ;</w:t>
      </w:r>
    </w:p>
    <w:p w:rsidR="001A1C77" w:rsidRPr="00280993" w:rsidRDefault="001A1C77">
      <w:pPr>
        <w:pStyle w:val="ConsPlusNormal"/>
        <w:ind w:firstLine="540"/>
        <w:jc w:val="both"/>
        <w:rPr>
          <w:rFonts w:ascii="Times New Roman" w:hAnsi="Times New Roman" w:cs="Times New Roman"/>
          <w:sz w:val="26"/>
          <w:szCs w:val="26"/>
        </w:rPr>
      </w:pPr>
      <w:r w:rsidRPr="00280993">
        <w:rPr>
          <w:rFonts w:ascii="Times New Roman" w:hAnsi="Times New Roman" w:cs="Times New Roman"/>
          <w:sz w:val="26"/>
          <w:szCs w:val="26"/>
        </w:rPr>
        <w:t xml:space="preserve">- Федеральный </w:t>
      </w:r>
      <w:hyperlink r:id="rId18" w:history="1">
        <w:r w:rsidRPr="00280993">
          <w:rPr>
            <w:rFonts w:ascii="Times New Roman" w:hAnsi="Times New Roman" w:cs="Times New Roman"/>
            <w:sz w:val="26"/>
            <w:szCs w:val="26"/>
          </w:rPr>
          <w:t>закон</w:t>
        </w:r>
      </w:hyperlink>
      <w:r w:rsidRPr="00280993">
        <w:rPr>
          <w:rFonts w:ascii="Times New Roman" w:hAnsi="Times New Roman" w:cs="Times New Roman"/>
          <w:sz w:val="26"/>
          <w:szCs w:val="26"/>
        </w:rPr>
        <w:t xml:space="preserve"> от 06.04.2011 N 63-ФЗ "Об электронной подписи";</w:t>
      </w:r>
    </w:p>
    <w:p w:rsidR="001A1C77" w:rsidRPr="003B2272" w:rsidRDefault="001A1C77">
      <w:pPr>
        <w:pStyle w:val="ConsPlusNormal"/>
        <w:ind w:firstLine="540"/>
        <w:jc w:val="both"/>
        <w:rPr>
          <w:rFonts w:ascii="Times New Roman" w:hAnsi="Times New Roman" w:cs="Times New Roman"/>
          <w:sz w:val="26"/>
          <w:szCs w:val="26"/>
        </w:rPr>
      </w:pPr>
      <w:r w:rsidRPr="00280993">
        <w:rPr>
          <w:rFonts w:ascii="Times New Roman" w:hAnsi="Times New Roman" w:cs="Times New Roman"/>
          <w:sz w:val="26"/>
          <w:szCs w:val="26"/>
        </w:rPr>
        <w:t xml:space="preserve">- </w:t>
      </w:r>
      <w:hyperlink r:id="rId19" w:history="1">
        <w:r w:rsidRPr="00280993">
          <w:rPr>
            <w:rFonts w:ascii="Times New Roman" w:hAnsi="Times New Roman" w:cs="Times New Roman"/>
            <w:sz w:val="26"/>
            <w:szCs w:val="26"/>
          </w:rPr>
          <w:t>постановление</w:t>
        </w:r>
      </w:hyperlink>
      <w:r w:rsidRPr="00280993">
        <w:rPr>
          <w:rFonts w:ascii="Times New Roman" w:hAnsi="Times New Roman" w:cs="Times New Roman"/>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w:t>
      </w:r>
      <w:r w:rsidRPr="00146651">
        <w:rPr>
          <w:rFonts w:ascii="Times New Roman" w:hAnsi="Times New Roman" w:cs="Times New Roman"/>
          <w:sz w:val="26"/>
          <w:szCs w:val="26"/>
        </w:rPr>
        <w:t xml:space="preserve">и муниципальных услуг" (вместе с Правилами определения видов электронной подписи, использование которых допускается при </w:t>
      </w:r>
      <w:r w:rsidRPr="003B2272">
        <w:rPr>
          <w:rFonts w:ascii="Times New Roman" w:hAnsi="Times New Roman" w:cs="Times New Roman"/>
          <w:sz w:val="26"/>
          <w:szCs w:val="26"/>
        </w:rPr>
        <w:t>обращении за получением государственных и муниципальных услуг);</w:t>
      </w:r>
    </w:p>
    <w:p w:rsidR="001A1C77" w:rsidRPr="005D2D44" w:rsidRDefault="001A1C77" w:rsidP="005753B4">
      <w:pPr>
        <w:pStyle w:val="BodyText"/>
        <w:jc w:val="both"/>
        <w:rPr>
          <w:rFonts w:ascii="Times New Roman" w:hAnsi="Times New Roman"/>
          <w:sz w:val="26"/>
          <w:szCs w:val="26"/>
        </w:rPr>
      </w:pPr>
      <w:r>
        <w:rPr>
          <w:rFonts w:ascii="Times New Roman" w:hAnsi="Times New Roman"/>
          <w:sz w:val="26"/>
          <w:szCs w:val="26"/>
        </w:rPr>
        <w:t xml:space="preserve">        </w:t>
      </w:r>
      <w:r w:rsidRPr="005D2D44">
        <w:rPr>
          <w:rFonts w:ascii="Times New Roman" w:hAnsi="Times New Roman"/>
          <w:sz w:val="26"/>
          <w:szCs w:val="26"/>
        </w:rPr>
        <w:t xml:space="preserve">- </w:t>
      </w:r>
      <w:hyperlink r:id="rId20" w:history="1">
        <w:r w:rsidRPr="005D2D44">
          <w:rPr>
            <w:rFonts w:ascii="Times New Roman" w:hAnsi="Times New Roman"/>
            <w:sz w:val="26"/>
            <w:szCs w:val="26"/>
          </w:rPr>
          <w:t>Закон</w:t>
        </w:r>
      </w:hyperlink>
      <w:r w:rsidRPr="005D2D44">
        <w:rPr>
          <w:rFonts w:ascii="Times New Roman" w:hAnsi="Times New Roman"/>
          <w:sz w:val="26"/>
          <w:szCs w:val="26"/>
        </w:rPr>
        <w:t xml:space="preserve"> Волгоградской области от 24.11.2008 N 1786-ОД "Градостроительный кодекс Волгоградской области";</w:t>
      </w:r>
    </w:p>
    <w:p w:rsidR="001A1C77" w:rsidRPr="005753B4" w:rsidRDefault="001A1C77" w:rsidP="005753B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753B4">
        <w:rPr>
          <w:rFonts w:ascii="Times New Roman" w:hAnsi="Times New Roman" w:cs="Times New Roman"/>
          <w:sz w:val="26"/>
          <w:szCs w:val="26"/>
        </w:rPr>
        <w:t xml:space="preserve">- Федеральным законом от 01.12.2014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1A1C77" w:rsidRPr="005753B4" w:rsidRDefault="001A1C77" w:rsidP="005753B4">
      <w:pPr>
        <w:pStyle w:val="ConsPlusNormal"/>
        <w:jc w:val="both"/>
        <w:rPr>
          <w:rFonts w:ascii="Times New Roman" w:hAnsi="Times New Roman" w:cs="Times New Roman"/>
          <w:sz w:val="26"/>
          <w:szCs w:val="26"/>
        </w:rPr>
      </w:pPr>
      <w:bookmarkStart w:id="3" w:name="P133"/>
      <w:bookmarkEnd w:id="3"/>
      <w:r>
        <w:rPr>
          <w:rFonts w:ascii="Times New Roman" w:hAnsi="Times New Roman" w:cs="Times New Roman"/>
          <w:sz w:val="26"/>
          <w:szCs w:val="26"/>
        </w:rPr>
        <w:t xml:space="preserve">        </w:t>
      </w:r>
      <w:r w:rsidRPr="005753B4">
        <w:rPr>
          <w:rFonts w:ascii="Times New Roman" w:hAnsi="Times New Roman" w:cs="Times New Roman"/>
          <w:sz w:val="26"/>
          <w:szCs w:val="26"/>
        </w:rPr>
        <w:t>- Устав Алексеевского муниципального района Волгоградской области;</w:t>
      </w:r>
    </w:p>
    <w:p w:rsidR="001A1C77" w:rsidRPr="005753B4" w:rsidRDefault="001A1C77" w:rsidP="005753B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753B4">
        <w:rPr>
          <w:rFonts w:ascii="Times New Roman" w:hAnsi="Times New Roman" w:cs="Times New Roman"/>
          <w:sz w:val="26"/>
          <w:szCs w:val="26"/>
        </w:rPr>
        <w:t>- Соглашением о передаче части полномочий органами местного самоуправления;</w:t>
      </w:r>
    </w:p>
    <w:p w:rsidR="001A1C77" w:rsidRDefault="001A1C77" w:rsidP="005753B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753B4">
        <w:rPr>
          <w:rFonts w:ascii="Times New Roman" w:hAnsi="Times New Roman" w:cs="Times New Roman"/>
          <w:sz w:val="26"/>
          <w:szCs w:val="26"/>
        </w:rPr>
        <w:t>- Настоящим регламентом.</w:t>
      </w:r>
    </w:p>
    <w:p w:rsidR="001A1C77" w:rsidRPr="005753B4" w:rsidRDefault="001A1C77" w:rsidP="005753B4">
      <w:pPr>
        <w:pStyle w:val="ConsPlusNormal"/>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2.6. Перечень документов, необходимых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Pr>
          <w:rFonts w:ascii="Times New Roman" w:hAnsi="Times New Roman" w:cs="Times New Roman"/>
          <w:sz w:val="26"/>
          <w:szCs w:val="26"/>
        </w:rPr>
        <w:t>Алексеевского муниципального района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В целях получения разрешения на отклонение от предельных параметров разрешенного строительства, реконструкции объектов капитального строительства заявитель представляет следующие документы:</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а) </w:t>
      </w:r>
      <w:hyperlink w:anchor="P384" w:history="1">
        <w:r w:rsidRPr="00400237">
          <w:rPr>
            <w:rFonts w:ascii="Times New Roman" w:hAnsi="Times New Roman" w:cs="Times New Roman"/>
            <w:sz w:val="26"/>
            <w:szCs w:val="26"/>
          </w:rPr>
          <w:t>заявление</w:t>
        </w:r>
      </w:hyperlink>
      <w:r w:rsidRPr="00146651">
        <w:rPr>
          <w:rFonts w:ascii="Times New Roman" w:hAnsi="Times New Roman" w:cs="Times New Roman"/>
          <w:sz w:val="26"/>
          <w:szCs w:val="26"/>
        </w:rPr>
        <w:t xml:space="preserve"> о выдаче разрешения на отклонение по </w:t>
      </w:r>
      <w:r>
        <w:rPr>
          <w:rFonts w:ascii="Times New Roman" w:hAnsi="Times New Roman" w:cs="Times New Roman"/>
          <w:sz w:val="26"/>
          <w:szCs w:val="26"/>
        </w:rPr>
        <w:t xml:space="preserve">форме 1-з согласно </w:t>
      </w:r>
      <w:r w:rsidRPr="00DA70AB">
        <w:rPr>
          <w:rFonts w:ascii="Times New Roman" w:hAnsi="Times New Roman" w:cs="Times New Roman"/>
          <w:sz w:val="26"/>
          <w:szCs w:val="26"/>
        </w:rPr>
        <w:t>приложения №3</w:t>
      </w:r>
      <w:r w:rsidRPr="00146651">
        <w:rPr>
          <w:rFonts w:ascii="Times New Roman" w:hAnsi="Times New Roman" w:cs="Times New Roman"/>
          <w:sz w:val="26"/>
          <w:szCs w:val="26"/>
        </w:rPr>
        <w:t xml:space="preserve"> к настоящему Регламенту (далее - заявление о выдаче разрешения на отклонение);</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в) документ, удостоверяющий полномочия представителя заявителя, в случае подачи заявления представителем заявителя по доверенности;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г) материалы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масштабную схему планировочной организации земельного участка с указанием мест расположения существующих и планируемых объектов и описанием их характеристик (назначение объекта, общая площадь участка, площадь застройки, площадь благоустройства, общая площадь здания, этажность, места парковки автомобилей и так далее);</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информацию об установленных и планируемых предельных параметрах;</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информацию, подтверждающую наличие у земельного участка или объекта характеристик, препятствующих эффективному использованию земельного участка или объекта без отклонения от предельных параметров разрешенного строительства, реконструкции объектов капитального строительства;</w:t>
      </w: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д) согласие правообладателей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в части отклонения минимального отступа от границ земельного участка до линии застройки.</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2.7. </w:t>
      </w:r>
      <w:hyperlink w:anchor="P426" w:history="1">
        <w:r w:rsidRPr="00400237">
          <w:rPr>
            <w:rFonts w:ascii="Times New Roman" w:hAnsi="Times New Roman" w:cs="Times New Roman"/>
            <w:sz w:val="26"/>
            <w:szCs w:val="26"/>
          </w:rPr>
          <w:t>Опись</w:t>
        </w:r>
      </w:hyperlink>
      <w:r w:rsidRPr="00146651">
        <w:rPr>
          <w:rFonts w:ascii="Times New Roman" w:hAnsi="Times New Roman" w:cs="Times New Roman"/>
          <w:sz w:val="26"/>
          <w:szCs w:val="26"/>
        </w:rPr>
        <w:t xml:space="preserve"> прилагаемых документов по фо</w:t>
      </w:r>
      <w:r>
        <w:rPr>
          <w:rFonts w:ascii="Times New Roman" w:hAnsi="Times New Roman" w:cs="Times New Roman"/>
          <w:sz w:val="26"/>
          <w:szCs w:val="26"/>
        </w:rPr>
        <w:t xml:space="preserve">рме 1-о приведена в         </w:t>
      </w:r>
      <w:r w:rsidRPr="00DA70AB">
        <w:rPr>
          <w:rFonts w:ascii="Times New Roman" w:hAnsi="Times New Roman" w:cs="Times New Roman"/>
          <w:sz w:val="26"/>
          <w:szCs w:val="26"/>
        </w:rPr>
        <w:t>приложении № 4 к административному</w:t>
      </w:r>
      <w:r w:rsidRPr="00146651">
        <w:rPr>
          <w:rFonts w:ascii="Times New Roman" w:hAnsi="Times New Roman" w:cs="Times New Roman"/>
          <w:sz w:val="26"/>
          <w:szCs w:val="26"/>
        </w:rPr>
        <w:t xml:space="preserve"> регламенту.</w:t>
      </w:r>
    </w:p>
    <w:p w:rsidR="001A1C77" w:rsidRDefault="001A1C77" w:rsidP="004E5FC5">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В соответствии с </w:t>
      </w:r>
      <w:hyperlink r:id="rId21" w:history="1">
        <w:r w:rsidRPr="00400237">
          <w:rPr>
            <w:rFonts w:ascii="Times New Roman" w:hAnsi="Times New Roman" w:cs="Times New Roman"/>
            <w:sz w:val="26"/>
            <w:szCs w:val="26"/>
          </w:rPr>
          <w:t>пунктами 1</w:t>
        </w:r>
      </w:hyperlink>
      <w:r w:rsidRPr="00400237">
        <w:rPr>
          <w:rFonts w:ascii="Times New Roman" w:hAnsi="Times New Roman" w:cs="Times New Roman"/>
          <w:sz w:val="26"/>
          <w:szCs w:val="26"/>
        </w:rPr>
        <w:t xml:space="preserve"> и </w:t>
      </w:r>
      <w:hyperlink r:id="rId22" w:history="1">
        <w:r w:rsidRPr="00400237">
          <w:rPr>
            <w:rFonts w:ascii="Times New Roman" w:hAnsi="Times New Roman" w:cs="Times New Roman"/>
            <w:sz w:val="26"/>
            <w:szCs w:val="26"/>
          </w:rPr>
          <w:t>2 статьи 7</w:t>
        </w:r>
      </w:hyperlink>
      <w:r w:rsidRPr="00146651">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1A1C77" w:rsidRPr="00146651" w:rsidRDefault="001A1C77" w:rsidP="004E5FC5">
      <w:pPr>
        <w:pStyle w:val="ConsPlusNormal"/>
        <w:ind w:firstLine="540"/>
        <w:jc w:val="both"/>
        <w:rPr>
          <w:rFonts w:ascii="Times New Roman" w:hAnsi="Times New Roman" w:cs="Times New Roman"/>
          <w:sz w:val="26"/>
          <w:szCs w:val="26"/>
        </w:rPr>
      </w:pPr>
    </w:p>
    <w:p w:rsidR="001A1C77" w:rsidRDefault="001A1C77" w:rsidP="004E5FC5">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2.8. Основания для отказа в приеме документов, необходимых для предоставления муниципальной услуги, настоящим административным регламентом не предусмотрены.</w:t>
      </w:r>
    </w:p>
    <w:p w:rsidR="001A1C77" w:rsidRPr="00146651" w:rsidRDefault="001A1C77" w:rsidP="004E5FC5">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2.9. Перечень оснований для отказа в предоставлении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Отказ в предоставлении муниципальной услуги производится в следующих случаях:</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несоответствие заявления заявителя и прилагаемых к нему документов требованиям действующего законодательства и </w:t>
      </w:r>
      <w:hyperlink w:anchor="P133" w:history="1">
        <w:r w:rsidRPr="00400237">
          <w:rPr>
            <w:rFonts w:ascii="Times New Roman" w:hAnsi="Times New Roman" w:cs="Times New Roman"/>
            <w:sz w:val="26"/>
            <w:szCs w:val="26"/>
          </w:rPr>
          <w:t>п. 2.6</w:t>
        </w:r>
      </w:hyperlink>
      <w:r>
        <w:rPr>
          <w:rFonts w:ascii="Times New Roman" w:hAnsi="Times New Roman" w:cs="Times New Roman"/>
          <w:sz w:val="26"/>
          <w:szCs w:val="26"/>
        </w:rPr>
        <w:t xml:space="preserve">. </w:t>
      </w:r>
      <w:r w:rsidRPr="00146651">
        <w:rPr>
          <w:rFonts w:ascii="Times New Roman" w:hAnsi="Times New Roman" w:cs="Times New Roman"/>
          <w:sz w:val="26"/>
          <w:szCs w:val="26"/>
        </w:rPr>
        <w:t>настоящего административного регламента;</w:t>
      </w:r>
    </w:p>
    <w:p w:rsidR="001A1C77" w:rsidRPr="00146651" w:rsidRDefault="001A1C77" w:rsidP="00DA70AB">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несоответствие предполагаемых параметров объекта строительства (реконструкции) Правилам землепользования и застройки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w:t>
      </w:r>
    </w:p>
    <w:p w:rsidR="001A1C77" w:rsidRDefault="001A1C77" w:rsidP="00DA70AB">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отсутствие подтверждения соблюдения требований технических регламентов в результате отклонения от предельных параметров разрешенного строительства, реконструкции объектов капитального строительства.</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2.10. Перечень услуг, необходимых и обязательных для предоставления муниципальной услуги.</w:t>
      </w: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Для подготовки и выдачи разрешения на отклонение от предельных параметров разрешенного строительства, реконструкции объектов капитального строительства требуется разработка материалов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2.11. Порядок, размер и основания взимания платы за предоставление услуг.</w:t>
      </w: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Предоставление муниципальной услуги осуществляется на безвозмездной основе.</w:t>
      </w:r>
    </w:p>
    <w:p w:rsidR="001A1C77" w:rsidRDefault="001A1C77">
      <w:pPr>
        <w:pStyle w:val="ConsPlusNormal"/>
        <w:ind w:firstLine="540"/>
        <w:jc w:val="both"/>
        <w:rPr>
          <w:rFonts w:ascii="Times New Roman" w:hAnsi="Times New Roman" w:cs="Times New Roman"/>
          <w:sz w:val="26"/>
          <w:szCs w:val="26"/>
        </w:rPr>
      </w:pPr>
    </w:p>
    <w:p w:rsidR="001A1C77" w:rsidRPr="00146651" w:rsidRDefault="001A1C77" w:rsidP="0040023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2.12</w:t>
      </w:r>
      <w:r w:rsidRPr="00146651">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Время ожидания в очереди при подаче обращения на получение муниципальной услуги при личном обращении не должно занимать более 15 минут.</w:t>
      </w: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Время ожидания в очереди при получении результатов муниципальной услуги - не более 15 минут.</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2.13</w:t>
      </w:r>
      <w:r w:rsidRPr="00146651">
        <w:rPr>
          <w:rFonts w:ascii="Times New Roman" w:hAnsi="Times New Roman" w:cs="Times New Roman"/>
          <w:sz w:val="26"/>
          <w:szCs w:val="26"/>
        </w:rPr>
        <w:t>. Срок и порядок регистрации заявления заявителя о предоставлении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Прием заявления и его регистрация в </w:t>
      </w:r>
      <w:r>
        <w:rPr>
          <w:rFonts w:ascii="Times New Roman" w:hAnsi="Times New Roman" w:cs="Times New Roman"/>
          <w:sz w:val="26"/>
          <w:szCs w:val="26"/>
        </w:rPr>
        <w:t xml:space="preserve">Отделе или </w:t>
      </w:r>
      <w:r w:rsidRPr="00146651">
        <w:rPr>
          <w:rFonts w:ascii="Times New Roman" w:hAnsi="Times New Roman" w:cs="Times New Roman"/>
          <w:sz w:val="26"/>
          <w:szCs w:val="26"/>
        </w:rPr>
        <w:t>МФЦ, а также доведение заявления до ответственного за обработку осуществляются в порядке общего делопроизводства.</w:t>
      </w: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Дата регистрации заявления в </w:t>
      </w:r>
      <w:r>
        <w:rPr>
          <w:rFonts w:ascii="Times New Roman" w:hAnsi="Times New Roman" w:cs="Times New Roman"/>
          <w:sz w:val="26"/>
          <w:szCs w:val="26"/>
        </w:rPr>
        <w:t xml:space="preserve">Отделе или </w:t>
      </w:r>
      <w:r w:rsidRPr="00146651">
        <w:rPr>
          <w:rFonts w:ascii="Times New Roman" w:hAnsi="Times New Roman" w:cs="Times New Roman"/>
          <w:sz w:val="26"/>
          <w:szCs w:val="26"/>
        </w:rPr>
        <w:t>МФЦ является началом исчисления срока исполнения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Pr="00146651">
        <w:rPr>
          <w:rFonts w:ascii="Times New Roman" w:hAnsi="Times New Roman" w:cs="Times New Roman"/>
          <w:sz w:val="26"/>
          <w:szCs w:val="26"/>
        </w:rPr>
        <w:t>. Требования к помещениям, к местам ожидания и приема заявителей, размещению и оформлению информации.</w:t>
      </w: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Pr="00146651">
        <w:rPr>
          <w:rFonts w:ascii="Times New Roman" w:hAnsi="Times New Roman" w:cs="Times New Roman"/>
          <w:sz w:val="26"/>
          <w:szCs w:val="26"/>
        </w:rPr>
        <w:t>.1. Прием заявителей осуществляется в специально выделенных для этих целей</w:t>
      </w:r>
      <w:r>
        <w:rPr>
          <w:rFonts w:ascii="Times New Roman" w:hAnsi="Times New Roman" w:cs="Times New Roman"/>
          <w:sz w:val="26"/>
          <w:szCs w:val="26"/>
        </w:rPr>
        <w:t xml:space="preserve"> помещениях</w:t>
      </w:r>
      <w:r w:rsidRPr="00146651">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Pr="00146651">
        <w:rPr>
          <w:rFonts w:ascii="Times New Roman" w:hAnsi="Times New Roman" w:cs="Times New Roman"/>
          <w:sz w:val="26"/>
          <w:szCs w:val="26"/>
        </w:rPr>
        <w:t>.2. Присутственные места включают места для ожидания, информирования, приема заявителей и оборудуются: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системой кондиционирования воздуха;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противопожарной системой и средствами пожаротушения;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системой оповещения о возникновении чрезвычайной ситуации.</w:t>
      </w: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Pr="00146651">
        <w:rPr>
          <w:rFonts w:ascii="Times New Roman" w:hAnsi="Times New Roman" w:cs="Times New Roman"/>
          <w:sz w:val="26"/>
          <w:szCs w:val="26"/>
        </w:rPr>
        <w:t>.3. Места информирования, предназначенные для ознакомления заявителей с информационными материалами, оборудуются: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информационными стендами;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стульями и столами для возможности оформления документов.</w:t>
      </w: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Pr="00146651">
        <w:rPr>
          <w:rFonts w:ascii="Times New Roman" w:hAnsi="Times New Roman" w:cs="Times New Roman"/>
          <w:sz w:val="26"/>
          <w:szCs w:val="26"/>
        </w:rPr>
        <w:t>.4. Консультирование (предоставление справочной информации) заявителей рекомендуется осуществлять в отдельном окне (кабинете).</w:t>
      </w:r>
    </w:p>
    <w:p w:rsidR="001A1C77" w:rsidRPr="00146651" w:rsidRDefault="001A1C77" w:rsidP="004E5F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Pr="00146651">
        <w:rPr>
          <w:rFonts w:ascii="Times New Roman" w:hAnsi="Times New Roman" w:cs="Times New Roman"/>
          <w:sz w:val="26"/>
          <w:szCs w:val="26"/>
        </w:rPr>
        <w:t>.5. Окна приема заявителей должны быть оборудованы информационными табличками (вывесками) с указанием:</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номера окна;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фамилии, имени, отчества и должности специалиста, осуществляющего предоставление муниципальной услуги;</w:t>
      </w:r>
    </w:p>
    <w:p w:rsidR="001A1C77"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времени перерыва на обед, технического перерыва.</w:t>
      </w:r>
    </w:p>
    <w:p w:rsidR="001A1C77" w:rsidRPr="004E5FC5" w:rsidRDefault="001A1C77" w:rsidP="004E5FC5">
      <w:pPr>
        <w:pStyle w:val="NormalWeb"/>
        <w:spacing w:before="0" w:beforeAutospacing="0" w:after="0" w:afterAutospacing="0" w:line="270" w:lineRule="atLeast"/>
        <w:jc w:val="both"/>
        <w:rPr>
          <w:color w:val="000000"/>
          <w:sz w:val="26"/>
          <w:szCs w:val="26"/>
        </w:rPr>
      </w:pPr>
      <w:r>
        <w:rPr>
          <w:sz w:val="26"/>
          <w:szCs w:val="26"/>
        </w:rPr>
        <w:t xml:space="preserve">        2.14.6. </w:t>
      </w:r>
      <w:r w:rsidRPr="004E5FC5">
        <w:rPr>
          <w:color w:val="000000"/>
          <w:sz w:val="26"/>
          <w:szCs w:val="26"/>
        </w:rPr>
        <w:t>В целях обеспечения условий доступности для инвалидов муниципальной услуги в Отделе или МФЦ должны быть обеспечены:</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xml:space="preserve">      - здание, в котором расположен Отдел или МФЦ, должно быть оборудовано пандусами, расширенными проходами, позволяющими обеспечить беспрепятственный доступ инвалидам, включая инвалидов, использующих кресла-коляски, удобной лестницей с поручнями для свободного доступа заявителей в помещение. Вход в здание должен быть оборудован информационной табличкой (вывеской), содержащей информацию о наименовании и режиме работы;</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оказание специалистами Отдела или МФЦ помощи инвалидам в посадке в транспортное средство и высадке из него перед входом в здание, в том числе с использованием кресла-коляски;</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беспрепятственный вход инвалидов в Отдел или МФЦ и выход из него;</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возможность самостоятельного передвижения инвалидов по территории Отдела или МФЦ;</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сопровождение инвалидов, имеющих стойкие расстройства функции зрения и самостоятельного передвижения, и оказание им помощи на территории Отдела или МФЦ;</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надлежащее размещение оборудования и носителей информации, необходимых для обеспечения беспрепятственного доступа инвалидов в Отдел или МФЦ и к услугам с учетом ограничений их жизнедеятельности;</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допуск в Отдел или МФЦ сурдопереводчика и тифлосурдопереводчика;</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допуск в Отдел или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1C77" w:rsidRPr="004E5FC5"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предоставление, при необходимости, услуги по месту жительства инвалида (на дому) или в дистанционном режиме;</w:t>
      </w:r>
    </w:p>
    <w:p w:rsidR="001A1C77" w:rsidRPr="001A765C" w:rsidRDefault="001A1C77" w:rsidP="004E5FC5">
      <w:pPr>
        <w:pStyle w:val="NormalWeb"/>
        <w:spacing w:before="0" w:beforeAutospacing="0" w:after="0" w:afterAutospacing="0" w:line="270" w:lineRule="atLeast"/>
        <w:jc w:val="both"/>
        <w:rPr>
          <w:color w:val="000000"/>
          <w:sz w:val="26"/>
          <w:szCs w:val="26"/>
        </w:rPr>
      </w:pPr>
      <w:r w:rsidRPr="004E5FC5">
        <w:rPr>
          <w:color w:val="000000"/>
          <w:sz w:val="26"/>
          <w:szCs w:val="26"/>
        </w:rPr>
        <w:t>      - оказание специалистами Отдела или МФЦ иной необходимой инвалидам помощи в преодолении барьеров, мешающих им получению муниципальных услуги наравне с другими лицами.</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Pr="00146651">
        <w:rPr>
          <w:rFonts w:ascii="Times New Roman" w:hAnsi="Times New Roman" w:cs="Times New Roman"/>
          <w:sz w:val="26"/>
          <w:szCs w:val="26"/>
        </w:rPr>
        <w:t>. Показатели доступности и качества муниципальных услуг.</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С целью оценки доступности и качества муниципальных услуг используются следующие индикаторы и показатели: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возможность сдать заявление по предварительной записи;</w:t>
      </w:r>
    </w:p>
    <w:p w:rsidR="001A1C77" w:rsidRPr="0035528F" w:rsidRDefault="001A1C77" w:rsidP="0035528F">
      <w:pPr>
        <w:tabs>
          <w:tab w:val="left" w:pos="540"/>
        </w:tabs>
        <w:autoSpaceDE w:val="0"/>
        <w:autoSpaceDN w:val="0"/>
        <w:adjustRightInd w:val="0"/>
        <w:ind w:firstLine="540"/>
        <w:jc w:val="both"/>
        <w:rPr>
          <w:rFonts w:ascii="Times New Roman" w:hAnsi="Times New Roman"/>
          <w:sz w:val="26"/>
          <w:szCs w:val="26"/>
          <w:lang w:eastAsia="ru-RU"/>
        </w:rPr>
      </w:pPr>
      <w:r w:rsidRPr="00146651">
        <w:rPr>
          <w:rFonts w:ascii="Times New Roman" w:hAnsi="Times New Roman"/>
          <w:sz w:val="26"/>
          <w:szCs w:val="26"/>
        </w:rPr>
        <w:t xml:space="preserve">- возможность получить информацию о ходе предоставления муниципальной услуги на сайте </w:t>
      </w:r>
      <w:r w:rsidRPr="0035528F">
        <w:rPr>
          <w:rFonts w:ascii="Times New Roman" w:hAnsi="Times New Roman"/>
          <w:sz w:val="26"/>
          <w:szCs w:val="26"/>
          <w:lang w:eastAsia="ru-RU"/>
        </w:rPr>
        <w:t xml:space="preserve">администрации Алексеевского муниципального района Волгоградской области в информационно-телекоммуникационной сети Интернет или на сайте </w:t>
      </w:r>
      <w:r w:rsidRPr="0035528F">
        <w:rPr>
          <w:rFonts w:ascii="Times New Roman" w:hAnsi="Times New Roman"/>
          <w:sz w:val="26"/>
          <w:szCs w:val="26"/>
        </w:rPr>
        <w:t>МФЦ;</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размещение информации на электронном сайте, размещение форм бланков и заявлений на информационных стендах </w:t>
      </w:r>
      <w:r>
        <w:rPr>
          <w:rFonts w:ascii="Times New Roman" w:hAnsi="Times New Roman" w:cs="Times New Roman"/>
          <w:sz w:val="26"/>
          <w:szCs w:val="26"/>
        </w:rPr>
        <w:t xml:space="preserve">Отдела или </w:t>
      </w:r>
      <w:r w:rsidRPr="00146651">
        <w:rPr>
          <w:rFonts w:ascii="Times New Roman" w:hAnsi="Times New Roman" w:cs="Times New Roman"/>
          <w:sz w:val="26"/>
          <w:szCs w:val="26"/>
        </w:rPr>
        <w:t>МФЦ;</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удовлетворенность населения муниципальной услугой;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возможность получить услугу в любом участке МФЦ.</w:t>
      </w: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2.16</w:t>
      </w:r>
      <w:r w:rsidRPr="00146651">
        <w:rPr>
          <w:rFonts w:ascii="Times New Roman" w:hAnsi="Times New Roman" w:cs="Times New Roman"/>
          <w:sz w:val="26"/>
          <w:szCs w:val="26"/>
        </w:rPr>
        <w:t>. Особенности предоставления муниципальной услуги в многофункциональных центрах.</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Предоставление муниципальной услуги в МФЦ осуществляется в соответствии с Федеральным </w:t>
      </w:r>
      <w:hyperlink r:id="rId23" w:history="1">
        <w:r w:rsidRPr="00400237">
          <w:rPr>
            <w:rFonts w:ascii="Times New Roman" w:hAnsi="Times New Roman" w:cs="Times New Roman"/>
            <w:sz w:val="26"/>
            <w:szCs w:val="26"/>
          </w:rPr>
          <w:t>законом</w:t>
        </w:r>
      </w:hyperlink>
      <w:r w:rsidRPr="00400237">
        <w:rPr>
          <w:rFonts w:ascii="Times New Roman" w:hAnsi="Times New Roman" w:cs="Times New Roman"/>
          <w:sz w:val="26"/>
          <w:szCs w:val="26"/>
        </w:rPr>
        <w:t xml:space="preserve"> </w:t>
      </w:r>
      <w:r w:rsidRPr="00146651">
        <w:rPr>
          <w:rFonts w:ascii="Times New Roman" w:hAnsi="Times New Roman" w:cs="Times New Roman"/>
          <w:sz w:val="26"/>
          <w:szCs w:val="26"/>
        </w:rPr>
        <w:t>от 27.07.2010 N 210-ФЗ "Об организации предоставления государственных и муниципальных услуг", иными нормативно-правовыми актами Российской Федерации, нормативными правовыми актами Волгоградской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3. Состав, последовательность и сроки выполнения</w:t>
      </w: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административных процедур (действий), требования</w:t>
      </w: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к порядку их выполнения</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3.1. Предоставление муниципальной услуги состоит из следующих последовательных административных процедур:</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3.1.1. Прием и регистрация заявления и прилагаемых документов </w:t>
      </w:r>
      <w:r>
        <w:rPr>
          <w:rFonts w:ascii="Times New Roman" w:hAnsi="Times New Roman" w:cs="Times New Roman"/>
          <w:sz w:val="26"/>
          <w:szCs w:val="26"/>
        </w:rPr>
        <w:t>в Отдел</w:t>
      </w:r>
      <w:r w:rsidRPr="00146651">
        <w:rPr>
          <w:rFonts w:ascii="Times New Roman" w:hAnsi="Times New Roman" w:cs="Times New Roman"/>
          <w:sz w:val="26"/>
          <w:szCs w:val="26"/>
        </w:rPr>
        <w:t xml:space="preserve"> </w:t>
      </w:r>
      <w:r>
        <w:rPr>
          <w:rFonts w:ascii="Times New Roman" w:hAnsi="Times New Roman" w:cs="Times New Roman"/>
          <w:sz w:val="26"/>
          <w:szCs w:val="26"/>
        </w:rPr>
        <w:t xml:space="preserve">или </w:t>
      </w:r>
      <w:r w:rsidRPr="00146651">
        <w:rPr>
          <w:rFonts w:ascii="Times New Roman" w:hAnsi="Times New Roman" w:cs="Times New Roman"/>
          <w:sz w:val="26"/>
          <w:szCs w:val="26"/>
        </w:rPr>
        <w:t>МФЦ</w:t>
      </w:r>
      <w:r>
        <w:rPr>
          <w:rFonts w:ascii="Times New Roman" w:hAnsi="Times New Roman" w:cs="Times New Roman"/>
          <w:sz w:val="26"/>
          <w:szCs w:val="26"/>
        </w:rPr>
        <w:t xml:space="preserve"> </w:t>
      </w:r>
      <w:r w:rsidRPr="00146651">
        <w:rPr>
          <w:rFonts w:ascii="Times New Roman" w:hAnsi="Times New Roman" w:cs="Times New Roman"/>
          <w:sz w:val="26"/>
          <w:szCs w:val="26"/>
        </w:rPr>
        <w:t>получение необходимых документов путем межведомственного взаимодействия.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3.1.2. Рассмотрение представленных документов.</w:t>
      </w:r>
    </w:p>
    <w:p w:rsidR="001A1C77" w:rsidRPr="00146651" w:rsidRDefault="001A1C77" w:rsidP="00802F3F">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3.1.3. Организация и проведение публичных слушаний по вопросу предоставления разрешения на отклонение от предельных параметров.</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3.1.5. Выдача заявителю решения.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3.2. Основанием для начала административной процедуры по приему и регистрации заявления и прилагаемых документов служит личное обращение заявителя или законного представителя к сотруднику </w:t>
      </w:r>
      <w:r>
        <w:rPr>
          <w:rFonts w:ascii="Times New Roman" w:hAnsi="Times New Roman" w:cs="Times New Roman"/>
          <w:sz w:val="26"/>
          <w:szCs w:val="26"/>
        </w:rPr>
        <w:t xml:space="preserve">Отдела или </w:t>
      </w:r>
      <w:r w:rsidRPr="00146651">
        <w:rPr>
          <w:rFonts w:ascii="Times New Roman" w:hAnsi="Times New Roman" w:cs="Times New Roman"/>
          <w:sz w:val="26"/>
          <w:szCs w:val="26"/>
        </w:rPr>
        <w:t>сотруднику МФЦ, ответственному за прием заявителей.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Специалист </w:t>
      </w:r>
      <w:r>
        <w:rPr>
          <w:rFonts w:ascii="Times New Roman" w:hAnsi="Times New Roman" w:cs="Times New Roman"/>
          <w:sz w:val="26"/>
          <w:szCs w:val="26"/>
        </w:rPr>
        <w:t xml:space="preserve">Отдела или </w:t>
      </w:r>
      <w:r w:rsidRPr="00146651">
        <w:rPr>
          <w:rFonts w:ascii="Times New Roman" w:hAnsi="Times New Roman" w:cs="Times New Roman"/>
          <w:sz w:val="26"/>
          <w:szCs w:val="26"/>
        </w:rPr>
        <w:t>МФЦ осуществляет следующие административные действия: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устанавливает личность заявителя и проверяет полномочия заявителя, если с заявлением обращается представитель заявителя;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осуществляет проверку наличия всех документов, указанных </w:t>
      </w:r>
      <w:r w:rsidRPr="00400237">
        <w:rPr>
          <w:rFonts w:ascii="Times New Roman" w:hAnsi="Times New Roman" w:cs="Times New Roman"/>
          <w:sz w:val="26"/>
          <w:szCs w:val="26"/>
        </w:rPr>
        <w:t xml:space="preserve">в </w:t>
      </w:r>
      <w:hyperlink w:anchor="P133" w:history="1">
        <w:r w:rsidRPr="00400237">
          <w:rPr>
            <w:rFonts w:ascii="Times New Roman" w:hAnsi="Times New Roman" w:cs="Times New Roman"/>
            <w:sz w:val="26"/>
            <w:szCs w:val="26"/>
          </w:rPr>
          <w:t>пункте 2.6</w:t>
        </w:r>
      </w:hyperlink>
      <w:r w:rsidRPr="00146651">
        <w:rPr>
          <w:rFonts w:ascii="Times New Roman" w:hAnsi="Times New Roman" w:cs="Times New Roman"/>
          <w:sz w:val="26"/>
          <w:szCs w:val="26"/>
        </w:rPr>
        <w:t xml:space="preserve"> настоящего административного регламента;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заводит регистрационную карточку, сканирует заявление и опись;</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выдает заявителю карточку регистрации;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запрашивает в структурных подразделениях, органах и организациях сведения, получаемые по межведомственному взаимодействию (срок исполнения запроса посредством системы межведомственного электронного оборота взаимодействия составляет не более 5 дней);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передает комплект документов в комиссию по подготовке проекта Правил землепользования и застройки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 (далее - комиссия).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3.3. Основанием для рассмотрения представленных доку</w:t>
      </w:r>
      <w:r>
        <w:rPr>
          <w:rFonts w:ascii="Times New Roman" w:hAnsi="Times New Roman" w:cs="Times New Roman"/>
          <w:sz w:val="26"/>
          <w:szCs w:val="26"/>
        </w:rPr>
        <w:t>ментов является передача их в Отдел. Отдел</w:t>
      </w:r>
      <w:r w:rsidRPr="00146651">
        <w:rPr>
          <w:rFonts w:ascii="Times New Roman" w:hAnsi="Times New Roman" w:cs="Times New Roman"/>
          <w:sz w:val="26"/>
          <w:szCs w:val="26"/>
        </w:rPr>
        <w:t xml:space="preserve"> осуществляет организационное обеспечение деятельности комиссии.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3.3.1. Комиссия в течение 10 дней с момента поступления заявления рассматривает на заседании поступившие документы и проверяет их на соответствие следующим условиям:</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соответствие заявления заявителя и прилагаемых к нему документов требованиям</w:t>
      </w:r>
      <w:r w:rsidRPr="00400237">
        <w:rPr>
          <w:rFonts w:ascii="Times New Roman" w:hAnsi="Times New Roman" w:cs="Times New Roman"/>
          <w:sz w:val="26"/>
          <w:szCs w:val="26"/>
        </w:rPr>
        <w:t xml:space="preserve"> </w:t>
      </w:r>
      <w:hyperlink r:id="rId24" w:history="1">
        <w:r w:rsidRPr="00400237">
          <w:rPr>
            <w:rFonts w:ascii="Times New Roman" w:hAnsi="Times New Roman" w:cs="Times New Roman"/>
            <w:sz w:val="26"/>
            <w:szCs w:val="26"/>
          </w:rPr>
          <w:t>ч. 1 статьи 40</w:t>
        </w:r>
      </w:hyperlink>
      <w:r w:rsidRPr="00146651">
        <w:rPr>
          <w:rFonts w:ascii="Times New Roman" w:hAnsi="Times New Roman" w:cs="Times New Roman"/>
          <w:sz w:val="26"/>
          <w:szCs w:val="26"/>
        </w:rPr>
        <w:t xml:space="preserve"> Градостроительного кодекса Российской Федерации и </w:t>
      </w:r>
      <w:hyperlink w:anchor="P133" w:history="1">
        <w:r w:rsidRPr="00400237">
          <w:rPr>
            <w:rFonts w:ascii="Times New Roman" w:hAnsi="Times New Roman" w:cs="Times New Roman"/>
            <w:sz w:val="26"/>
            <w:szCs w:val="26"/>
          </w:rPr>
          <w:t>п. 2.6</w:t>
        </w:r>
      </w:hyperlink>
      <w:r w:rsidRPr="00146651">
        <w:rPr>
          <w:rFonts w:ascii="Times New Roman" w:hAnsi="Times New Roman" w:cs="Times New Roman"/>
          <w:sz w:val="26"/>
          <w:szCs w:val="26"/>
        </w:rPr>
        <w:t xml:space="preserve"> настоящего административного регламента;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соответствие предполагаемых параметров объекта строительства (реконструкции) Правилам землепользования и застройки </w:t>
      </w:r>
      <w:r>
        <w:rPr>
          <w:rFonts w:ascii="Times New Roman" w:hAnsi="Times New Roman" w:cs="Times New Roman"/>
          <w:sz w:val="26"/>
          <w:szCs w:val="26"/>
        </w:rPr>
        <w:t xml:space="preserve">Алексеевского муниципального района </w:t>
      </w:r>
      <w:r w:rsidRPr="00146651">
        <w:rPr>
          <w:rFonts w:ascii="Times New Roman" w:hAnsi="Times New Roman" w:cs="Times New Roman"/>
          <w:sz w:val="26"/>
          <w:szCs w:val="26"/>
        </w:rPr>
        <w:t>Волгоградской области;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соответствие запрашиваемых параметров строительства (реконструкции) объектов капитального строительства требованиям технических регламентов.</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3.3.2. Результатом заседания комиссии является принятие следующего решения: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рекомендация главе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 (далее - глава администрации) о принятии решения о проведении публичных слушаний.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3.3.3. Секретарь комиссии после подписания протокола заседания комиссии осуществляет подготовку проекта постановления главы администрации о проведении публичных слушаний, отправляет его на согласование и передает на подпись главе администрации. Решение о проведении публичных слушаний принимается не позднее 10 дней со дня поступления заявления.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Основанием для организации 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постановление главы администрации о проведении публичных слушаний.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Комиссия не позднее чем через 10 дней со дня поступления заявления обеспечивает направление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Комиссия обесп</w:t>
      </w:r>
      <w:r>
        <w:rPr>
          <w:rFonts w:ascii="Times New Roman" w:hAnsi="Times New Roman" w:cs="Times New Roman"/>
          <w:sz w:val="26"/>
          <w:szCs w:val="26"/>
        </w:rPr>
        <w:t>ечивает опубликование в газете «Алексеевский вестник»</w:t>
      </w:r>
      <w:r w:rsidRPr="00146651">
        <w:rPr>
          <w:rFonts w:ascii="Times New Roman" w:hAnsi="Times New Roman" w:cs="Times New Roman"/>
          <w:sz w:val="26"/>
          <w:szCs w:val="26"/>
        </w:rPr>
        <w:t xml:space="preserve"> оповещения о проведении публичных слушаний с указанием места, времени и даты их проведения, перечня вопросов, подлежащих обсуждению, не позднее чем через 15 дней со дня принятия главой администрации решения о проведении публичных слушаний и размещение оповещения в информационно-телекоммуникационной сети Интернет (</w:t>
      </w:r>
      <w:hyperlink r:id="rId25" w:history="1">
        <w:r w:rsidRPr="00423571">
          <w:rPr>
            <w:rStyle w:val="Hyperlink"/>
            <w:rFonts w:ascii="Times New Roman" w:hAnsi="Times New Roman"/>
            <w:color w:val="auto"/>
            <w:sz w:val="26"/>
            <w:szCs w:val="26"/>
            <w:u w:val="none"/>
            <w:lang w:val="en-US"/>
          </w:rPr>
          <w:t>www</w:t>
        </w:r>
        <w:r w:rsidRPr="00423571">
          <w:rPr>
            <w:rStyle w:val="Hyperlink"/>
            <w:rFonts w:ascii="Times New Roman" w:hAnsi="Times New Roman"/>
            <w:color w:val="auto"/>
            <w:sz w:val="26"/>
            <w:szCs w:val="26"/>
            <w:u w:val="none"/>
          </w:rPr>
          <w:t>.</w:t>
        </w:r>
        <w:r w:rsidRPr="00423571">
          <w:rPr>
            <w:rStyle w:val="Hyperlink"/>
            <w:rFonts w:ascii="Times New Roman" w:hAnsi="Times New Roman"/>
            <w:color w:val="auto"/>
            <w:sz w:val="26"/>
            <w:szCs w:val="26"/>
            <w:u w:val="none"/>
            <w:lang w:val="en-US"/>
          </w:rPr>
          <w:t>alex</w:t>
        </w:r>
        <w:r w:rsidRPr="00423571">
          <w:rPr>
            <w:rStyle w:val="Hyperlink"/>
            <w:rFonts w:ascii="Times New Roman" w:hAnsi="Times New Roman"/>
            <w:color w:val="auto"/>
            <w:sz w:val="26"/>
            <w:szCs w:val="26"/>
            <w:u w:val="none"/>
          </w:rPr>
          <w:t>-</w:t>
        </w:r>
        <w:r w:rsidRPr="00423571">
          <w:rPr>
            <w:rStyle w:val="Hyperlink"/>
            <w:rFonts w:ascii="Times New Roman" w:hAnsi="Times New Roman"/>
            <w:color w:val="auto"/>
            <w:sz w:val="26"/>
            <w:szCs w:val="26"/>
            <w:u w:val="none"/>
            <w:lang w:val="en-US"/>
          </w:rPr>
          <w:t>land</w:t>
        </w:r>
        <w:r w:rsidRPr="00423571">
          <w:rPr>
            <w:rStyle w:val="Hyperlink"/>
            <w:rFonts w:ascii="Times New Roman" w:hAnsi="Times New Roman"/>
            <w:color w:val="auto"/>
            <w:sz w:val="26"/>
            <w:szCs w:val="26"/>
            <w:u w:val="none"/>
          </w:rPr>
          <w:t>.ru</w:t>
        </w:r>
      </w:hyperlink>
      <w:r w:rsidRPr="00423571">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Организация и проведение публичных слушаний входит в компетенцию комиссии.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Участники публичных слушаний не позднее 3 дней после проведения публичных слушаний вправе представить в комиссию свои предложения и замечания, касающиеся указанного вопроса, для включения их в протокол публичных слушаний. Письменные обращения участников публичных слушаний подлежат регистрации с сообщением заявителям регистрационных номеров их обращений.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Комиссия обесп</w:t>
      </w:r>
      <w:r>
        <w:rPr>
          <w:rFonts w:ascii="Times New Roman" w:hAnsi="Times New Roman" w:cs="Times New Roman"/>
          <w:sz w:val="26"/>
          <w:szCs w:val="26"/>
        </w:rPr>
        <w:t>ечивает опубликование в газете «Алексеевский вестник»</w:t>
      </w:r>
      <w:r w:rsidRPr="00146651">
        <w:rPr>
          <w:rFonts w:ascii="Times New Roman" w:hAnsi="Times New Roman" w:cs="Times New Roman"/>
          <w:sz w:val="26"/>
          <w:szCs w:val="26"/>
        </w:rPr>
        <w:t xml:space="preserve"> заключения о результатах публичных слушаний и размещение его в информационно-телекоммуникационной сети Интернет </w:t>
      </w:r>
      <w:r w:rsidRPr="00423571">
        <w:rPr>
          <w:rFonts w:ascii="Times New Roman" w:hAnsi="Times New Roman" w:cs="Times New Roman"/>
          <w:sz w:val="26"/>
          <w:szCs w:val="26"/>
        </w:rPr>
        <w:t>(</w:t>
      </w:r>
      <w:hyperlink r:id="rId26" w:history="1">
        <w:r w:rsidRPr="00423571">
          <w:rPr>
            <w:rStyle w:val="Hyperlink"/>
            <w:rFonts w:ascii="Times New Roman" w:hAnsi="Times New Roman"/>
            <w:color w:val="auto"/>
            <w:sz w:val="26"/>
            <w:szCs w:val="26"/>
            <w:u w:val="none"/>
            <w:lang w:val="en-US"/>
          </w:rPr>
          <w:t>www</w:t>
        </w:r>
        <w:r w:rsidRPr="00423571">
          <w:rPr>
            <w:rStyle w:val="Hyperlink"/>
            <w:rFonts w:ascii="Times New Roman" w:hAnsi="Times New Roman"/>
            <w:color w:val="auto"/>
            <w:sz w:val="26"/>
            <w:szCs w:val="26"/>
            <w:u w:val="none"/>
          </w:rPr>
          <w:t>.</w:t>
        </w:r>
        <w:r w:rsidRPr="00423571">
          <w:rPr>
            <w:rStyle w:val="Hyperlink"/>
            <w:rFonts w:ascii="Times New Roman" w:hAnsi="Times New Roman"/>
            <w:color w:val="auto"/>
            <w:sz w:val="26"/>
            <w:szCs w:val="26"/>
            <w:u w:val="none"/>
            <w:lang w:val="en-US"/>
          </w:rPr>
          <w:t>alex</w:t>
        </w:r>
        <w:r w:rsidRPr="00423571">
          <w:rPr>
            <w:rStyle w:val="Hyperlink"/>
            <w:rFonts w:ascii="Times New Roman" w:hAnsi="Times New Roman"/>
            <w:color w:val="auto"/>
            <w:sz w:val="26"/>
            <w:szCs w:val="26"/>
            <w:u w:val="none"/>
          </w:rPr>
          <w:t>-</w:t>
        </w:r>
        <w:r w:rsidRPr="00423571">
          <w:rPr>
            <w:rStyle w:val="Hyperlink"/>
            <w:rFonts w:ascii="Times New Roman" w:hAnsi="Times New Roman"/>
            <w:color w:val="auto"/>
            <w:sz w:val="26"/>
            <w:szCs w:val="26"/>
            <w:u w:val="none"/>
            <w:lang w:val="en-US"/>
          </w:rPr>
          <w:t>land</w:t>
        </w:r>
        <w:r w:rsidRPr="00423571">
          <w:rPr>
            <w:rStyle w:val="Hyperlink"/>
            <w:rFonts w:ascii="Times New Roman" w:hAnsi="Times New Roman"/>
            <w:color w:val="auto"/>
            <w:sz w:val="26"/>
            <w:szCs w:val="26"/>
            <w:u w:val="none"/>
          </w:rPr>
          <w:t>.ru</w:t>
        </w:r>
      </w:hyperlink>
      <w:r w:rsidRPr="00146651">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Срок проведения публичных слушаний не может быть менее 1 месяца и более 3 месяцев с момента опубликования оповещения об их проведении до дня опубликования заключения о результатах публичных слушаний.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Расходы, связанные с организацией и проведением публичных слушаний, несет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Результатом административной процедуры является подготовка комиссией рекомендации главе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3.4. Основанием для принятия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является поступление соответствующей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Для подготовки рекомендации комиссия может запросить заключения </w:t>
      </w:r>
      <w:r>
        <w:rPr>
          <w:rFonts w:ascii="Times New Roman" w:hAnsi="Times New Roman" w:cs="Times New Roman"/>
          <w:sz w:val="26"/>
          <w:szCs w:val="26"/>
        </w:rPr>
        <w:t>отдела</w:t>
      </w:r>
      <w:r w:rsidRPr="00146651">
        <w:rPr>
          <w:rFonts w:ascii="Times New Roman" w:hAnsi="Times New Roman" w:cs="Times New Roman"/>
          <w:sz w:val="26"/>
          <w:szCs w:val="26"/>
        </w:rPr>
        <w:t>,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Глава администрации в течение 7 дней со дня поступления рекомендации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Подготовку проекта постановления администрации </w:t>
      </w:r>
      <w:r>
        <w:rPr>
          <w:rFonts w:ascii="Times New Roman" w:hAnsi="Times New Roman" w:cs="Times New Roman"/>
          <w:sz w:val="26"/>
          <w:szCs w:val="26"/>
        </w:rPr>
        <w:t xml:space="preserve">Алексеевского муниципального района </w:t>
      </w:r>
      <w:r w:rsidRPr="00146651">
        <w:rPr>
          <w:rFonts w:ascii="Times New Roman" w:hAnsi="Times New Roman" w:cs="Times New Roman"/>
          <w:sz w:val="26"/>
          <w:szCs w:val="26"/>
        </w:rPr>
        <w:t>Волгоградской области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отправление его на согласование и передачу на подпись главе администрации обеспечивает секретарь комиссии.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Постановление регистрируется и передается в </w:t>
      </w:r>
      <w:r>
        <w:rPr>
          <w:rFonts w:ascii="Times New Roman" w:hAnsi="Times New Roman" w:cs="Times New Roman"/>
          <w:sz w:val="26"/>
          <w:szCs w:val="26"/>
        </w:rPr>
        <w:t>отдел</w:t>
      </w:r>
      <w:r w:rsidRPr="00146651">
        <w:rPr>
          <w:rFonts w:ascii="Times New Roman" w:hAnsi="Times New Roman" w:cs="Times New Roman"/>
          <w:sz w:val="26"/>
          <w:szCs w:val="26"/>
        </w:rPr>
        <w:t xml:space="preserve"> секретарю комиссии.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В назначенное время при лич</w:t>
      </w:r>
      <w:r>
        <w:rPr>
          <w:rFonts w:ascii="Times New Roman" w:hAnsi="Times New Roman" w:cs="Times New Roman"/>
          <w:sz w:val="26"/>
          <w:szCs w:val="26"/>
        </w:rPr>
        <w:t xml:space="preserve">ном посещении специалистов МФЦ </w:t>
      </w:r>
      <w:r w:rsidRPr="00146651">
        <w:rPr>
          <w:rFonts w:ascii="Times New Roman" w:hAnsi="Times New Roman" w:cs="Times New Roman"/>
          <w:sz w:val="26"/>
          <w:szCs w:val="26"/>
        </w:rPr>
        <w:t xml:space="preserve">постановление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передается под подпись в журнале с отметкой факта приема-передачи по каждому пакету </w:t>
      </w:r>
      <w:r>
        <w:rPr>
          <w:rFonts w:ascii="Times New Roman" w:hAnsi="Times New Roman" w:cs="Times New Roman"/>
          <w:sz w:val="26"/>
          <w:szCs w:val="26"/>
        </w:rPr>
        <w:t>ответственным специалистам МФЦ или Отдела</w:t>
      </w:r>
      <w:r w:rsidRPr="00146651">
        <w:rPr>
          <w:rFonts w:ascii="Times New Roman" w:hAnsi="Times New Roman" w:cs="Times New Roman"/>
          <w:sz w:val="26"/>
          <w:szCs w:val="26"/>
        </w:rPr>
        <w:t xml:space="preserve"> для выдачи заявителю.</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Специалист МФЦ</w:t>
      </w:r>
      <w:r>
        <w:rPr>
          <w:rFonts w:ascii="Times New Roman" w:hAnsi="Times New Roman" w:cs="Times New Roman"/>
          <w:sz w:val="26"/>
          <w:szCs w:val="26"/>
        </w:rPr>
        <w:t xml:space="preserve"> или Отдела</w:t>
      </w:r>
      <w:r w:rsidRPr="00146651">
        <w:rPr>
          <w:rFonts w:ascii="Times New Roman" w:hAnsi="Times New Roman" w:cs="Times New Roman"/>
          <w:sz w:val="26"/>
          <w:szCs w:val="26"/>
        </w:rPr>
        <w:t xml:space="preserve"> регистрирует постановление или отказ в предоставлении муниципальной услуги в учетной карточке, по контактному телефону оповещает заявителя о готовности документа и времени его получения. В назначенное время при личном посещении МФЦ</w:t>
      </w:r>
      <w:r>
        <w:rPr>
          <w:rFonts w:ascii="Times New Roman" w:hAnsi="Times New Roman" w:cs="Times New Roman"/>
          <w:sz w:val="26"/>
          <w:szCs w:val="26"/>
        </w:rPr>
        <w:t xml:space="preserve"> или Отдела</w:t>
      </w:r>
      <w:r w:rsidRPr="00146651">
        <w:rPr>
          <w:rFonts w:ascii="Times New Roman" w:hAnsi="Times New Roman" w:cs="Times New Roman"/>
          <w:sz w:val="26"/>
          <w:szCs w:val="26"/>
        </w:rPr>
        <w:t xml:space="preserve"> заявитель получает результат предоставления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Результатом предоставления муниципальной услуги является: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 постановление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постановление администрации Алексеевского муниципального района</w:t>
      </w:r>
      <w:r w:rsidRPr="00146651">
        <w:rPr>
          <w:rFonts w:ascii="Times New Roman" w:hAnsi="Times New Roman" w:cs="Times New Roman"/>
          <w:sz w:val="26"/>
          <w:szCs w:val="26"/>
        </w:rPr>
        <w:t xml:space="preserve"> Волгоградской области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Подписанное и зарегистрированное в установленном порядке постановление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w:t>
      </w:r>
      <w:r>
        <w:rPr>
          <w:rFonts w:ascii="Times New Roman" w:hAnsi="Times New Roman" w:cs="Times New Roman"/>
          <w:sz w:val="26"/>
          <w:szCs w:val="26"/>
        </w:rPr>
        <w:t>одлежит опубликованию в газете «Алексеевский вестник»</w:t>
      </w:r>
      <w:r w:rsidRPr="00146651">
        <w:rPr>
          <w:rFonts w:ascii="Times New Roman" w:hAnsi="Times New Roman" w:cs="Times New Roman"/>
          <w:sz w:val="26"/>
          <w:szCs w:val="26"/>
        </w:rPr>
        <w:t xml:space="preserve"> и размещению в информационно-телекоммуникационной сети Интернет </w:t>
      </w:r>
      <w:r w:rsidRPr="00714CF0">
        <w:rPr>
          <w:rFonts w:ascii="Times New Roman" w:hAnsi="Times New Roman" w:cs="Times New Roman"/>
          <w:sz w:val="26"/>
          <w:szCs w:val="26"/>
        </w:rPr>
        <w:t>(</w:t>
      </w:r>
      <w:hyperlink r:id="rId27" w:history="1">
        <w:r w:rsidRPr="00714CF0">
          <w:rPr>
            <w:rStyle w:val="Hyperlink"/>
            <w:rFonts w:ascii="Times New Roman" w:hAnsi="Times New Roman"/>
            <w:color w:val="auto"/>
            <w:sz w:val="26"/>
            <w:szCs w:val="26"/>
            <w:u w:val="none"/>
            <w:lang w:val="en-US"/>
          </w:rPr>
          <w:t>www</w:t>
        </w:r>
        <w:r w:rsidRPr="00714CF0">
          <w:rPr>
            <w:rStyle w:val="Hyperlink"/>
            <w:rFonts w:ascii="Times New Roman" w:hAnsi="Times New Roman"/>
            <w:color w:val="auto"/>
            <w:sz w:val="26"/>
            <w:szCs w:val="26"/>
            <w:u w:val="none"/>
          </w:rPr>
          <w:t>.</w:t>
        </w:r>
        <w:r w:rsidRPr="00714CF0">
          <w:rPr>
            <w:rStyle w:val="Hyperlink"/>
            <w:rFonts w:ascii="Times New Roman" w:hAnsi="Times New Roman"/>
            <w:color w:val="auto"/>
            <w:sz w:val="26"/>
            <w:szCs w:val="26"/>
            <w:u w:val="none"/>
            <w:lang w:val="en-US"/>
          </w:rPr>
          <w:t>alex</w:t>
        </w:r>
        <w:r w:rsidRPr="00714CF0">
          <w:rPr>
            <w:rStyle w:val="Hyperlink"/>
            <w:rFonts w:ascii="Times New Roman" w:hAnsi="Times New Roman"/>
            <w:color w:val="auto"/>
            <w:sz w:val="26"/>
            <w:szCs w:val="26"/>
            <w:u w:val="none"/>
          </w:rPr>
          <w:t>-</w:t>
        </w:r>
        <w:r w:rsidRPr="00714CF0">
          <w:rPr>
            <w:rStyle w:val="Hyperlink"/>
            <w:rFonts w:ascii="Times New Roman" w:hAnsi="Times New Roman"/>
            <w:color w:val="auto"/>
            <w:sz w:val="26"/>
            <w:szCs w:val="26"/>
            <w:u w:val="none"/>
            <w:lang w:val="en-US"/>
          </w:rPr>
          <w:t>land</w:t>
        </w:r>
        <w:r w:rsidRPr="00714CF0">
          <w:rPr>
            <w:rStyle w:val="Hyperlink"/>
            <w:rFonts w:ascii="Times New Roman" w:hAnsi="Times New Roman"/>
            <w:color w:val="auto"/>
            <w:sz w:val="26"/>
            <w:szCs w:val="26"/>
            <w:u w:val="none"/>
          </w:rPr>
          <w:t>.ru</w:t>
        </w:r>
      </w:hyperlink>
      <w:r w:rsidRPr="00146651">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3.5. </w:t>
      </w:r>
      <w:hyperlink w:anchor="P503" w:history="1">
        <w:r w:rsidRPr="009114E9">
          <w:rPr>
            <w:rFonts w:ascii="Times New Roman" w:hAnsi="Times New Roman" w:cs="Times New Roman"/>
            <w:sz w:val="26"/>
            <w:szCs w:val="26"/>
          </w:rPr>
          <w:t>Блок-схема</w:t>
        </w:r>
      </w:hyperlink>
      <w:r w:rsidRPr="00146651">
        <w:rPr>
          <w:rFonts w:ascii="Times New Roman" w:hAnsi="Times New Roman" w:cs="Times New Roman"/>
          <w:sz w:val="26"/>
          <w:szCs w:val="26"/>
        </w:rPr>
        <w:t xml:space="preserve"> предоставления муниципальной у</w:t>
      </w:r>
      <w:r>
        <w:rPr>
          <w:rFonts w:ascii="Times New Roman" w:hAnsi="Times New Roman" w:cs="Times New Roman"/>
          <w:sz w:val="26"/>
          <w:szCs w:val="26"/>
        </w:rPr>
        <w:t xml:space="preserve">слуги приводится в </w:t>
      </w:r>
      <w:r w:rsidRPr="00DA70AB">
        <w:rPr>
          <w:rFonts w:ascii="Times New Roman" w:hAnsi="Times New Roman" w:cs="Times New Roman"/>
          <w:sz w:val="26"/>
          <w:szCs w:val="26"/>
        </w:rPr>
        <w:t>приложении №5 к административному</w:t>
      </w:r>
      <w:r w:rsidRPr="00146651">
        <w:rPr>
          <w:rFonts w:ascii="Times New Roman" w:hAnsi="Times New Roman" w:cs="Times New Roman"/>
          <w:sz w:val="26"/>
          <w:szCs w:val="26"/>
        </w:rPr>
        <w:t xml:space="preserve"> регламенту.</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4. Форма контроля за исполнением</w:t>
      </w: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административного регламента</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4.1. Порядок </w:t>
      </w:r>
      <w:r>
        <w:rPr>
          <w:rFonts w:ascii="Times New Roman" w:hAnsi="Times New Roman" w:cs="Times New Roman"/>
          <w:sz w:val="26"/>
          <w:szCs w:val="26"/>
        </w:rPr>
        <w:t xml:space="preserve">осуществления текущего контроля </w:t>
      </w:r>
      <w:r w:rsidRPr="00146651">
        <w:rPr>
          <w:rFonts w:ascii="Times New Roman" w:hAnsi="Times New Roman" w:cs="Times New Roman"/>
          <w:sz w:val="26"/>
          <w:szCs w:val="26"/>
        </w:rPr>
        <w:t>за соблюдением и исполнением положений административного регламента.</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МФЦ</w:t>
      </w:r>
      <w:r>
        <w:rPr>
          <w:rFonts w:ascii="Times New Roman" w:hAnsi="Times New Roman" w:cs="Times New Roman"/>
          <w:sz w:val="26"/>
          <w:szCs w:val="26"/>
        </w:rPr>
        <w:t xml:space="preserve"> и Отдела</w:t>
      </w:r>
      <w:r w:rsidRPr="00146651">
        <w:rPr>
          <w:rFonts w:ascii="Times New Roman" w:hAnsi="Times New Roman" w:cs="Times New Roman"/>
          <w:sz w:val="26"/>
          <w:szCs w:val="26"/>
        </w:rPr>
        <w:t>, в обязанности которых в соответствии с их должностными инструкциями входит выполнение соответствующих функций (далее - уполномоченные должностные лица).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Текущий контроль осуществляется путем проведения уполномоченным должностным лицом проверок соблюдения и исполнения ответственными должностными лицами МФЦ</w:t>
      </w:r>
      <w:r>
        <w:rPr>
          <w:rFonts w:ascii="Times New Roman" w:hAnsi="Times New Roman" w:cs="Times New Roman"/>
          <w:sz w:val="26"/>
          <w:szCs w:val="26"/>
        </w:rPr>
        <w:t xml:space="preserve"> и Отдела</w:t>
      </w:r>
      <w:r w:rsidRPr="00146651">
        <w:rPr>
          <w:rFonts w:ascii="Times New Roman" w:hAnsi="Times New Roman" w:cs="Times New Roman"/>
          <w:sz w:val="26"/>
          <w:szCs w:val="26"/>
        </w:rPr>
        <w:t>,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МФЦ</w:t>
      </w:r>
      <w:r>
        <w:rPr>
          <w:rFonts w:ascii="Times New Roman" w:hAnsi="Times New Roman" w:cs="Times New Roman"/>
          <w:sz w:val="26"/>
          <w:szCs w:val="26"/>
        </w:rPr>
        <w:t xml:space="preserve"> и Отдела</w:t>
      </w:r>
      <w:r w:rsidRPr="00146651">
        <w:rPr>
          <w:rFonts w:ascii="Times New Roman" w:hAnsi="Times New Roman" w:cs="Times New Roman"/>
          <w:sz w:val="26"/>
          <w:szCs w:val="26"/>
        </w:rPr>
        <w:t>, принятие решений и подготовку ответов на указанные обращения.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5. Досудебный и внесудебный порядок обжалования решений</w:t>
      </w: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и действий (бездействия) органа, предоставляющего</w:t>
      </w: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муниципальную услугу, а также должностных лиц,</w:t>
      </w:r>
    </w:p>
    <w:p w:rsidR="001A1C77" w:rsidRPr="00146651" w:rsidRDefault="001A1C77">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муниципальных служащих</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5.2. Заявитель может обратиться с жалобой в том числе в следующих случаях:</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нарушение срока регистрации заявления заявителя о предоставлении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нарушение срока предоставления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отказ органа, предоставляющего муниципальную услугу, должностного лица органа,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Заявитель может обжаловать действия (бездействие), а также решения, принятые в ходе предоставления муниципальной услуги, следующим должностным лицам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w:t>
      </w: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специалиста отдела - начальнику отдела</w:t>
      </w:r>
      <w:r w:rsidRPr="00146651">
        <w:rPr>
          <w:rFonts w:ascii="Times New Roman" w:hAnsi="Times New Roman" w:cs="Times New Roman"/>
          <w:sz w:val="26"/>
          <w:szCs w:val="26"/>
        </w:rPr>
        <w:t xml:space="preserve"> или лицу, исполняющему его обязанности, заместителю главы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w:t>
      </w:r>
    </w:p>
    <w:p w:rsidR="001A1C77" w:rsidRPr="00146651" w:rsidRDefault="001A1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начальника отдела</w:t>
      </w:r>
      <w:r w:rsidRPr="00146651">
        <w:rPr>
          <w:rFonts w:ascii="Times New Roman" w:hAnsi="Times New Roman" w:cs="Times New Roman"/>
          <w:sz w:val="26"/>
          <w:szCs w:val="26"/>
        </w:rPr>
        <w:t xml:space="preserve">, заместителя главы администрации </w:t>
      </w:r>
      <w:r>
        <w:rPr>
          <w:rFonts w:ascii="Times New Roman" w:hAnsi="Times New Roman" w:cs="Times New Roman"/>
          <w:sz w:val="26"/>
          <w:szCs w:val="26"/>
        </w:rPr>
        <w:t>Алексеевского муниципального района</w:t>
      </w:r>
      <w:r w:rsidRPr="00146651">
        <w:rPr>
          <w:rFonts w:ascii="Times New Roman" w:hAnsi="Times New Roman" w:cs="Times New Roman"/>
          <w:sz w:val="26"/>
          <w:szCs w:val="26"/>
        </w:rPr>
        <w:t xml:space="preserve"> Волгоградской области - главе администрации</w:t>
      </w:r>
      <w:r>
        <w:rPr>
          <w:rFonts w:ascii="Times New Roman" w:hAnsi="Times New Roman" w:cs="Times New Roman"/>
          <w:sz w:val="26"/>
          <w:szCs w:val="26"/>
        </w:rPr>
        <w:t xml:space="preserve"> Алексеевского муниципального района</w:t>
      </w:r>
      <w:r w:rsidRPr="00146651">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5.3. Жалоба может быть направлена по почте, через МФЦ, с использованием информационно-телекоммуникационной сети И</w:t>
      </w:r>
      <w:r>
        <w:rPr>
          <w:rFonts w:ascii="Times New Roman" w:hAnsi="Times New Roman" w:cs="Times New Roman"/>
          <w:sz w:val="26"/>
          <w:szCs w:val="26"/>
        </w:rPr>
        <w:t>нтернет, официального сайта администрации района</w:t>
      </w:r>
      <w:r w:rsidRPr="00146651">
        <w:rPr>
          <w:rFonts w:ascii="Times New Roman" w:hAnsi="Times New Roman" w:cs="Times New Roman"/>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1C77" w:rsidRPr="00BD7EDB" w:rsidRDefault="001A1C77">
      <w:pPr>
        <w:pStyle w:val="ConsPlusNormal"/>
        <w:ind w:firstLine="540"/>
        <w:jc w:val="both"/>
        <w:rPr>
          <w:rFonts w:ascii="Times New Roman" w:hAnsi="Times New Roman" w:cs="Times New Roman"/>
          <w:sz w:val="26"/>
          <w:szCs w:val="26"/>
        </w:rPr>
      </w:pPr>
      <w:r w:rsidRPr="00BD7EDB">
        <w:rPr>
          <w:rFonts w:ascii="Times New Roman" w:hAnsi="Times New Roman" w:cs="Times New Roman"/>
          <w:sz w:val="26"/>
          <w:szCs w:val="26"/>
        </w:rPr>
        <w:t xml:space="preserve">5.4. Жалоба подается в письменной форме на бумажном носителе, в электронной форме на имя заместителя главы администрации Алексеевского муниципального района, начальника отдела по адресу: 403241, Волгоградская область, Алексеевский район, ст.Алексеевская, ул.Ленина, д.39, каб.3, контактный телефон: (84446) 3-19-94, e-mail: </w:t>
      </w:r>
      <w:hyperlink r:id="rId28" w:history="1">
        <w:r w:rsidRPr="00BD7EDB">
          <w:rPr>
            <w:rStyle w:val="Hyperlink"/>
            <w:rFonts w:ascii="Times New Roman" w:hAnsi="Times New Roman"/>
            <w:color w:val="auto"/>
            <w:sz w:val="26"/>
            <w:szCs w:val="26"/>
            <w:u w:val="none"/>
            <w:lang w:val="en-US"/>
          </w:rPr>
          <w:t>ra</w:t>
        </w:r>
        <w:r w:rsidRPr="00BD7EDB">
          <w:rPr>
            <w:rStyle w:val="Hyperlink"/>
            <w:rFonts w:ascii="Times New Roman" w:hAnsi="Times New Roman"/>
            <w:color w:val="auto"/>
            <w:sz w:val="26"/>
            <w:szCs w:val="26"/>
            <w:u w:val="none"/>
          </w:rPr>
          <w:t>_</w:t>
        </w:r>
        <w:r w:rsidRPr="00BD7EDB">
          <w:rPr>
            <w:rStyle w:val="Hyperlink"/>
            <w:rFonts w:ascii="Times New Roman" w:hAnsi="Times New Roman"/>
            <w:color w:val="auto"/>
            <w:sz w:val="26"/>
            <w:szCs w:val="26"/>
            <w:u w:val="none"/>
            <w:lang w:val="en-US"/>
          </w:rPr>
          <w:t>alexgkh</w:t>
        </w:r>
        <w:r w:rsidRPr="00BD7EDB">
          <w:rPr>
            <w:rStyle w:val="Hyperlink"/>
            <w:rFonts w:ascii="Times New Roman" w:hAnsi="Times New Roman"/>
            <w:color w:val="auto"/>
            <w:sz w:val="26"/>
            <w:szCs w:val="26"/>
            <w:u w:val="none"/>
          </w:rPr>
          <w:t>@</w:t>
        </w:r>
        <w:r w:rsidRPr="00BD7EDB">
          <w:rPr>
            <w:rStyle w:val="Hyperlink"/>
            <w:rFonts w:ascii="Times New Roman" w:hAnsi="Times New Roman"/>
            <w:color w:val="auto"/>
            <w:sz w:val="26"/>
            <w:szCs w:val="26"/>
            <w:u w:val="none"/>
            <w:lang w:val="en-US"/>
          </w:rPr>
          <w:t>volganet</w:t>
        </w:r>
        <w:r w:rsidRPr="00BD7EDB">
          <w:rPr>
            <w:rStyle w:val="Hyperlink"/>
            <w:rFonts w:ascii="Times New Roman" w:hAnsi="Times New Roman"/>
            <w:color w:val="auto"/>
            <w:sz w:val="26"/>
            <w:szCs w:val="26"/>
            <w:u w:val="none"/>
          </w:rPr>
          <w:t>.</w:t>
        </w:r>
        <w:r w:rsidRPr="00BD7EDB">
          <w:rPr>
            <w:rStyle w:val="Hyperlink"/>
            <w:rFonts w:ascii="Times New Roman" w:hAnsi="Times New Roman"/>
            <w:color w:val="auto"/>
            <w:sz w:val="26"/>
            <w:szCs w:val="26"/>
            <w:u w:val="none"/>
            <w:lang w:val="en-US"/>
          </w:rPr>
          <w:t>ru</w:t>
        </w:r>
      </w:hyperlink>
      <w:r w:rsidRPr="00BD7EDB">
        <w:rPr>
          <w:rFonts w:ascii="Times New Roman" w:hAnsi="Times New Roman" w:cs="Times New Roman"/>
          <w:sz w:val="26"/>
          <w:szCs w:val="26"/>
        </w:rPr>
        <w:t xml:space="preserve">, либо в МФЦ по адресу: 403241, Волгоградская область, Алексеевский район, ст.Алексеевская, ул.Красногвардейская, д.69, телефон (84446) 3-23-40, e-mail: </w:t>
      </w:r>
      <w:r w:rsidRPr="00BD7EDB">
        <w:rPr>
          <w:rFonts w:ascii="Times New Roman" w:hAnsi="Times New Roman" w:cs="Times New Roman"/>
          <w:sz w:val="26"/>
          <w:szCs w:val="26"/>
          <w:shd w:val="clear" w:color="auto" w:fill="FFFFFF"/>
        </w:rPr>
        <w:t>amfc@mail.ru</w:t>
      </w:r>
    </w:p>
    <w:p w:rsidR="001A1C77" w:rsidRPr="00146651" w:rsidRDefault="001A1C77">
      <w:pPr>
        <w:pStyle w:val="ConsPlusNormal"/>
        <w:ind w:firstLine="540"/>
        <w:jc w:val="both"/>
        <w:rPr>
          <w:rFonts w:ascii="Times New Roman" w:hAnsi="Times New Roman" w:cs="Times New Roman"/>
          <w:sz w:val="26"/>
          <w:szCs w:val="26"/>
        </w:rPr>
      </w:pPr>
      <w:r w:rsidRPr="00E82C16">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xml:space="preserve">5.5. Жалоба заявителя, адресованная главе </w:t>
      </w:r>
      <w:r>
        <w:rPr>
          <w:rFonts w:ascii="Times New Roman" w:hAnsi="Times New Roman" w:cs="Times New Roman"/>
          <w:sz w:val="26"/>
          <w:szCs w:val="26"/>
        </w:rPr>
        <w:t>администрации Алексеевского муниципального района</w:t>
      </w:r>
      <w:r w:rsidRPr="00146651">
        <w:rPr>
          <w:rFonts w:ascii="Times New Roman" w:hAnsi="Times New Roman" w:cs="Times New Roman"/>
          <w:sz w:val="26"/>
          <w:szCs w:val="26"/>
        </w:rPr>
        <w:t xml:space="preserve"> Волгоградской области, при личном обращении заявителя представляется в отдел по работе с обращениями граждан администрации </w:t>
      </w:r>
      <w:r>
        <w:rPr>
          <w:rFonts w:ascii="Times New Roman" w:hAnsi="Times New Roman" w:cs="Times New Roman"/>
          <w:sz w:val="26"/>
          <w:szCs w:val="26"/>
        </w:rPr>
        <w:t xml:space="preserve"> Алексеевского муниципального района</w:t>
      </w:r>
      <w:r w:rsidRPr="00146651">
        <w:rPr>
          <w:rFonts w:ascii="Times New Roman" w:hAnsi="Times New Roman" w:cs="Times New Roman"/>
          <w:sz w:val="26"/>
          <w:szCs w:val="26"/>
        </w:rPr>
        <w:t xml:space="preserve"> Волгоградской области по адресу: </w:t>
      </w:r>
      <w:r>
        <w:rPr>
          <w:rFonts w:ascii="Times New Roman" w:hAnsi="Times New Roman" w:cs="Times New Roman"/>
          <w:sz w:val="26"/>
          <w:szCs w:val="26"/>
        </w:rPr>
        <w:t xml:space="preserve">403241, </w:t>
      </w:r>
      <w:r w:rsidRPr="00146651">
        <w:rPr>
          <w:rFonts w:ascii="Times New Roman" w:hAnsi="Times New Roman" w:cs="Times New Roman"/>
          <w:sz w:val="26"/>
          <w:szCs w:val="26"/>
        </w:rPr>
        <w:t xml:space="preserve">Волгоградская область, </w:t>
      </w:r>
      <w:r>
        <w:rPr>
          <w:rFonts w:ascii="Times New Roman" w:hAnsi="Times New Roman" w:cs="Times New Roman"/>
          <w:sz w:val="26"/>
          <w:szCs w:val="26"/>
        </w:rPr>
        <w:t>Алексеевский район, ст.Алексеевская, ул. Ленина, д.36, каб.1, контактный телефон (84446) 3-18-31</w:t>
      </w:r>
      <w:r w:rsidRPr="00146651">
        <w:rPr>
          <w:rFonts w:ascii="Times New Roman" w:hAnsi="Times New Roman" w:cs="Times New Roman"/>
          <w:sz w:val="26"/>
          <w:szCs w:val="26"/>
        </w:rPr>
        <w:t xml:space="preserve">, e-mail: </w:t>
      </w:r>
      <w:hyperlink r:id="rId29" w:history="1">
        <w:r w:rsidRPr="009A2FB2">
          <w:rPr>
            <w:rStyle w:val="Hyperlink"/>
            <w:rFonts w:ascii="Times New Roman" w:hAnsi="Times New Roman"/>
            <w:color w:val="auto"/>
            <w:sz w:val="26"/>
            <w:szCs w:val="26"/>
            <w:u w:val="none"/>
            <w:lang w:val="en-US"/>
          </w:rPr>
          <w:t>ra</w:t>
        </w:r>
        <w:r w:rsidRPr="009A2FB2">
          <w:rPr>
            <w:rStyle w:val="Hyperlink"/>
            <w:rFonts w:ascii="Times New Roman" w:hAnsi="Times New Roman"/>
            <w:color w:val="auto"/>
            <w:sz w:val="26"/>
            <w:szCs w:val="26"/>
            <w:u w:val="none"/>
          </w:rPr>
          <w:t>_</w:t>
        </w:r>
        <w:r w:rsidRPr="009A2FB2">
          <w:rPr>
            <w:rStyle w:val="Hyperlink"/>
            <w:rFonts w:ascii="Times New Roman" w:hAnsi="Times New Roman"/>
            <w:color w:val="auto"/>
            <w:sz w:val="26"/>
            <w:szCs w:val="26"/>
            <w:u w:val="none"/>
            <w:lang w:val="en-US"/>
          </w:rPr>
          <w:t>alex</w:t>
        </w:r>
        <w:r w:rsidRPr="009A2FB2">
          <w:rPr>
            <w:rStyle w:val="Hyperlink"/>
            <w:rFonts w:ascii="Times New Roman" w:hAnsi="Times New Roman"/>
            <w:color w:val="auto"/>
            <w:sz w:val="26"/>
            <w:szCs w:val="26"/>
            <w:u w:val="none"/>
          </w:rPr>
          <w:t>@</w:t>
        </w:r>
        <w:r w:rsidRPr="009A2FB2">
          <w:rPr>
            <w:rStyle w:val="Hyperlink"/>
            <w:rFonts w:ascii="Times New Roman" w:hAnsi="Times New Roman"/>
            <w:color w:val="auto"/>
            <w:sz w:val="26"/>
            <w:szCs w:val="26"/>
            <w:u w:val="none"/>
            <w:lang w:val="en-US"/>
          </w:rPr>
          <w:t>volganet</w:t>
        </w:r>
        <w:r w:rsidRPr="009A2FB2">
          <w:rPr>
            <w:rStyle w:val="Hyperlink"/>
            <w:rFonts w:ascii="Times New Roman" w:hAnsi="Times New Roman"/>
            <w:color w:val="auto"/>
            <w:sz w:val="26"/>
            <w:szCs w:val="26"/>
            <w:u w:val="none"/>
          </w:rPr>
          <w:t>.</w:t>
        </w:r>
        <w:r w:rsidRPr="009A2FB2">
          <w:rPr>
            <w:rStyle w:val="Hyperlink"/>
            <w:rFonts w:ascii="Times New Roman" w:hAnsi="Times New Roman"/>
            <w:color w:val="auto"/>
            <w:sz w:val="26"/>
            <w:szCs w:val="26"/>
            <w:u w:val="none"/>
            <w:lang w:val="en-US"/>
          </w:rPr>
          <w:t>ru</w:t>
        </w:r>
      </w:hyperlink>
      <w:r>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5.6. Жалоба должна содержать:</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наименование органа, предоставляющего муниципальную услугу, данные должностных лиц либо муниципального служащего, решения и действия (бездействие) которых обжалуются;</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5.8. По результатам рассмотрения жалобы уполномоченное должностное лицо принимает одно из следующих решений:</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 отказывает в удовлетворении жалобы.</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C77" w:rsidRPr="00146651" w:rsidRDefault="001A1C77">
      <w:pPr>
        <w:pStyle w:val="ConsPlusNormal"/>
        <w:ind w:firstLine="540"/>
        <w:jc w:val="both"/>
        <w:rPr>
          <w:rFonts w:ascii="Times New Roman" w:hAnsi="Times New Roman" w:cs="Times New Roman"/>
          <w:sz w:val="26"/>
          <w:szCs w:val="26"/>
        </w:rPr>
      </w:pPr>
      <w:r w:rsidRPr="00146651">
        <w:rPr>
          <w:rFonts w:ascii="Times New Roman" w:hAnsi="Times New Roman" w:cs="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1C77" w:rsidRPr="00146651"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Default="001A1C77" w:rsidP="009114E9">
      <w:pPr>
        <w:pStyle w:val="ConsPlusNormal"/>
        <w:jc w:val="both"/>
        <w:rPr>
          <w:rFonts w:ascii="Times New Roman" w:hAnsi="Times New Roman" w:cs="Times New Roman"/>
          <w:sz w:val="26"/>
          <w:szCs w:val="26"/>
        </w:rPr>
      </w:pPr>
    </w:p>
    <w:p w:rsidR="001A1C77" w:rsidRPr="00146651" w:rsidRDefault="001A1C77" w:rsidP="009114E9">
      <w:pPr>
        <w:pStyle w:val="ConsPlusNormal"/>
        <w:jc w:val="both"/>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Pr="00400237" w:rsidRDefault="001A1C77" w:rsidP="00400237">
      <w:pPr>
        <w:autoSpaceDE w:val="0"/>
        <w:autoSpaceDN w:val="0"/>
        <w:adjustRightInd w:val="0"/>
        <w:spacing w:after="0" w:line="240" w:lineRule="auto"/>
        <w:ind w:left="6662"/>
        <w:jc w:val="right"/>
        <w:outlineLvl w:val="1"/>
        <w:rPr>
          <w:rFonts w:ascii="Times New Roman" w:hAnsi="Times New Roman"/>
          <w:sz w:val="24"/>
          <w:szCs w:val="24"/>
          <w:lang w:eastAsia="ru-RU"/>
        </w:rPr>
      </w:pPr>
      <w:r w:rsidRPr="00400237">
        <w:rPr>
          <w:rFonts w:ascii="Times New Roman" w:hAnsi="Times New Roman"/>
          <w:sz w:val="24"/>
          <w:szCs w:val="24"/>
          <w:lang w:eastAsia="ru-RU"/>
        </w:rPr>
        <w:t xml:space="preserve">Приложение </w:t>
      </w:r>
      <w:r>
        <w:rPr>
          <w:rFonts w:ascii="Times New Roman" w:hAnsi="Times New Roman"/>
          <w:sz w:val="24"/>
          <w:szCs w:val="24"/>
          <w:lang w:eastAsia="ru-RU"/>
        </w:rPr>
        <w:t>№1</w:t>
      </w:r>
    </w:p>
    <w:p w:rsidR="001A1C77" w:rsidRPr="00146651" w:rsidRDefault="001A1C77" w:rsidP="00400237">
      <w:pPr>
        <w:pStyle w:val="ConsPlusNormal"/>
        <w:jc w:val="right"/>
        <w:rPr>
          <w:rFonts w:ascii="Times New Roman" w:hAnsi="Times New Roman" w:cs="Times New Roman"/>
          <w:sz w:val="26"/>
          <w:szCs w:val="26"/>
        </w:rPr>
      </w:pPr>
      <w:r w:rsidRPr="00400237">
        <w:rPr>
          <w:rFonts w:ascii="Times New Roman" w:hAnsi="Times New Roman" w:cs="Times New Roman"/>
          <w:sz w:val="24"/>
          <w:szCs w:val="24"/>
        </w:rPr>
        <w:t xml:space="preserve">                                                                              </w:t>
      </w:r>
      <w:r w:rsidRPr="00146651">
        <w:rPr>
          <w:rFonts w:ascii="Times New Roman" w:hAnsi="Times New Roman" w:cs="Times New Roman"/>
          <w:sz w:val="26"/>
          <w:szCs w:val="26"/>
        </w:rPr>
        <w:t>к административному регламенту</w:t>
      </w:r>
    </w:p>
    <w:p w:rsidR="001A1C77" w:rsidRPr="00146651" w:rsidRDefault="001A1C77" w:rsidP="0040023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w:t>
      </w:r>
    </w:p>
    <w:p w:rsidR="001A1C77" w:rsidRPr="00146651" w:rsidRDefault="001A1C77" w:rsidP="00400237">
      <w:pPr>
        <w:pStyle w:val="ConsPlusNormal"/>
        <w:jc w:val="right"/>
        <w:rPr>
          <w:rFonts w:ascii="Times New Roman" w:hAnsi="Times New Roman" w:cs="Times New Roman"/>
          <w:sz w:val="26"/>
          <w:szCs w:val="26"/>
        </w:rPr>
      </w:pPr>
      <w:r>
        <w:rPr>
          <w:rFonts w:ascii="Times New Roman" w:hAnsi="Times New Roman" w:cs="Times New Roman"/>
          <w:sz w:val="26"/>
          <w:szCs w:val="26"/>
        </w:rPr>
        <w:t>услуги «</w:t>
      </w:r>
      <w:r w:rsidRPr="00146651">
        <w:rPr>
          <w:rFonts w:ascii="Times New Roman" w:hAnsi="Times New Roman" w:cs="Times New Roman"/>
          <w:sz w:val="26"/>
          <w:szCs w:val="26"/>
        </w:rPr>
        <w:t>Предоставление</w:t>
      </w:r>
    </w:p>
    <w:p w:rsidR="001A1C77" w:rsidRPr="00146651" w:rsidRDefault="001A1C77" w:rsidP="0040023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разрешения на отклонение</w:t>
      </w:r>
    </w:p>
    <w:p w:rsidR="001A1C77" w:rsidRPr="00146651" w:rsidRDefault="001A1C77" w:rsidP="0040023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от предельных параметров</w:t>
      </w:r>
    </w:p>
    <w:p w:rsidR="001A1C77" w:rsidRPr="00146651" w:rsidRDefault="001A1C77" w:rsidP="0040023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w:t>
      </w:r>
    </w:p>
    <w:p w:rsidR="001A1C77" w:rsidRPr="00146651" w:rsidRDefault="001A1C77" w:rsidP="0040023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реконструкции объектов</w:t>
      </w:r>
    </w:p>
    <w:p w:rsidR="001A1C77" w:rsidRPr="00146651" w:rsidRDefault="001A1C77" w:rsidP="00802F3F">
      <w:pPr>
        <w:pStyle w:val="ConsPlusNormal"/>
        <w:jc w:val="right"/>
        <w:rPr>
          <w:rFonts w:ascii="Times New Roman" w:hAnsi="Times New Roman" w:cs="Times New Roman"/>
          <w:sz w:val="26"/>
          <w:szCs w:val="26"/>
        </w:rPr>
      </w:pPr>
      <w:r>
        <w:rPr>
          <w:rFonts w:ascii="Times New Roman" w:hAnsi="Times New Roman" w:cs="Times New Roman"/>
          <w:sz w:val="26"/>
          <w:szCs w:val="26"/>
        </w:rPr>
        <w:t>капитального строительства»</w:t>
      </w:r>
    </w:p>
    <w:p w:rsidR="001A1C77" w:rsidRPr="00400237" w:rsidRDefault="001A1C77" w:rsidP="00400237">
      <w:pPr>
        <w:autoSpaceDE w:val="0"/>
        <w:autoSpaceDN w:val="0"/>
        <w:adjustRightInd w:val="0"/>
        <w:spacing w:after="0" w:line="240" w:lineRule="auto"/>
        <w:jc w:val="right"/>
        <w:outlineLvl w:val="1"/>
        <w:rPr>
          <w:rFonts w:ascii="Times New Roman" w:hAnsi="Times New Roman"/>
          <w:sz w:val="24"/>
          <w:szCs w:val="24"/>
          <w:lang w:eastAsia="ru-RU"/>
        </w:rPr>
      </w:pPr>
    </w:p>
    <w:p w:rsidR="001A1C77" w:rsidRPr="00400237" w:rsidRDefault="001A1C77" w:rsidP="00400237">
      <w:pPr>
        <w:autoSpaceDE w:val="0"/>
        <w:autoSpaceDN w:val="0"/>
        <w:adjustRightInd w:val="0"/>
        <w:spacing w:after="0" w:line="240" w:lineRule="auto"/>
        <w:ind w:left="4680"/>
        <w:jc w:val="right"/>
        <w:outlineLvl w:val="1"/>
        <w:rPr>
          <w:rFonts w:ascii="Times New Roman" w:hAnsi="Times New Roman"/>
          <w:sz w:val="24"/>
          <w:szCs w:val="24"/>
          <w:lang w:eastAsia="ru-RU"/>
        </w:rPr>
      </w:pPr>
      <w:r w:rsidRPr="00400237">
        <w:rPr>
          <w:rFonts w:ascii="Times New Roman" w:hAnsi="Times New Roman"/>
          <w:sz w:val="24"/>
          <w:szCs w:val="24"/>
          <w:lang w:eastAsia="ru-RU"/>
        </w:rPr>
        <w:t xml:space="preserve"> </w:t>
      </w:r>
    </w:p>
    <w:p w:rsidR="001A1C77" w:rsidRPr="00400237" w:rsidRDefault="001A1C77" w:rsidP="00400237">
      <w:pPr>
        <w:autoSpaceDE w:val="0"/>
        <w:autoSpaceDN w:val="0"/>
        <w:adjustRightInd w:val="0"/>
        <w:spacing w:after="0" w:line="240" w:lineRule="auto"/>
        <w:ind w:firstLine="567"/>
        <w:jc w:val="both"/>
        <w:rPr>
          <w:rFonts w:ascii="Times New Roman" w:hAnsi="Times New Roman"/>
          <w:sz w:val="24"/>
          <w:szCs w:val="24"/>
          <w:lang w:eastAsia="ru-RU"/>
        </w:rPr>
      </w:pPr>
    </w:p>
    <w:p w:rsidR="001A1C77" w:rsidRPr="00400237" w:rsidRDefault="001A1C77" w:rsidP="00400237">
      <w:pPr>
        <w:autoSpaceDE w:val="0"/>
        <w:autoSpaceDN w:val="0"/>
        <w:adjustRightInd w:val="0"/>
        <w:spacing w:after="0" w:line="240" w:lineRule="auto"/>
        <w:ind w:firstLine="567"/>
        <w:jc w:val="center"/>
        <w:rPr>
          <w:rFonts w:ascii="Times New Roman" w:hAnsi="Times New Roman"/>
          <w:b/>
          <w:sz w:val="24"/>
          <w:szCs w:val="24"/>
          <w:lang w:eastAsia="ru-RU"/>
        </w:rPr>
      </w:pPr>
      <w:r w:rsidRPr="00400237">
        <w:rPr>
          <w:rFonts w:ascii="Times New Roman" w:hAnsi="Times New Roman"/>
          <w:b/>
          <w:sz w:val="24"/>
          <w:szCs w:val="24"/>
          <w:lang w:eastAsia="ru-RU"/>
        </w:rPr>
        <w:t>СВЕДЕНИЯ</w:t>
      </w:r>
    </w:p>
    <w:p w:rsidR="001A1C77" w:rsidRPr="00400237" w:rsidRDefault="001A1C77" w:rsidP="00400237">
      <w:pPr>
        <w:autoSpaceDE w:val="0"/>
        <w:autoSpaceDN w:val="0"/>
        <w:adjustRightInd w:val="0"/>
        <w:spacing w:after="0" w:line="240" w:lineRule="auto"/>
        <w:ind w:firstLine="567"/>
        <w:jc w:val="center"/>
        <w:rPr>
          <w:rFonts w:ascii="Times New Roman" w:hAnsi="Times New Roman"/>
          <w:sz w:val="24"/>
          <w:szCs w:val="24"/>
          <w:lang w:eastAsia="ru-RU"/>
        </w:rPr>
      </w:pPr>
      <w:r w:rsidRPr="00400237">
        <w:rPr>
          <w:rFonts w:ascii="Times New Roman" w:hAnsi="Times New Roman"/>
          <w:sz w:val="24"/>
          <w:szCs w:val="24"/>
          <w:lang w:eastAsia="ru-RU"/>
        </w:rPr>
        <w:t>о местах нахождения, номерах телефонов и графике работы должностных лиц администрации Алексеевского муниципального района, уполномоченных на предоставление муниципальной услуги</w:t>
      </w:r>
    </w:p>
    <w:p w:rsidR="001A1C77" w:rsidRPr="00400237" w:rsidRDefault="001A1C77" w:rsidP="00400237">
      <w:pPr>
        <w:spacing w:after="0" w:line="240" w:lineRule="auto"/>
        <w:ind w:firstLine="567"/>
        <w:jc w:val="both"/>
        <w:rPr>
          <w:rFonts w:ascii="Times New Roman" w:hAnsi="Times New Roman"/>
          <w:sz w:val="24"/>
          <w:szCs w:val="24"/>
          <w:lang w:eastAsia="ru-RU"/>
        </w:rPr>
      </w:pPr>
    </w:p>
    <w:tbl>
      <w:tblPr>
        <w:tblW w:w="10525"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85"/>
        <w:gridCol w:w="1294"/>
        <w:gridCol w:w="2410"/>
        <w:gridCol w:w="3702"/>
      </w:tblGrid>
      <w:tr w:rsidR="001A1C77" w:rsidRPr="00C22298" w:rsidTr="00B22C86">
        <w:trPr>
          <w:jc w:val="center"/>
        </w:trPr>
        <w:tc>
          <w:tcPr>
            <w:tcW w:w="534" w:type="dxa"/>
            <w:tcBorders>
              <w:bottom w:val="single" w:sz="4" w:space="0" w:color="auto"/>
            </w:tcBorders>
          </w:tcPr>
          <w:p w:rsidR="001A1C77" w:rsidRPr="00400237" w:rsidRDefault="001A1C77" w:rsidP="00400237">
            <w:pPr>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 пп</w:t>
            </w:r>
          </w:p>
        </w:tc>
        <w:tc>
          <w:tcPr>
            <w:tcW w:w="2585" w:type="dxa"/>
            <w:tcBorders>
              <w:bottom w:val="single" w:sz="4" w:space="0" w:color="auto"/>
            </w:tcBorders>
          </w:tcPr>
          <w:p w:rsidR="001A1C77" w:rsidRPr="00400237" w:rsidRDefault="001A1C77" w:rsidP="00400237">
            <w:pPr>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Наименование органа</w:t>
            </w:r>
          </w:p>
        </w:tc>
        <w:tc>
          <w:tcPr>
            <w:tcW w:w="1294" w:type="dxa"/>
            <w:tcBorders>
              <w:bottom w:val="single" w:sz="4" w:space="0" w:color="auto"/>
              <w:right w:val="single" w:sz="4" w:space="0" w:color="auto"/>
            </w:tcBorders>
          </w:tcPr>
          <w:p w:rsidR="001A1C77" w:rsidRPr="00400237" w:rsidRDefault="001A1C77" w:rsidP="00400237">
            <w:pPr>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Телефоны для консультаций</w:t>
            </w:r>
          </w:p>
        </w:tc>
        <w:tc>
          <w:tcPr>
            <w:tcW w:w="2410" w:type="dxa"/>
            <w:tcBorders>
              <w:left w:val="single" w:sz="4" w:space="0" w:color="auto"/>
              <w:bottom w:val="single" w:sz="4" w:space="0" w:color="auto"/>
              <w:right w:val="single" w:sz="4" w:space="0" w:color="auto"/>
            </w:tcBorders>
          </w:tcPr>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Адрес приема заявлений</w:t>
            </w:r>
          </w:p>
        </w:tc>
        <w:tc>
          <w:tcPr>
            <w:tcW w:w="3702" w:type="dxa"/>
            <w:tcBorders>
              <w:left w:val="single" w:sz="4" w:space="0" w:color="auto"/>
              <w:bottom w:val="single" w:sz="4" w:space="0" w:color="auto"/>
            </w:tcBorders>
          </w:tcPr>
          <w:p w:rsidR="001A1C77" w:rsidRPr="00400237" w:rsidRDefault="001A1C77" w:rsidP="00400237">
            <w:pPr>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 xml:space="preserve">График </w:t>
            </w:r>
          </w:p>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консультаций и приема заявлений</w:t>
            </w:r>
          </w:p>
        </w:tc>
      </w:tr>
      <w:tr w:rsidR="001A1C77" w:rsidRPr="00C22298" w:rsidTr="00B22C86">
        <w:trPr>
          <w:trHeight w:val="238"/>
          <w:jc w:val="center"/>
        </w:trPr>
        <w:tc>
          <w:tcPr>
            <w:tcW w:w="534"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spacing w:after="0" w:line="240" w:lineRule="auto"/>
              <w:ind w:right="-160"/>
              <w:jc w:val="center"/>
              <w:rPr>
                <w:rFonts w:ascii="Times New Roman" w:hAnsi="Times New Roman"/>
                <w:sz w:val="18"/>
                <w:szCs w:val="18"/>
                <w:lang w:eastAsia="ru-RU"/>
              </w:rPr>
            </w:pPr>
            <w:r w:rsidRPr="00400237">
              <w:rPr>
                <w:rFonts w:ascii="Times New Roman" w:hAnsi="Times New Roman"/>
                <w:sz w:val="18"/>
                <w:szCs w:val="18"/>
                <w:lang w:eastAsia="ru-RU"/>
              </w:rPr>
              <w:t>1</w:t>
            </w:r>
          </w:p>
        </w:tc>
        <w:tc>
          <w:tcPr>
            <w:tcW w:w="2585"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spacing w:after="0" w:line="240" w:lineRule="auto"/>
              <w:jc w:val="center"/>
              <w:rPr>
                <w:rFonts w:ascii="Times New Roman" w:hAnsi="Times New Roman"/>
                <w:sz w:val="18"/>
                <w:szCs w:val="18"/>
                <w:lang w:eastAsia="ru-RU"/>
              </w:rPr>
            </w:pPr>
            <w:r w:rsidRPr="00400237">
              <w:rPr>
                <w:rFonts w:ascii="Times New Roman" w:hAnsi="Times New Roman"/>
                <w:sz w:val="18"/>
                <w:szCs w:val="18"/>
                <w:lang w:eastAsia="ru-RU"/>
              </w:rPr>
              <w:t>2</w:t>
            </w:r>
          </w:p>
        </w:tc>
        <w:tc>
          <w:tcPr>
            <w:tcW w:w="1294"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spacing w:after="0" w:line="240" w:lineRule="auto"/>
              <w:jc w:val="center"/>
              <w:rPr>
                <w:rFonts w:ascii="Times New Roman" w:hAnsi="Times New Roman"/>
                <w:sz w:val="18"/>
                <w:szCs w:val="18"/>
                <w:lang w:eastAsia="ru-RU"/>
              </w:rPr>
            </w:pPr>
            <w:r w:rsidRPr="00400237">
              <w:rPr>
                <w:rFonts w:ascii="Times New Roman" w:hAnsi="Times New Roman"/>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spacing w:after="0" w:line="240" w:lineRule="auto"/>
              <w:jc w:val="center"/>
              <w:rPr>
                <w:rFonts w:ascii="Times New Roman" w:hAnsi="Times New Roman"/>
                <w:sz w:val="18"/>
                <w:szCs w:val="18"/>
                <w:lang w:eastAsia="ru-RU"/>
              </w:rPr>
            </w:pPr>
            <w:r w:rsidRPr="00400237">
              <w:rPr>
                <w:rFonts w:ascii="Times New Roman" w:hAnsi="Times New Roman"/>
                <w:sz w:val="18"/>
                <w:szCs w:val="18"/>
                <w:lang w:eastAsia="ru-RU"/>
              </w:rPr>
              <w:t>4</w:t>
            </w:r>
          </w:p>
        </w:tc>
        <w:tc>
          <w:tcPr>
            <w:tcW w:w="3702"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spacing w:after="0" w:line="240" w:lineRule="auto"/>
              <w:jc w:val="center"/>
              <w:rPr>
                <w:rFonts w:ascii="Times New Roman" w:hAnsi="Times New Roman"/>
                <w:sz w:val="18"/>
                <w:szCs w:val="18"/>
                <w:lang w:eastAsia="ru-RU"/>
              </w:rPr>
            </w:pPr>
            <w:r w:rsidRPr="00400237">
              <w:rPr>
                <w:rFonts w:ascii="Times New Roman" w:hAnsi="Times New Roman"/>
                <w:sz w:val="18"/>
                <w:szCs w:val="18"/>
                <w:lang w:eastAsia="ru-RU"/>
              </w:rPr>
              <w:t>5</w:t>
            </w:r>
          </w:p>
        </w:tc>
      </w:tr>
      <w:tr w:rsidR="001A1C77" w:rsidRPr="00C22298" w:rsidTr="00B22C86">
        <w:trPr>
          <w:jc w:val="center"/>
        </w:trPr>
        <w:tc>
          <w:tcPr>
            <w:tcW w:w="534"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1</w:t>
            </w:r>
          </w:p>
        </w:tc>
        <w:tc>
          <w:tcPr>
            <w:tcW w:w="2585"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 xml:space="preserve">Отдел по строительству, архитектуре и ЖКХ администрации Алексеевского муниципального района </w:t>
            </w:r>
          </w:p>
        </w:tc>
        <w:tc>
          <w:tcPr>
            <w:tcW w:w="1294"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3-12-95,</w:t>
            </w:r>
          </w:p>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3-10-56.</w:t>
            </w:r>
          </w:p>
        </w:tc>
        <w:tc>
          <w:tcPr>
            <w:tcW w:w="2410"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403241, Волгоградская область, ст. Алексеевская, ул. Ленина, д.39.</w:t>
            </w:r>
          </w:p>
        </w:tc>
        <w:tc>
          <w:tcPr>
            <w:tcW w:w="3702" w:type="dxa"/>
            <w:tcBorders>
              <w:top w:val="single" w:sz="4" w:space="0" w:color="auto"/>
              <w:left w:val="single" w:sz="4" w:space="0" w:color="auto"/>
              <w:bottom w:val="single" w:sz="4" w:space="0" w:color="auto"/>
              <w:right w:val="single" w:sz="4" w:space="0" w:color="auto"/>
            </w:tcBorders>
          </w:tcPr>
          <w:p w:rsidR="001A1C77" w:rsidRPr="00400237" w:rsidRDefault="001A1C77" w:rsidP="00400237">
            <w:pPr>
              <w:widowControl w:val="0"/>
              <w:autoSpaceDE w:val="0"/>
              <w:autoSpaceDN w:val="0"/>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График работы:</w:t>
            </w:r>
          </w:p>
          <w:p w:rsidR="001A1C77" w:rsidRPr="00400237" w:rsidRDefault="001A1C77" w:rsidP="00400237">
            <w:pPr>
              <w:widowControl w:val="0"/>
              <w:autoSpaceDE w:val="0"/>
              <w:autoSpaceDN w:val="0"/>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 xml:space="preserve"> - понедельник - четверг - с 08 час. 00 мин. до 17 час. 00 мин.; </w:t>
            </w:r>
          </w:p>
          <w:p w:rsidR="001A1C77" w:rsidRPr="00400237" w:rsidRDefault="001A1C77" w:rsidP="00400237">
            <w:pPr>
              <w:widowControl w:val="0"/>
              <w:autoSpaceDE w:val="0"/>
              <w:autoSpaceDN w:val="0"/>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 пятница- с 08 час.00 мин. до16 час. 00мин.</w:t>
            </w:r>
          </w:p>
          <w:p w:rsidR="001A1C77" w:rsidRPr="00400237" w:rsidRDefault="001A1C77" w:rsidP="00400237">
            <w:pPr>
              <w:widowControl w:val="0"/>
              <w:autoSpaceDE w:val="0"/>
              <w:autoSpaceDN w:val="0"/>
              <w:spacing w:after="0" w:line="240" w:lineRule="auto"/>
              <w:rPr>
                <w:rFonts w:ascii="Arial" w:hAnsi="Arial" w:cs="Arial"/>
                <w:sz w:val="18"/>
                <w:szCs w:val="18"/>
                <w:lang w:eastAsia="ru-RU"/>
              </w:rPr>
            </w:pPr>
            <w:r w:rsidRPr="00400237">
              <w:rPr>
                <w:rFonts w:ascii="Times New Roman" w:hAnsi="Times New Roman"/>
                <w:sz w:val="18"/>
                <w:szCs w:val="18"/>
                <w:lang w:eastAsia="ru-RU"/>
              </w:rPr>
              <w:t>- обед - с 12 час. 00 мин. до 13 час. 00 мин.</w:t>
            </w:r>
            <w:r w:rsidRPr="00400237">
              <w:rPr>
                <w:rFonts w:ascii="Arial" w:hAnsi="Arial" w:cs="Arial"/>
                <w:sz w:val="18"/>
                <w:szCs w:val="18"/>
                <w:lang w:eastAsia="ru-RU"/>
              </w:rPr>
              <w:t xml:space="preserve"> </w:t>
            </w:r>
          </w:p>
          <w:p w:rsidR="001A1C77" w:rsidRPr="00400237" w:rsidRDefault="001A1C77" w:rsidP="00400237">
            <w:pPr>
              <w:widowControl w:val="0"/>
              <w:autoSpaceDE w:val="0"/>
              <w:autoSpaceDN w:val="0"/>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Суббота, воскресенье - выходной день.</w:t>
            </w:r>
          </w:p>
          <w:p w:rsidR="001A1C77" w:rsidRPr="00400237" w:rsidRDefault="001A1C77" w:rsidP="00400237">
            <w:pPr>
              <w:spacing w:after="0" w:line="240" w:lineRule="auto"/>
              <w:rPr>
                <w:rFonts w:ascii="Times New Roman" w:hAnsi="Times New Roman"/>
                <w:sz w:val="18"/>
                <w:szCs w:val="18"/>
                <w:lang w:eastAsia="ru-RU"/>
              </w:rPr>
            </w:pPr>
          </w:p>
        </w:tc>
      </w:tr>
      <w:tr w:rsidR="001A1C77" w:rsidRPr="00C22298" w:rsidTr="00B22C86">
        <w:trPr>
          <w:trHeight w:val="759"/>
          <w:jc w:val="center"/>
        </w:trPr>
        <w:tc>
          <w:tcPr>
            <w:tcW w:w="534" w:type="dxa"/>
            <w:tcBorders>
              <w:top w:val="single" w:sz="4" w:space="0" w:color="auto"/>
            </w:tcBorders>
          </w:tcPr>
          <w:p w:rsidR="001A1C77" w:rsidRPr="00400237" w:rsidRDefault="001A1C77" w:rsidP="00400237">
            <w:pPr>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2</w:t>
            </w:r>
          </w:p>
        </w:tc>
        <w:tc>
          <w:tcPr>
            <w:tcW w:w="2585" w:type="dxa"/>
            <w:tcBorders>
              <w:top w:val="single" w:sz="4" w:space="0" w:color="auto"/>
            </w:tcBorders>
          </w:tcPr>
          <w:p w:rsidR="001A1C77" w:rsidRPr="00400237" w:rsidRDefault="001A1C77" w:rsidP="00400237">
            <w:pPr>
              <w:autoSpaceDE w:val="0"/>
              <w:autoSpaceDN w:val="0"/>
              <w:adjustRightInd w:val="0"/>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 xml:space="preserve">Адрес электронной почты              </w:t>
            </w:r>
          </w:p>
        </w:tc>
        <w:tc>
          <w:tcPr>
            <w:tcW w:w="1294" w:type="dxa"/>
            <w:tcBorders>
              <w:top w:val="single" w:sz="4" w:space="0" w:color="auto"/>
              <w:right w:val="single" w:sz="4" w:space="0" w:color="auto"/>
            </w:tcBorders>
          </w:tcPr>
          <w:p w:rsidR="001A1C77" w:rsidRPr="00400237" w:rsidRDefault="001A1C77" w:rsidP="00400237">
            <w:pPr>
              <w:spacing w:after="0" w:line="240" w:lineRule="auto"/>
              <w:jc w:val="both"/>
              <w:rPr>
                <w:rFonts w:ascii="Times New Roman" w:hAnsi="Times New Roman"/>
                <w:sz w:val="18"/>
                <w:szCs w:val="18"/>
                <w:u w:val="single"/>
              </w:rPr>
            </w:pPr>
            <w:hyperlink r:id="rId30" w:history="1">
              <w:r w:rsidRPr="00400237">
                <w:rPr>
                  <w:rFonts w:ascii="Times New Roman" w:hAnsi="Times New Roman"/>
                  <w:sz w:val="18"/>
                  <w:szCs w:val="18"/>
                  <w:u w:val="single"/>
                  <w:lang w:val="en-US"/>
                </w:rPr>
                <w:t>ra</w:t>
              </w:r>
              <w:r w:rsidRPr="00400237">
                <w:rPr>
                  <w:rFonts w:ascii="Times New Roman" w:hAnsi="Times New Roman"/>
                  <w:sz w:val="18"/>
                  <w:szCs w:val="18"/>
                  <w:u w:val="single"/>
                </w:rPr>
                <w:t>_</w:t>
              </w:r>
              <w:r w:rsidRPr="00400237">
                <w:rPr>
                  <w:rFonts w:ascii="Times New Roman" w:hAnsi="Times New Roman"/>
                  <w:sz w:val="18"/>
                  <w:szCs w:val="18"/>
                  <w:u w:val="single"/>
                  <w:lang w:val="en-US"/>
                </w:rPr>
                <w:t>alex</w:t>
              </w:r>
              <w:r w:rsidRPr="00400237">
                <w:rPr>
                  <w:rFonts w:ascii="Times New Roman" w:hAnsi="Times New Roman"/>
                  <w:sz w:val="18"/>
                  <w:szCs w:val="18"/>
                  <w:u w:val="single"/>
                </w:rPr>
                <w:t>@</w:t>
              </w:r>
              <w:r w:rsidRPr="00400237">
                <w:rPr>
                  <w:rFonts w:ascii="Times New Roman" w:hAnsi="Times New Roman"/>
                  <w:sz w:val="18"/>
                  <w:szCs w:val="18"/>
                  <w:u w:val="single"/>
                  <w:lang w:val="en-US"/>
                </w:rPr>
                <w:t>volganet</w:t>
              </w:r>
              <w:r w:rsidRPr="00400237">
                <w:rPr>
                  <w:rFonts w:ascii="Times New Roman" w:hAnsi="Times New Roman"/>
                  <w:sz w:val="18"/>
                  <w:szCs w:val="18"/>
                  <w:u w:val="single"/>
                </w:rPr>
                <w:t>.</w:t>
              </w:r>
              <w:r w:rsidRPr="00400237">
                <w:rPr>
                  <w:rFonts w:ascii="Times New Roman" w:hAnsi="Times New Roman"/>
                  <w:sz w:val="18"/>
                  <w:szCs w:val="18"/>
                  <w:u w:val="single"/>
                  <w:lang w:val="en-US"/>
                </w:rPr>
                <w:t>ru</w:t>
              </w:r>
            </w:hyperlink>
          </w:p>
          <w:p w:rsidR="001A1C77" w:rsidRPr="00400237" w:rsidRDefault="001A1C77" w:rsidP="00400237">
            <w:pPr>
              <w:spacing w:after="0" w:line="240" w:lineRule="auto"/>
              <w:jc w:val="both"/>
              <w:rPr>
                <w:rFonts w:ascii="Times New Roman" w:hAnsi="Times New Roman"/>
                <w:sz w:val="18"/>
                <w:szCs w:val="18"/>
                <w:u w:val="single"/>
              </w:rPr>
            </w:pPr>
          </w:p>
          <w:p w:rsidR="001A1C77" w:rsidRPr="00400237" w:rsidRDefault="001A1C77" w:rsidP="00400237">
            <w:pPr>
              <w:spacing w:after="0" w:line="240" w:lineRule="auto"/>
              <w:jc w:val="both"/>
              <w:rPr>
                <w:rFonts w:ascii="Times New Roman" w:hAnsi="Times New Roman"/>
                <w:sz w:val="18"/>
                <w:szCs w:val="18"/>
                <w:u w:val="single"/>
              </w:rPr>
            </w:pPr>
          </w:p>
        </w:tc>
        <w:tc>
          <w:tcPr>
            <w:tcW w:w="2410" w:type="dxa"/>
            <w:tcBorders>
              <w:top w:val="single" w:sz="4" w:space="0" w:color="auto"/>
              <w:left w:val="single" w:sz="4" w:space="0" w:color="auto"/>
              <w:right w:val="single" w:sz="4" w:space="0" w:color="auto"/>
            </w:tcBorders>
          </w:tcPr>
          <w:p w:rsidR="001A1C77" w:rsidRPr="00400237" w:rsidRDefault="001A1C77" w:rsidP="00400237">
            <w:pPr>
              <w:spacing w:after="0" w:line="240" w:lineRule="auto"/>
              <w:jc w:val="both"/>
              <w:rPr>
                <w:rFonts w:ascii="Times New Roman" w:hAnsi="Times New Roman"/>
                <w:sz w:val="18"/>
                <w:szCs w:val="18"/>
                <w:lang w:eastAsia="ru-RU"/>
              </w:rPr>
            </w:pPr>
          </w:p>
        </w:tc>
        <w:tc>
          <w:tcPr>
            <w:tcW w:w="3702" w:type="dxa"/>
            <w:tcBorders>
              <w:top w:val="single" w:sz="4" w:space="0" w:color="auto"/>
              <w:left w:val="single" w:sz="4" w:space="0" w:color="auto"/>
            </w:tcBorders>
          </w:tcPr>
          <w:p w:rsidR="001A1C77" w:rsidRPr="00400237" w:rsidRDefault="001A1C77" w:rsidP="00400237">
            <w:pPr>
              <w:spacing w:after="0" w:line="240" w:lineRule="auto"/>
              <w:rPr>
                <w:rFonts w:ascii="Times New Roman" w:hAnsi="Times New Roman"/>
                <w:sz w:val="18"/>
                <w:szCs w:val="18"/>
                <w:lang w:eastAsia="ru-RU"/>
              </w:rPr>
            </w:pPr>
          </w:p>
        </w:tc>
      </w:tr>
      <w:tr w:rsidR="001A1C77" w:rsidRPr="00C22298" w:rsidTr="00B22C86">
        <w:trPr>
          <w:jc w:val="center"/>
        </w:trPr>
        <w:tc>
          <w:tcPr>
            <w:tcW w:w="534" w:type="dxa"/>
            <w:tcBorders>
              <w:top w:val="single" w:sz="4" w:space="0" w:color="auto"/>
            </w:tcBorders>
          </w:tcPr>
          <w:p w:rsidR="001A1C77" w:rsidRPr="00400237" w:rsidRDefault="001A1C77" w:rsidP="00400237">
            <w:pPr>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3</w:t>
            </w:r>
          </w:p>
        </w:tc>
        <w:tc>
          <w:tcPr>
            <w:tcW w:w="2585" w:type="dxa"/>
            <w:tcBorders>
              <w:top w:val="single" w:sz="4" w:space="0" w:color="auto"/>
            </w:tcBorders>
          </w:tcPr>
          <w:p w:rsidR="001A1C77" w:rsidRPr="00400237" w:rsidRDefault="001A1C77" w:rsidP="00400237">
            <w:pPr>
              <w:autoSpaceDE w:val="0"/>
              <w:autoSpaceDN w:val="0"/>
              <w:adjustRightInd w:val="0"/>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Автономное учреждение «Алексеевский многофункциональный центр предоставления государственных и муниципальных услуг»</w:t>
            </w:r>
          </w:p>
        </w:tc>
        <w:tc>
          <w:tcPr>
            <w:tcW w:w="1294" w:type="dxa"/>
            <w:tcBorders>
              <w:top w:val="single" w:sz="4" w:space="0" w:color="auto"/>
              <w:right w:val="single" w:sz="4" w:space="0" w:color="auto"/>
            </w:tcBorders>
          </w:tcPr>
          <w:p w:rsidR="001A1C77" w:rsidRPr="00400237" w:rsidRDefault="001A1C77" w:rsidP="00400237">
            <w:pPr>
              <w:widowControl w:val="0"/>
              <w:autoSpaceDE w:val="0"/>
              <w:autoSpaceDN w:val="0"/>
              <w:spacing w:after="0" w:line="240" w:lineRule="auto"/>
              <w:jc w:val="both"/>
              <w:rPr>
                <w:rFonts w:ascii="Times New Roman" w:hAnsi="Times New Roman"/>
                <w:sz w:val="18"/>
                <w:szCs w:val="18"/>
                <w:lang w:eastAsia="ru-RU"/>
              </w:rPr>
            </w:pPr>
            <w:r w:rsidRPr="00400237">
              <w:rPr>
                <w:rFonts w:ascii="Times New Roman" w:hAnsi="Times New Roman"/>
                <w:sz w:val="18"/>
                <w:szCs w:val="18"/>
                <w:shd w:val="clear" w:color="auto" w:fill="FFFFFF"/>
                <w:lang w:eastAsia="ru-RU"/>
              </w:rPr>
              <w:t>3-14-88</w:t>
            </w:r>
            <w:r w:rsidRPr="00400237">
              <w:rPr>
                <w:rFonts w:ascii="Times New Roman" w:hAnsi="Times New Roman"/>
                <w:sz w:val="18"/>
                <w:szCs w:val="18"/>
                <w:lang w:eastAsia="ru-RU"/>
              </w:rPr>
              <w:t xml:space="preserve">,  </w:t>
            </w:r>
          </w:p>
          <w:p w:rsidR="001A1C77" w:rsidRPr="00400237" w:rsidRDefault="001A1C77" w:rsidP="00400237">
            <w:pPr>
              <w:widowControl w:val="0"/>
              <w:autoSpaceDE w:val="0"/>
              <w:autoSpaceDN w:val="0"/>
              <w:spacing w:after="0" w:line="240" w:lineRule="auto"/>
              <w:jc w:val="both"/>
              <w:rPr>
                <w:rFonts w:ascii="Times New Roman" w:hAnsi="Times New Roman"/>
                <w:sz w:val="18"/>
                <w:szCs w:val="18"/>
                <w:shd w:val="clear" w:color="auto" w:fill="FFFFFF"/>
                <w:lang w:eastAsia="ru-RU"/>
              </w:rPr>
            </w:pPr>
            <w:r w:rsidRPr="00400237">
              <w:rPr>
                <w:rFonts w:ascii="Times New Roman" w:hAnsi="Times New Roman"/>
                <w:sz w:val="18"/>
                <w:szCs w:val="18"/>
                <w:shd w:val="clear" w:color="auto" w:fill="FFFFFF"/>
                <w:lang w:eastAsia="ru-RU"/>
              </w:rPr>
              <w:t>3-18-74,</w:t>
            </w:r>
            <w:r w:rsidRPr="00400237">
              <w:rPr>
                <w:rFonts w:ascii="Times New Roman" w:hAnsi="Times New Roman"/>
                <w:sz w:val="18"/>
                <w:szCs w:val="18"/>
                <w:lang w:eastAsia="ru-RU"/>
              </w:rPr>
              <w:t xml:space="preserve"> </w:t>
            </w:r>
          </w:p>
          <w:p w:rsidR="001A1C77" w:rsidRPr="00400237" w:rsidRDefault="001A1C77" w:rsidP="00400237">
            <w:pPr>
              <w:widowControl w:val="0"/>
              <w:autoSpaceDE w:val="0"/>
              <w:autoSpaceDN w:val="0"/>
              <w:spacing w:after="0" w:line="240" w:lineRule="auto"/>
              <w:jc w:val="both"/>
              <w:rPr>
                <w:rFonts w:ascii="Times New Roman" w:hAnsi="Times New Roman"/>
                <w:sz w:val="18"/>
                <w:szCs w:val="18"/>
                <w:shd w:val="clear" w:color="auto" w:fill="FFFFFF"/>
                <w:lang w:eastAsia="ru-RU"/>
              </w:rPr>
            </w:pPr>
            <w:r w:rsidRPr="00400237">
              <w:rPr>
                <w:rFonts w:ascii="Times New Roman" w:hAnsi="Times New Roman"/>
                <w:sz w:val="18"/>
                <w:szCs w:val="18"/>
                <w:shd w:val="clear" w:color="auto" w:fill="FFFFFF"/>
                <w:lang w:eastAsia="ru-RU"/>
              </w:rPr>
              <w:t>3-23-40.</w:t>
            </w:r>
          </w:p>
          <w:p w:rsidR="001A1C77" w:rsidRPr="00400237" w:rsidRDefault="001A1C77" w:rsidP="00400237">
            <w:pPr>
              <w:spacing w:after="0" w:line="240" w:lineRule="auto"/>
              <w:jc w:val="both"/>
              <w:rPr>
                <w:rFonts w:ascii="Times New Roman" w:hAnsi="Times New Roman"/>
                <w:sz w:val="18"/>
                <w:szCs w:val="18"/>
              </w:rPr>
            </w:pPr>
          </w:p>
        </w:tc>
        <w:tc>
          <w:tcPr>
            <w:tcW w:w="2410" w:type="dxa"/>
            <w:tcBorders>
              <w:top w:val="single" w:sz="4" w:space="0" w:color="auto"/>
              <w:left w:val="single" w:sz="4" w:space="0" w:color="auto"/>
              <w:right w:val="single" w:sz="4" w:space="0" w:color="auto"/>
            </w:tcBorders>
          </w:tcPr>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403241, Волгоградская область, ст. Алексеевская, ул.</w:t>
            </w:r>
          </w:p>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Красногвардейская, д.69.</w:t>
            </w:r>
          </w:p>
        </w:tc>
        <w:tc>
          <w:tcPr>
            <w:tcW w:w="3702" w:type="dxa"/>
            <w:tcBorders>
              <w:top w:val="single" w:sz="4" w:space="0" w:color="auto"/>
              <w:left w:val="single" w:sz="4" w:space="0" w:color="auto"/>
            </w:tcBorders>
          </w:tcPr>
          <w:p w:rsidR="001A1C77" w:rsidRPr="00400237" w:rsidRDefault="001A1C77" w:rsidP="00400237">
            <w:pPr>
              <w:widowControl w:val="0"/>
              <w:autoSpaceDE w:val="0"/>
              <w:autoSpaceDN w:val="0"/>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График работы:</w:t>
            </w:r>
          </w:p>
          <w:p w:rsidR="001A1C77" w:rsidRPr="00400237" w:rsidRDefault="001A1C77" w:rsidP="00400237">
            <w:pPr>
              <w:widowControl w:val="0"/>
              <w:autoSpaceDE w:val="0"/>
              <w:autoSpaceDN w:val="0"/>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 xml:space="preserve">- понедельник  - с 08 час. 00 мин. до 18 час. 00 мин.; </w:t>
            </w:r>
          </w:p>
          <w:p w:rsidR="001A1C77" w:rsidRPr="00400237" w:rsidRDefault="001A1C77" w:rsidP="00400237">
            <w:pPr>
              <w:widowControl w:val="0"/>
              <w:autoSpaceDE w:val="0"/>
              <w:autoSpaceDN w:val="0"/>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 xml:space="preserve">- вторник - среда - с 08 час. 00 мин. до 20 час. 00 мин.; </w:t>
            </w:r>
          </w:p>
          <w:p w:rsidR="001A1C77" w:rsidRPr="00400237" w:rsidRDefault="001A1C77" w:rsidP="00400237">
            <w:pPr>
              <w:widowControl w:val="0"/>
              <w:autoSpaceDE w:val="0"/>
              <w:autoSpaceDN w:val="0"/>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 xml:space="preserve">- четверг - с 08 час. 00 мин. до 18 час. 00 мин.; </w:t>
            </w:r>
          </w:p>
          <w:p w:rsidR="001A1C77" w:rsidRPr="00400237" w:rsidRDefault="001A1C77" w:rsidP="00400237">
            <w:pPr>
              <w:widowControl w:val="0"/>
              <w:autoSpaceDE w:val="0"/>
              <w:autoSpaceDN w:val="0"/>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 xml:space="preserve">- пятница - с 08 час. 00 мин. до 17 час. 00 мин.; </w:t>
            </w:r>
          </w:p>
          <w:p w:rsidR="001A1C77" w:rsidRPr="00400237" w:rsidRDefault="001A1C77" w:rsidP="00400237">
            <w:pPr>
              <w:widowControl w:val="0"/>
              <w:autoSpaceDE w:val="0"/>
              <w:autoSpaceDN w:val="0"/>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 xml:space="preserve">- суббота - с 09 час. 00 мин. до 15 час. 00 мин.; </w:t>
            </w:r>
          </w:p>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lang w:eastAsia="ru-RU"/>
              </w:rPr>
              <w:t>воскресенье- выходной день.</w:t>
            </w:r>
          </w:p>
        </w:tc>
      </w:tr>
      <w:tr w:rsidR="001A1C77" w:rsidRPr="00C22298" w:rsidTr="00B22C86">
        <w:trPr>
          <w:jc w:val="center"/>
        </w:trPr>
        <w:tc>
          <w:tcPr>
            <w:tcW w:w="534" w:type="dxa"/>
            <w:tcBorders>
              <w:top w:val="single" w:sz="4" w:space="0" w:color="auto"/>
            </w:tcBorders>
          </w:tcPr>
          <w:p w:rsidR="001A1C77" w:rsidRPr="00400237" w:rsidRDefault="001A1C77" w:rsidP="00400237">
            <w:pPr>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4</w:t>
            </w:r>
          </w:p>
        </w:tc>
        <w:tc>
          <w:tcPr>
            <w:tcW w:w="2585" w:type="dxa"/>
            <w:tcBorders>
              <w:top w:val="single" w:sz="4" w:space="0" w:color="auto"/>
            </w:tcBorders>
          </w:tcPr>
          <w:p w:rsidR="001A1C77" w:rsidRPr="00400237" w:rsidRDefault="001A1C77" w:rsidP="00400237">
            <w:pPr>
              <w:autoSpaceDE w:val="0"/>
              <w:autoSpaceDN w:val="0"/>
              <w:adjustRightInd w:val="0"/>
              <w:spacing w:after="0" w:line="240" w:lineRule="auto"/>
              <w:jc w:val="both"/>
              <w:rPr>
                <w:rFonts w:ascii="Times New Roman" w:hAnsi="Times New Roman"/>
                <w:sz w:val="18"/>
                <w:szCs w:val="18"/>
                <w:lang w:eastAsia="ru-RU"/>
              </w:rPr>
            </w:pPr>
            <w:r w:rsidRPr="00400237">
              <w:rPr>
                <w:rFonts w:ascii="Times New Roman" w:hAnsi="Times New Roman"/>
                <w:sz w:val="18"/>
                <w:szCs w:val="18"/>
                <w:lang w:eastAsia="ru-RU"/>
              </w:rPr>
              <w:t>Адрес электронной почты</w:t>
            </w:r>
          </w:p>
        </w:tc>
        <w:tc>
          <w:tcPr>
            <w:tcW w:w="1294" w:type="dxa"/>
            <w:tcBorders>
              <w:top w:val="single" w:sz="4" w:space="0" w:color="auto"/>
              <w:right w:val="single" w:sz="4" w:space="0" w:color="auto"/>
            </w:tcBorders>
          </w:tcPr>
          <w:p w:rsidR="001A1C77" w:rsidRPr="00400237" w:rsidRDefault="001A1C77" w:rsidP="00400237">
            <w:pPr>
              <w:spacing w:after="0" w:line="240" w:lineRule="auto"/>
              <w:rPr>
                <w:rFonts w:ascii="Times New Roman" w:hAnsi="Times New Roman"/>
                <w:sz w:val="18"/>
                <w:szCs w:val="18"/>
                <w:lang w:eastAsia="ru-RU"/>
              </w:rPr>
            </w:pPr>
            <w:r w:rsidRPr="00400237">
              <w:rPr>
                <w:rFonts w:ascii="Times New Roman" w:hAnsi="Times New Roman"/>
                <w:sz w:val="18"/>
                <w:szCs w:val="18"/>
                <w:shd w:val="clear" w:color="auto" w:fill="FFFFFF"/>
                <w:lang w:eastAsia="ru-RU"/>
              </w:rPr>
              <w:t>amfc@mail.ru</w:t>
            </w:r>
          </w:p>
          <w:p w:rsidR="001A1C77" w:rsidRPr="00400237" w:rsidRDefault="001A1C77" w:rsidP="00400237">
            <w:pPr>
              <w:spacing w:after="0" w:line="240" w:lineRule="auto"/>
              <w:jc w:val="both"/>
              <w:rPr>
                <w:rFonts w:ascii="Times New Roman" w:hAnsi="Times New Roman"/>
                <w:sz w:val="18"/>
                <w:szCs w:val="18"/>
                <w:u w:val="single"/>
                <w:lang w:val="en-US"/>
              </w:rPr>
            </w:pPr>
          </w:p>
        </w:tc>
        <w:tc>
          <w:tcPr>
            <w:tcW w:w="2410" w:type="dxa"/>
            <w:tcBorders>
              <w:top w:val="single" w:sz="4" w:space="0" w:color="auto"/>
              <w:left w:val="single" w:sz="4" w:space="0" w:color="auto"/>
              <w:right w:val="single" w:sz="4" w:space="0" w:color="auto"/>
            </w:tcBorders>
          </w:tcPr>
          <w:p w:rsidR="001A1C77" w:rsidRPr="00400237" w:rsidRDefault="001A1C77" w:rsidP="00400237">
            <w:pPr>
              <w:spacing w:after="0" w:line="240" w:lineRule="auto"/>
              <w:jc w:val="both"/>
              <w:rPr>
                <w:rFonts w:ascii="Times New Roman" w:hAnsi="Times New Roman"/>
                <w:sz w:val="18"/>
                <w:szCs w:val="18"/>
                <w:lang w:eastAsia="ru-RU"/>
              </w:rPr>
            </w:pPr>
          </w:p>
        </w:tc>
        <w:tc>
          <w:tcPr>
            <w:tcW w:w="3702" w:type="dxa"/>
            <w:tcBorders>
              <w:top w:val="single" w:sz="4" w:space="0" w:color="auto"/>
              <w:left w:val="single" w:sz="4" w:space="0" w:color="auto"/>
            </w:tcBorders>
          </w:tcPr>
          <w:p w:rsidR="001A1C77" w:rsidRPr="00400237" w:rsidRDefault="001A1C77" w:rsidP="00400237">
            <w:pPr>
              <w:spacing w:after="0" w:line="240" w:lineRule="auto"/>
              <w:rPr>
                <w:rFonts w:ascii="Times New Roman" w:hAnsi="Times New Roman"/>
                <w:sz w:val="18"/>
                <w:szCs w:val="18"/>
                <w:lang w:eastAsia="ru-RU"/>
              </w:rPr>
            </w:pPr>
          </w:p>
        </w:tc>
      </w:tr>
    </w:tbl>
    <w:p w:rsidR="001A1C77" w:rsidRDefault="001A1C77" w:rsidP="00400237">
      <w:pPr>
        <w:pStyle w:val="ConsPlusNormal"/>
        <w:rPr>
          <w:rFonts w:ascii="Times New Roman" w:hAnsi="Times New Roman" w:cs="Times New Roman"/>
          <w:sz w:val="26"/>
          <w:szCs w:val="26"/>
        </w:rPr>
      </w:pPr>
    </w:p>
    <w:p w:rsidR="001A1C77" w:rsidRDefault="001A1C77" w:rsidP="00400237">
      <w:pPr>
        <w:pStyle w:val="ConsPlusNormal"/>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Default="001A1C77">
      <w:pPr>
        <w:pStyle w:val="ConsPlusNormal"/>
        <w:jc w:val="right"/>
        <w:rPr>
          <w:rFonts w:ascii="Times New Roman" w:hAnsi="Times New Roman" w:cs="Times New Roman"/>
          <w:sz w:val="26"/>
          <w:szCs w:val="26"/>
        </w:rPr>
      </w:pPr>
    </w:p>
    <w:p w:rsidR="001A1C77" w:rsidRPr="00146651" w:rsidRDefault="001A1C77">
      <w:pPr>
        <w:pStyle w:val="ConsPlusNormal"/>
        <w:jc w:val="right"/>
        <w:rPr>
          <w:rFonts w:ascii="Times New Roman" w:hAnsi="Times New Roman" w:cs="Times New Roman"/>
          <w:sz w:val="26"/>
          <w:szCs w:val="26"/>
        </w:rPr>
      </w:pPr>
      <w:r w:rsidRPr="00C70E7F">
        <w:rPr>
          <w:rFonts w:ascii="Times New Roman" w:hAnsi="Times New Roman" w:cs="Times New Roman"/>
          <w:sz w:val="26"/>
          <w:szCs w:val="26"/>
        </w:rPr>
        <w:t>Приложение №</w:t>
      </w:r>
      <w:r>
        <w:rPr>
          <w:rFonts w:ascii="Times New Roman" w:hAnsi="Times New Roman" w:cs="Times New Roman"/>
          <w:sz w:val="26"/>
          <w:szCs w:val="26"/>
        </w:rPr>
        <w:t xml:space="preserve"> 2</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 административному регламенту</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w:t>
      </w:r>
    </w:p>
    <w:p w:rsidR="001A1C77" w:rsidRPr="00146651" w:rsidRDefault="001A1C77">
      <w:pPr>
        <w:pStyle w:val="ConsPlusNormal"/>
        <w:jc w:val="right"/>
        <w:rPr>
          <w:rFonts w:ascii="Times New Roman" w:hAnsi="Times New Roman" w:cs="Times New Roman"/>
          <w:sz w:val="26"/>
          <w:szCs w:val="26"/>
        </w:rPr>
      </w:pPr>
      <w:r>
        <w:rPr>
          <w:rFonts w:ascii="Times New Roman" w:hAnsi="Times New Roman" w:cs="Times New Roman"/>
          <w:sz w:val="26"/>
          <w:szCs w:val="26"/>
        </w:rPr>
        <w:t>услуги «</w:t>
      </w:r>
      <w:r w:rsidRPr="00146651">
        <w:rPr>
          <w:rFonts w:ascii="Times New Roman" w:hAnsi="Times New Roman" w:cs="Times New Roman"/>
          <w:sz w:val="26"/>
          <w:szCs w:val="26"/>
        </w:rPr>
        <w:t>Предоставление</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разрешения на отклонение</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от предельных параметров</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реконструкции объектов</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капитального строительства</w:t>
      </w:r>
      <w:r>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rsidP="009C4A1B">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Форма 1-к</w:t>
      </w:r>
    </w:p>
    <w:p w:rsidR="001A1C77" w:rsidRPr="00146651" w:rsidRDefault="001A1C77">
      <w:pPr>
        <w:pStyle w:val="ConsPlusNonformat"/>
        <w:jc w:val="both"/>
        <w:rPr>
          <w:rFonts w:ascii="Times New Roman" w:hAnsi="Times New Roman" w:cs="Times New Roman"/>
          <w:sz w:val="26"/>
          <w:szCs w:val="26"/>
        </w:rPr>
      </w:pPr>
    </w:p>
    <w:p w:rsidR="001A1C77" w:rsidRPr="00146651" w:rsidRDefault="001A1C77" w:rsidP="005C3CED">
      <w:pPr>
        <w:pStyle w:val="ConsPlusNonformat"/>
        <w:jc w:val="center"/>
        <w:rPr>
          <w:rFonts w:ascii="Times New Roman" w:hAnsi="Times New Roman" w:cs="Times New Roman"/>
          <w:sz w:val="26"/>
          <w:szCs w:val="26"/>
        </w:rPr>
      </w:pPr>
      <w:bookmarkStart w:id="4" w:name="P307"/>
      <w:bookmarkEnd w:id="4"/>
      <w:r w:rsidRPr="00146651">
        <w:rPr>
          <w:rFonts w:ascii="Times New Roman" w:hAnsi="Times New Roman" w:cs="Times New Roman"/>
          <w:sz w:val="26"/>
          <w:szCs w:val="26"/>
        </w:rPr>
        <w:t>Консультация</w:t>
      </w:r>
    </w:p>
    <w:p w:rsidR="001A1C77" w:rsidRPr="00146651" w:rsidRDefault="001A1C77" w:rsidP="005C3CED">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по вопросу предоставления муниципальной услуги</w:t>
      </w:r>
    </w:p>
    <w:p w:rsidR="001A1C77" w:rsidRPr="00146651" w:rsidRDefault="001A1C77" w:rsidP="005C3CED">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146651">
        <w:rPr>
          <w:rFonts w:ascii="Times New Roman" w:hAnsi="Times New Roman" w:cs="Times New Roman"/>
          <w:sz w:val="26"/>
          <w:szCs w:val="26"/>
        </w:rPr>
        <w:t>Предоставление разрешения на отклонение от предельных параметров</w:t>
      </w:r>
    </w:p>
    <w:p w:rsidR="001A1C77" w:rsidRPr="00146651" w:rsidRDefault="001A1C77" w:rsidP="009C4A1B">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 реко</w:t>
      </w:r>
      <w:r>
        <w:rPr>
          <w:rFonts w:ascii="Times New Roman" w:hAnsi="Times New Roman" w:cs="Times New Roman"/>
          <w:sz w:val="26"/>
          <w:szCs w:val="26"/>
        </w:rPr>
        <w:t>нструкции объектов капитального строительства»</w:t>
      </w:r>
    </w:p>
    <w:p w:rsidR="001A1C77" w:rsidRPr="00146651" w:rsidRDefault="001A1C77">
      <w:pPr>
        <w:pStyle w:val="ConsPlusNonformat"/>
        <w:jc w:val="both"/>
        <w:rPr>
          <w:rFonts w:ascii="Times New Roman" w:hAnsi="Times New Roman" w:cs="Times New Roman"/>
          <w:sz w:val="26"/>
          <w:szCs w:val="26"/>
        </w:rPr>
      </w:pP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Кому: </w:t>
      </w:r>
      <w:r>
        <w:rPr>
          <w:rFonts w:ascii="Times New Roman" w:hAnsi="Times New Roman" w:cs="Times New Roman"/>
          <w:sz w:val="26"/>
          <w:szCs w:val="26"/>
        </w:rPr>
        <w:t>Отдел по строительству, архитектуре и ЖКХ</w:t>
      </w:r>
    </w:p>
    <w:p w:rsidR="001A1C77" w:rsidRPr="00146651" w:rsidRDefault="001A1C77">
      <w:pPr>
        <w:pStyle w:val="ConsPlusNormal"/>
        <w:rPr>
          <w:rFonts w:ascii="Times New Roman" w:hAnsi="Times New Roman" w:cs="Times New Roman"/>
          <w:sz w:val="26"/>
          <w:szCs w:val="26"/>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280"/>
        <w:gridCol w:w="3840"/>
      </w:tblGrid>
      <w:tr w:rsidR="001A1C77" w:rsidRPr="00C22298">
        <w:trPr>
          <w:trHeight w:val="243"/>
        </w:trPr>
        <w:tc>
          <w:tcPr>
            <w:tcW w:w="5280" w:type="dxa"/>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Фамилия, имя, отчество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(название организации)                    </w:t>
            </w:r>
          </w:p>
        </w:tc>
        <w:tc>
          <w:tcPr>
            <w:tcW w:w="3840" w:type="dxa"/>
          </w:tcPr>
          <w:p w:rsidR="001A1C77" w:rsidRPr="00146651" w:rsidRDefault="001A1C77">
            <w:pPr>
              <w:pStyle w:val="ConsPlusNonformat"/>
              <w:jc w:val="both"/>
              <w:rPr>
                <w:rFonts w:ascii="Times New Roman" w:hAnsi="Times New Roman" w:cs="Times New Roman"/>
                <w:sz w:val="26"/>
                <w:szCs w:val="26"/>
              </w:rPr>
            </w:pPr>
          </w:p>
        </w:tc>
      </w:tr>
      <w:tr w:rsidR="001A1C77" w:rsidRPr="00C22298">
        <w:trPr>
          <w:trHeight w:val="243"/>
        </w:trPr>
        <w:tc>
          <w:tcPr>
            <w:tcW w:w="52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Адрес регистрации (по месту размещения,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жительства), контактный телефон           </w:t>
            </w:r>
          </w:p>
        </w:tc>
        <w:tc>
          <w:tcPr>
            <w:tcW w:w="384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r w:rsidR="001A1C77" w:rsidRPr="00C22298">
        <w:trPr>
          <w:trHeight w:val="243"/>
        </w:trPr>
        <w:tc>
          <w:tcPr>
            <w:tcW w:w="52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Адрес электронной почты для ответа        </w:t>
            </w:r>
          </w:p>
        </w:tc>
        <w:tc>
          <w:tcPr>
            <w:tcW w:w="384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r w:rsidR="001A1C77" w:rsidRPr="00C22298">
        <w:trPr>
          <w:trHeight w:val="243"/>
        </w:trPr>
        <w:tc>
          <w:tcPr>
            <w:tcW w:w="52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Опишите объект капитального строительства,</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реконструкции (параметры, назначение, вид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права, в том числе в долях)               </w:t>
            </w:r>
          </w:p>
        </w:tc>
        <w:tc>
          <w:tcPr>
            <w:tcW w:w="384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r w:rsidR="001A1C77" w:rsidRPr="00C22298">
        <w:trPr>
          <w:trHeight w:val="243"/>
        </w:trPr>
        <w:tc>
          <w:tcPr>
            <w:tcW w:w="52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Сформулируйте Ваш вопрос, укажите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необходимые для ответа консультанта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особенности, если они имеются             </w:t>
            </w:r>
          </w:p>
        </w:tc>
        <w:tc>
          <w:tcPr>
            <w:tcW w:w="384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bl>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ВНИМАНИЕ:</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1. Для получения консультации (ответа):</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 заполните  все  поля формы, ответьте на вопросы, задайте интересующий</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Вас вопрос;</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 заполненную  форму  сохраните как документ в формате MS Word с именем</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"консультация.doc";</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 откройте установленную в Вашем компьютере почтовую программу:</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 скопируйте  электронный  адрес</w:t>
      </w:r>
      <w:r>
        <w:rPr>
          <w:rFonts w:ascii="Times New Roman" w:hAnsi="Times New Roman" w:cs="Times New Roman"/>
          <w:sz w:val="26"/>
          <w:szCs w:val="26"/>
        </w:rPr>
        <w:t>:</w:t>
      </w:r>
      <w:r w:rsidRPr="00146651">
        <w:rPr>
          <w:rFonts w:ascii="Times New Roman" w:hAnsi="Times New Roman" w:cs="Times New Roman"/>
          <w:sz w:val="26"/>
          <w:szCs w:val="26"/>
        </w:rPr>
        <w:t xml:space="preserve">  </w:t>
      </w:r>
      <w:hyperlink r:id="rId31" w:history="1">
        <w:r w:rsidRPr="009A2FB2">
          <w:rPr>
            <w:rStyle w:val="Hyperlink"/>
            <w:rFonts w:ascii="Times New Roman" w:hAnsi="Times New Roman"/>
            <w:color w:val="auto"/>
            <w:sz w:val="26"/>
            <w:szCs w:val="26"/>
            <w:u w:val="none"/>
            <w:lang w:val="en-US"/>
          </w:rPr>
          <w:t>ra</w:t>
        </w:r>
        <w:r w:rsidRPr="009A2FB2">
          <w:rPr>
            <w:rStyle w:val="Hyperlink"/>
            <w:rFonts w:ascii="Times New Roman" w:hAnsi="Times New Roman"/>
            <w:color w:val="auto"/>
            <w:sz w:val="26"/>
            <w:szCs w:val="26"/>
            <w:u w:val="none"/>
          </w:rPr>
          <w:t>_</w:t>
        </w:r>
        <w:r w:rsidRPr="009A2FB2">
          <w:rPr>
            <w:rStyle w:val="Hyperlink"/>
            <w:rFonts w:ascii="Times New Roman" w:hAnsi="Times New Roman"/>
            <w:color w:val="auto"/>
            <w:sz w:val="26"/>
            <w:szCs w:val="26"/>
            <w:u w:val="none"/>
            <w:lang w:val="en-US"/>
          </w:rPr>
          <w:t>alex</w:t>
        </w:r>
        <w:r>
          <w:rPr>
            <w:rStyle w:val="Hyperlink"/>
            <w:rFonts w:ascii="Times New Roman" w:hAnsi="Times New Roman"/>
            <w:color w:val="auto"/>
            <w:sz w:val="26"/>
            <w:szCs w:val="26"/>
            <w:u w:val="none"/>
            <w:lang w:val="en-US"/>
          </w:rPr>
          <w:t>gkh</w:t>
        </w:r>
        <w:r w:rsidRPr="009A2FB2">
          <w:rPr>
            <w:rStyle w:val="Hyperlink"/>
            <w:rFonts w:ascii="Times New Roman" w:hAnsi="Times New Roman"/>
            <w:color w:val="auto"/>
            <w:sz w:val="26"/>
            <w:szCs w:val="26"/>
            <w:u w:val="none"/>
          </w:rPr>
          <w:t>@</w:t>
        </w:r>
        <w:r w:rsidRPr="009A2FB2">
          <w:rPr>
            <w:rStyle w:val="Hyperlink"/>
            <w:rFonts w:ascii="Times New Roman" w:hAnsi="Times New Roman"/>
            <w:color w:val="auto"/>
            <w:sz w:val="26"/>
            <w:szCs w:val="26"/>
            <w:u w:val="none"/>
            <w:lang w:val="en-US"/>
          </w:rPr>
          <w:t>volganet</w:t>
        </w:r>
        <w:r w:rsidRPr="009A2FB2">
          <w:rPr>
            <w:rStyle w:val="Hyperlink"/>
            <w:rFonts w:ascii="Times New Roman" w:hAnsi="Times New Roman"/>
            <w:color w:val="auto"/>
            <w:sz w:val="26"/>
            <w:szCs w:val="26"/>
            <w:u w:val="none"/>
          </w:rPr>
          <w:t>.</w:t>
        </w:r>
        <w:r w:rsidRPr="009A2FB2">
          <w:rPr>
            <w:rStyle w:val="Hyperlink"/>
            <w:rFonts w:ascii="Times New Roman" w:hAnsi="Times New Roman"/>
            <w:color w:val="auto"/>
            <w:sz w:val="26"/>
            <w:szCs w:val="26"/>
            <w:u w:val="none"/>
            <w:lang w:val="en-US"/>
          </w:rPr>
          <w:t>ru</w:t>
        </w:r>
      </w:hyperlink>
      <w:r w:rsidRPr="009C4A1B">
        <w:rPr>
          <w:rStyle w:val="Hyperlink"/>
          <w:rFonts w:ascii="Times New Roman" w:hAnsi="Times New Roman"/>
          <w:color w:val="auto"/>
          <w:sz w:val="26"/>
          <w:szCs w:val="26"/>
          <w:u w:val="none"/>
        </w:rPr>
        <w:t xml:space="preserve"> </w:t>
      </w:r>
      <w:r w:rsidRPr="00146651">
        <w:rPr>
          <w:rFonts w:ascii="Times New Roman" w:hAnsi="Times New Roman" w:cs="Times New Roman"/>
          <w:sz w:val="26"/>
          <w:szCs w:val="26"/>
        </w:rPr>
        <w:t>и вставьте его в</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поле "кому";</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 в поле "тема" напишите "консультация";</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 вложите  в  электронное  письмо  файл  "консультац</w:t>
      </w:r>
      <w:r>
        <w:rPr>
          <w:rFonts w:ascii="Times New Roman" w:hAnsi="Times New Roman" w:cs="Times New Roman"/>
          <w:sz w:val="26"/>
          <w:szCs w:val="26"/>
        </w:rPr>
        <w:t>ия</w:t>
      </w:r>
      <w:r w:rsidRPr="00146651">
        <w:rPr>
          <w:rFonts w:ascii="Times New Roman" w:hAnsi="Times New Roman" w:cs="Times New Roman"/>
          <w:sz w:val="26"/>
          <w:szCs w:val="26"/>
        </w:rPr>
        <w:t>" и отправьте</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электронное письмо.</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2. Проверьте  наличие в своей электронной почте уведомления от адресата</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о получении Вашего электронного письма.</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3. Специалист  в  течение  14  дней  после получения запроса ответит на</w:t>
      </w:r>
    </w:p>
    <w:p w:rsidR="001A1C77" w:rsidRDefault="001A1C77" w:rsidP="00802F3F">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указанный Вами э</w:t>
      </w:r>
      <w:r>
        <w:rPr>
          <w:rFonts w:ascii="Times New Roman" w:hAnsi="Times New Roman" w:cs="Times New Roman"/>
          <w:sz w:val="26"/>
          <w:szCs w:val="26"/>
        </w:rPr>
        <w:t>лектронный адрес.</w:t>
      </w:r>
    </w:p>
    <w:p w:rsidR="001A1C77"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3</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 административному регламенту</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w:t>
      </w:r>
    </w:p>
    <w:p w:rsidR="001A1C77" w:rsidRPr="00146651" w:rsidRDefault="001A1C77">
      <w:pPr>
        <w:pStyle w:val="ConsPlusNormal"/>
        <w:jc w:val="right"/>
        <w:rPr>
          <w:rFonts w:ascii="Times New Roman" w:hAnsi="Times New Roman" w:cs="Times New Roman"/>
          <w:sz w:val="26"/>
          <w:szCs w:val="26"/>
        </w:rPr>
      </w:pPr>
      <w:r>
        <w:rPr>
          <w:rFonts w:ascii="Times New Roman" w:hAnsi="Times New Roman" w:cs="Times New Roman"/>
          <w:sz w:val="26"/>
          <w:szCs w:val="26"/>
        </w:rPr>
        <w:t>услуги «</w:t>
      </w:r>
      <w:r w:rsidRPr="00146651">
        <w:rPr>
          <w:rFonts w:ascii="Times New Roman" w:hAnsi="Times New Roman" w:cs="Times New Roman"/>
          <w:sz w:val="26"/>
          <w:szCs w:val="26"/>
        </w:rPr>
        <w:t>Предоставление</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разрешения на отклонение</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от предельных параметров</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реконструкции объектов</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капитального строительства</w:t>
      </w:r>
      <w:r>
        <w:rPr>
          <w:rFonts w:ascii="Times New Roman" w:hAnsi="Times New Roman" w:cs="Times New Roman"/>
          <w:sz w:val="26"/>
          <w:szCs w:val="26"/>
        </w:rPr>
        <w:t>»</w:t>
      </w:r>
    </w:p>
    <w:p w:rsidR="001A1C77" w:rsidRPr="00146651" w:rsidRDefault="001A1C77">
      <w:pPr>
        <w:pStyle w:val="ConsPlusNormal"/>
        <w:jc w:val="right"/>
        <w:rPr>
          <w:rFonts w:ascii="Times New Roman" w:hAnsi="Times New Roman" w:cs="Times New Roman"/>
          <w:sz w:val="26"/>
          <w:szCs w:val="26"/>
        </w:rPr>
      </w:pPr>
    </w:p>
    <w:p w:rsidR="001A1C77" w:rsidRPr="00146651" w:rsidRDefault="001A1C77" w:rsidP="009C4A1B">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Форма 1-з</w:t>
      </w:r>
    </w:p>
    <w:p w:rsidR="001A1C77" w:rsidRPr="00146651" w:rsidRDefault="001A1C77">
      <w:pPr>
        <w:pStyle w:val="ConsPlusNonformat"/>
        <w:jc w:val="both"/>
        <w:rPr>
          <w:rFonts w:ascii="Times New Roman" w:hAnsi="Times New Roman" w:cs="Times New Roman"/>
          <w:sz w:val="26"/>
          <w:szCs w:val="26"/>
        </w:rPr>
      </w:pPr>
    </w:p>
    <w:p w:rsidR="001A1C77" w:rsidRDefault="001A1C77" w:rsidP="009C4A1B">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146651">
        <w:rPr>
          <w:rFonts w:ascii="Times New Roman" w:hAnsi="Times New Roman" w:cs="Times New Roman"/>
          <w:sz w:val="26"/>
          <w:szCs w:val="26"/>
        </w:rPr>
        <w:t xml:space="preserve">Главе </w:t>
      </w:r>
      <w:r>
        <w:rPr>
          <w:rFonts w:ascii="Times New Roman" w:hAnsi="Times New Roman" w:cs="Times New Roman"/>
          <w:sz w:val="26"/>
          <w:szCs w:val="26"/>
        </w:rPr>
        <w:t xml:space="preserve">администрации </w:t>
      </w:r>
    </w:p>
    <w:p w:rsidR="001A1C77" w:rsidRDefault="001A1C77" w:rsidP="009C4A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Алексеевского муниципального района </w:t>
      </w:r>
      <w:r w:rsidRPr="0014665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1A1C77" w:rsidRPr="00146651" w:rsidRDefault="001A1C77" w:rsidP="009C4A1B">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В</w:t>
      </w:r>
      <w:r w:rsidRPr="00146651">
        <w:rPr>
          <w:rFonts w:ascii="Times New Roman" w:hAnsi="Times New Roman" w:cs="Times New Roman"/>
          <w:sz w:val="26"/>
          <w:szCs w:val="26"/>
        </w:rPr>
        <w:t>олгоградской области</w:t>
      </w:r>
    </w:p>
    <w:p w:rsidR="001A1C77" w:rsidRPr="00146651" w:rsidRDefault="001A1C77" w:rsidP="009C4A1B">
      <w:pPr>
        <w:pStyle w:val="ConsPlusNonformat"/>
        <w:jc w:val="right"/>
        <w:rPr>
          <w:rFonts w:ascii="Times New Roman" w:hAnsi="Times New Roman" w:cs="Times New Roman"/>
          <w:sz w:val="26"/>
          <w:szCs w:val="26"/>
        </w:rPr>
      </w:pPr>
    </w:p>
    <w:p w:rsidR="001A1C77" w:rsidRPr="00146651" w:rsidRDefault="001A1C77" w:rsidP="009C4A1B">
      <w:pPr>
        <w:pStyle w:val="ConsPlusNonformat"/>
        <w:rPr>
          <w:rFonts w:ascii="Times New Roman" w:hAnsi="Times New Roman" w:cs="Times New Roman"/>
          <w:sz w:val="26"/>
          <w:szCs w:val="26"/>
        </w:rPr>
      </w:pPr>
      <w:r>
        <w:rPr>
          <w:rFonts w:ascii="Times New Roman" w:hAnsi="Times New Roman" w:cs="Times New Roman"/>
          <w:sz w:val="26"/>
          <w:szCs w:val="26"/>
        </w:rPr>
        <w:t xml:space="preserve">                                                                             И.М. Свинухову</w:t>
      </w:r>
    </w:p>
    <w:p w:rsidR="001A1C77" w:rsidRPr="00146651" w:rsidRDefault="001A1C77" w:rsidP="009C4A1B">
      <w:pPr>
        <w:pStyle w:val="ConsPlusNonformat"/>
        <w:jc w:val="right"/>
        <w:rPr>
          <w:rFonts w:ascii="Times New Roman" w:hAnsi="Times New Roman" w:cs="Times New Roman"/>
          <w:sz w:val="26"/>
          <w:szCs w:val="26"/>
        </w:rPr>
      </w:pPr>
    </w:p>
    <w:p w:rsidR="001A1C77" w:rsidRPr="00146651" w:rsidRDefault="001A1C77" w:rsidP="009C4A1B">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146651">
        <w:rPr>
          <w:rFonts w:ascii="Times New Roman" w:hAnsi="Times New Roman" w:cs="Times New Roman"/>
          <w:sz w:val="26"/>
          <w:szCs w:val="26"/>
        </w:rPr>
        <w:t>от</w:t>
      </w:r>
    </w:p>
    <w:p w:rsidR="001A1C77" w:rsidRPr="00146651" w:rsidRDefault="001A1C77" w:rsidP="009C4A1B">
      <w:pPr>
        <w:pStyle w:val="ConsPlusNonformat"/>
        <w:jc w:val="right"/>
        <w:rPr>
          <w:rFonts w:ascii="Times New Roman" w:hAnsi="Times New Roman" w:cs="Times New Roman"/>
          <w:sz w:val="26"/>
          <w:szCs w:val="26"/>
        </w:rPr>
      </w:pPr>
      <w:r w:rsidRPr="00146651">
        <w:rPr>
          <w:rFonts w:ascii="Times New Roman" w:hAnsi="Times New Roman" w:cs="Times New Roman"/>
          <w:sz w:val="26"/>
          <w:szCs w:val="26"/>
        </w:rPr>
        <w:t xml:space="preserve">                                           ________________________________</w:t>
      </w:r>
    </w:p>
    <w:p w:rsidR="001A1C77" w:rsidRPr="00146651" w:rsidRDefault="001A1C77" w:rsidP="009C4A1B">
      <w:pPr>
        <w:pStyle w:val="ConsPlusNonformat"/>
        <w:jc w:val="right"/>
        <w:rPr>
          <w:rFonts w:ascii="Times New Roman" w:hAnsi="Times New Roman" w:cs="Times New Roman"/>
          <w:sz w:val="26"/>
          <w:szCs w:val="26"/>
        </w:rPr>
      </w:pPr>
      <w:r w:rsidRPr="00146651">
        <w:rPr>
          <w:rFonts w:ascii="Times New Roman" w:hAnsi="Times New Roman" w:cs="Times New Roman"/>
          <w:sz w:val="26"/>
          <w:szCs w:val="26"/>
        </w:rPr>
        <w:t xml:space="preserve">                                           ________________________________</w:t>
      </w:r>
    </w:p>
    <w:p w:rsidR="001A1C77" w:rsidRPr="00146651" w:rsidRDefault="001A1C77" w:rsidP="009C4A1B">
      <w:pPr>
        <w:pStyle w:val="ConsPlusNonformat"/>
        <w:jc w:val="right"/>
        <w:rPr>
          <w:rFonts w:ascii="Times New Roman" w:hAnsi="Times New Roman" w:cs="Times New Roman"/>
          <w:sz w:val="26"/>
          <w:szCs w:val="26"/>
        </w:rPr>
      </w:pPr>
      <w:r w:rsidRPr="00146651">
        <w:rPr>
          <w:rFonts w:ascii="Times New Roman" w:hAnsi="Times New Roman" w:cs="Times New Roman"/>
          <w:sz w:val="26"/>
          <w:szCs w:val="26"/>
        </w:rPr>
        <w:t xml:space="preserve">                                           ________________________________</w:t>
      </w:r>
    </w:p>
    <w:p w:rsidR="001A1C77" w:rsidRPr="00146651" w:rsidRDefault="001A1C77" w:rsidP="009C4A1B">
      <w:pPr>
        <w:pStyle w:val="ConsPlusNonformat"/>
        <w:jc w:val="right"/>
        <w:rPr>
          <w:rFonts w:ascii="Times New Roman" w:hAnsi="Times New Roman" w:cs="Times New Roman"/>
          <w:sz w:val="26"/>
          <w:szCs w:val="26"/>
        </w:rPr>
      </w:pPr>
      <w:r w:rsidRPr="00146651">
        <w:rPr>
          <w:rFonts w:ascii="Times New Roman" w:hAnsi="Times New Roman" w:cs="Times New Roman"/>
          <w:sz w:val="26"/>
          <w:szCs w:val="26"/>
        </w:rPr>
        <w:t xml:space="preserve">                                           (Ф.И.О., адрес, телефон)</w:t>
      </w:r>
    </w:p>
    <w:p w:rsidR="001A1C77" w:rsidRPr="00146651" w:rsidRDefault="001A1C77">
      <w:pPr>
        <w:pStyle w:val="ConsPlusNonformat"/>
        <w:jc w:val="both"/>
        <w:rPr>
          <w:rFonts w:ascii="Times New Roman" w:hAnsi="Times New Roman" w:cs="Times New Roman"/>
          <w:sz w:val="26"/>
          <w:szCs w:val="26"/>
        </w:rPr>
      </w:pPr>
    </w:p>
    <w:p w:rsidR="001A1C77" w:rsidRPr="00146651" w:rsidRDefault="001A1C77" w:rsidP="009C4A1B">
      <w:pPr>
        <w:pStyle w:val="ConsPlusNonformat"/>
        <w:jc w:val="center"/>
        <w:rPr>
          <w:rFonts w:ascii="Times New Roman" w:hAnsi="Times New Roman" w:cs="Times New Roman"/>
          <w:sz w:val="26"/>
          <w:szCs w:val="26"/>
        </w:rPr>
      </w:pPr>
      <w:bookmarkStart w:id="5" w:name="P384"/>
      <w:bookmarkEnd w:id="5"/>
      <w:r w:rsidRPr="00146651">
        <w:rPr>
          <w:rFonts w:ascii="Times New Roman" w:hAnsi="Times New Roman" w:cs="Times New Roman"/>
          <w:sz w:val="26"/>
          <w:szCs w:val="26"/>
        </w:rPr>
        <w:t>Заявление</w:t>
      </w:r>
    </w:p>
    <w:p w:rsidR="001A1C77" w:rsidRPr="00146651" w:rsidRDefault="001A1C77">
      <w:pPr>
        <w:pStyle w:val="ConsPlusNonformat"/>
        <w:jc w:val="both"/>
        <w:rPr>
          <w:rFonts w:ascii="Times New Roman" w:hAnsi="Times New Roman" w:cs="Times New Roman"/>
          <w:sz w:val="26"/>
          <w:szCs w:val="26"/>
        </w:rPr>
      </w:pP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Прошу   Вас   предоставить   разрешение  на  отклонение  от  предельных</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параметров  разрешенного  строительства, реконструкции объекта капитального</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строительства:</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146651">
        <w:rPr>
          <w:rFonts w:ascii="Times New Roman" w:hAnsi="Times New Roman" w:cs="Times New Roman"/>
          <w:sz w:val="26"/>
          <w:szCs w:val="26"/>
        </w:rPr>
        <w:t>,</w:t>
      </w:r>
    </w:p>
    <w:p w:rsidR="001A1C77" w:rsidRPr="009C4A1B" w:rsidRDefault="001A1C77" w:rsidP="009C4A1B">
      <w:pPr>
        <w:pStyle w:val="ConsPlusNonformat"/>
        <w:jc w:val="center"/>
        <w:rPr>
          <w:rFonts w:ascii="Times New Roman" w:hAnsi="Times New Roman" w:cs="Times New Roman"/>
        </w:rPr>
      </w:pPr>
      <w:r w:rsidRPr="009C4A1B">
        <w:rPr>
          <w:rFonts w:ascii="Times New Roman" w:hAnsi="Times New Roman" w:cs="Times New Roman"/>
        </w:rPr>
        <w:t>(указывается наименование объекта капитального строительства,</w:t>
      </w:r>
    </w:p>
    <w:p w:rsidR="001A1C77" w:rsidRPr="009C4A1B" w:rsidRDefault="001A1C77" w:rsidP="009C4A1B">
      <w:pPr>
        <w:pStyle w:val="ConsPlusNonformat"/>
        <w:jc w:val="center"/>
        <w:rPr>
          <w:rFonts w:ascii="Times New Roman" w:hAnsi="Times New Roman" w:cs="Times New Roman"/>
        </w:rPr>
      </w:pPr>
      <w:r w:rsidRPr="009C4A1B">
        <w:rPr>
          <w:rFonts w:ascii="Times New Roman" w:hAnsi="Times New Roman" w:cs="Times New Roman"/>
        </w:rPr>
        <w:t>указываются предельные параметры разрешенного строительства, реконструкции</w:t>
      </w:r>
    </w:p>
    <w:p w:rsidR="001A1C77" w:rsidRPr="009C4A1B" w:rsidRDefault="001A1C77" w:rsidP="009C4A1B">
      <w:pPr>
        <w:pStyle w:val="ConsPlusNonformat"/>
        <w:jc w:val="center"/>
        <w:rPr>
          <w:rFonts w:ascii="Times New Roman" w:hAnsi="Times New Roman" w:cs="Times New Roman"/>
        </w:rPr>
      </w:pPr>
      <w:r w:rsidRPr="009C4A1B">
        <w:rPr>
          <w:rFonts w:ascii="Times New Roman" w:hAnsi="Times New Roman" w:cs="Times New Roman"/>
        </w:rPr>
        <w:t>объекта капитального строительства)</w:t>
      </w:r>
    </w:p>
    <w:p w:rsidR="001A1C77" w:rsidRPr="00146651" w:rsidRDefault="001A1C77">
      <w:pPr>
        <w:pStyle w:val="ConsPlusNonformat"/>
        <w:jc w:val="both"/>
        <w:rPr>
          <w:rFonts w:ascii="Times New Roman" w:hAnsi="Times New Roman" w:cs="Times New Roman"/>
          <w:sz w:val="26"/>
          <w:szCs w:val="26"/>
        </w:rPr>
      </w:pPr>
    </w:p>
    <w:p w:rsidR="001A1C77" w:rsidRPr="00146651" w:rsidRDefault="001A1C77" w:rsidP="009C4A1B">
      <w:pPr>
        <w:pStyle w:val="ConsPlusNonformat"/>
        <w:rPr>
          <w:rFonts w:ascii="Times New Roman" w:hAnsi="Times New Roman" w:cs="Times New Roman"/>
          <w:sz w:val="26"/>
          <w:szCs w:val="26"/>
        </w:rPr>
      </w:pPr>
      <w:r>
        <w:rPr>
          <w:rFonts w:ascii="Times New Roman" w:hAnsi="Times New Roman" w:cs="Times New Roman"/>
          <w:sz w:val="26"/>
          <w:szCs w:val="26"/>
        </w:rPr>
        <w:t xml:space="preserve">расположенного по </w:t>
      </w:r>
      <w:r w:rsidRPr="00146651">
        <w:rPr>
          <w:rFonts w:ascii="Times New Roman" w:hAnsi="Times New Roman" w:cs="Times New Roman"/>
          <w:sz w:val="26"/>
          <w:szCs w:val="26"/>
        </w:rPr>
        <w:t>адресу:</w:t>
      </w:r>
      <w:r>
        <w:rPr>
          <w:rFonts w:ascii="Times New Roman" w:hAnsi="Times New Roman" w:cs="Times New Roman"/>
          <w:sz w:val="26"/>
          <w:szCs w:val="26"/>
        </w:rPr>
        <w:t>_________________</w:t>
      </w:r>
      <w:r w:rsidRPr="00146651">
        <w:rPr>
          <w:rFonts w:ascii="Times New Roman" w:hAnsi="Times New Roman" w:cs="Times New Roman"/>
          <w:sz w:val="26"/>
          <w:szCs w:val="26"/>
        </w:rPr>
        <w:t>________________</w:t>
      </w:r>
      <w:r>
        <w:rPr>
          <w:rFonts w:ascii="Times New Roman" w:hAnsi="Times New Roman" w:cs="Times New Roman"/>
          <w:sz w:val="26"/>
          <w:szCs w:val="26"/>
        </w:rPr>
        <w:t>______________</w:t>
      </w:r>
    </w:p>
    <w:p w:rsidR="001A1C77" w:rsidRPr="00146651" w:rsidRDefault="001A1C77">
      <w:pPr>
        <w:pStyle w:val="ConsPlusNonformat"/>
        <w:jc w:val="both"/>
        <w:rPr>
          <w:rFonts w:ascii="Times New Roman" w:hAnsi="Times New Roman" w:cs="Times New Roman"/>
          <w:sz w:val="26"/>
          <w:szCs w:val="26"/>
        </w:rPr>
      </w:pP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Об  обязанности  несения  расходов,  связанных с организацией и проведением</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публичных слушаний по вопросам предоставления разрешения, проинформирован.</w:t>
      </w:r>
    </w:p>
    <w:p w:rsidR="001A1C77" w:rsidRDefault="001A1C77">
      <w:pPr>
        <w:pStyle w:val="ConsPlusNonformat"/>
        <w:jc w:val="both"/>
        <w:rPr>
          <w:rFonts w:ascii="Times New Roman" w:hAnsi="Times New Roman" w:cs="Times New Roman"/>
          <w:sz w:val="26"/>
          <w:szCs w:val="26"/>
        </w:rPr>
      </w:pPr>
    </w:p>
    <w:p w:rsidR="001A1C77" w:rsidRPr="00146651" w:rsidRDefault="001A1C77">
      <w:pPr>
        <w:pStyle w:val="ConsPlusNonformat"/>
        <w:jc w:val="both"/>
        <w:rPr>
          <w:rFonts w:ascii="Times New Roman" w:hAnsi="Times New Roman" w:cs="Times New Roman"/>
          <w:sz w:val="26"/>
          <w:szCs w:val="26"/>
        </w:rPr>
      </w:pP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Приложения - по описи.</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_____________    _____________________</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(подпись)        (инициалы, фамилия)</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_______________</w:t>
      </w:r>
    </w:p>
    <w:p w:rsidR="001A1C77" w:rsidRPr="00146651" w:rsidRDefault="001A1C77" w:rsidP="009114E9">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(дата)</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4</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 административному регламенту</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w:t>
      </w:r>
    </w:p>
    <w:p w:rsidR="001A1C77" w:rsidRPr="00146651" w:rsidRDefault="001A1C77">
      <w:pPr>
        <w:pStyle w:val="ConsPlusNormal"/>
        <w:jc w:val="right"/>
        <w:rPr>
          <w:rFonts w:ascii="Times New Roman" w:hAnsi="Times New Roman" w:cs="Times New Roman"/>
          <w:sz w:val="26"/>
          <w:szCs w:val="26"/>
        </w:rPr>
      </w:pPr>
      <w:r>
        <w:rPr>
          <w:rFonts w:ascii="Times New Roman" w:hAnsi="Times New Roman" w:cs="Times New Roman"/>
          <w:sz w:val="26"/>
          <w:szCs w:val="26"/>
        </w:rPr>
        <w:t>услуги «</w:t>
      </w:r>
      <w:r w:rsidRPr="00146651">
        <w:rPr>
          <w:rFonts w:ascii="Times New Roman" w:hAnsi="Times New Roman" w:cs="Times New Roman"/>
          <w:sz w:val="26"/>
          <w:szCs w:val="26"/>
        </w:rPr>
        <w:t>Предоставление</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разрешения на отклонение</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от предельных параметров</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реконструкции объектов</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капитального строительства</w:t>
      </w:r>
      <w:r>
        <w:rPr>
          <w:rFonts w:ascii="Times New Roman" w:hAnsi="Times New Roman" w:cs="Times New Roman"/>
          <w:sz w:val="26"/>
          <w:szCs w:val="26"/>
        </w:rPr>
        <w:t>»</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Форма 1-о</w:t>
      </w:r>
    </w:p>
    <w:p w:rsidR="001A1C77" w:rsidRPr="00146651" w:rsidRDefault="001A1C77">
      <w:pPr>
        <w:pStyle w:val="ConsPlusNonformat"/>
        <w:jc w:val="both"/>
        <w:rPr>
          <w:rFonts w:ascii="Times New Roman" w:hAnsi="Times New Roman" w:cs="Times New Roman"/>
          <w:sz w:val="26"/>
          <w:szCs w:val="26"/>
        </w:rPr>
      </w:pPr>
    </w:p>
    <w:p w:rsidR="001A1C77" w:rsidRPr="00146651" w:rsidRDefault="001A1C77" w:rsidP="00C70E7F">
      <w:pPr>
        <w:pStyle w:val="ConsPlusNonformat"/>
        <w:jc w:val="center"/>
        <w:rPr>
          <w:rFonts w:ascii="Times New Roman" w:hAnsi="Times New Roman" w:cs="Times New Roman"/>
          <w:sz w:val="26"/>
          <w:szCs w:val="26"/>
        </w:rPr>
      </w:pPr>
      <w:bookmarkStart w:id="6" w:name="P426"/>
      <w:bookmarkEnd w:id="6"/>
      <w:r w:rsidRPr="00146651">
        <w:rPr>
          <w:rFonts w:ascii="Times New Roman" w:hAnsi="Times New Roman" w:cs="Times New Roman"/>
          <w:sz w:val="26"/>
          <w:szCs w:val="26"/>
        </w:rPr>
        <w:t>ОПИСЬ</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ПРИЛАГАЕМЫХ ДОКУМЕНТОВ</w:t>
      </w:r>
    </w:p>
    <w:p w:rsidR="001A1C77" w:rsidRPr="00146651" w:rsidRDefault="001A1C77" w:rsidP="00C70E7F">
      <w:pPr>
        <w:pStyle w:val="ConsPlusNormal"/>
        <w:jc w:val="center"/>
        <w:rPr>
          <w:rFonts w:ascii="Times New Roman" w:hAnsi="Times New Roman" w:cs="Times New Roman"/>
          <w:sz w:val="26"/>
          <w:szCs w:val="26"/>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5160"/>
        <w:gridCol w:w="2160"/>
        <w:gridCol w:w="1560"/>
      </w:tblGrid>
      <w:tr w:rsidR="001A1C77" w:rsidRPr="00C22298">
        <w:trPr>
          <w:trHeight w:val="243"/>
        </w:trPr>
        <w:tc>
          <w:tcPr>
            <w:tcW w:w="480" w:type="dxa"/>
          </w:tcPr>
          <w:p w:rsidR="001A1C77" w:rsidRPr="00146651" w:rsidRDefault="001A1C77">
            <w:pPr>
              <w:pStyle w:val="ConsPlusNonformat"/>
              <w:jc w:val="both"/>
              <w:rPr>
                <w:rFonts w:ascii="Times New Roman" w:hAnsi="Times New Roman" w:cs="Times New Roman"/>
                <w:sz w:val="26"/>
                <w:szCs w:val="26"/>
              </w:rPr>
            </w:pPr>
          </w:p>
        </w:tc>
        <w:tc>
          <w:tcPr>
            <w:tcW w:w="5160" w:type="dxa"/>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Документы, необходимые для предоставления</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разрешения                </w:t>
            </w:r>
          </w:p>
        </w:tc>
        <w:tc>
          <w:tcPr>
            <w:tcW w:w="2160" w:type="dxa"/>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Реквизиты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документа    </w:t>
            </w:r>
          </w:p>
        </w:tc>
        <w:tc>
          <w:tcPr>
            <w:tcW w:w="1560" w:type="dxa"/>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Отметка о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приложении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к заявлению</w:t>
            </w:r>
          </w:p>
        </w:tc>
      </w:tr>
      <w:tr w:rsidR="001A1C77" w:rsidRPr="00C22298">
        <w:trPr>
          <w:trHeight w:val="243"/>
        </w:trPr>
        <w:tc>
          <w:tcPr>
            <w:tcW w:w="4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1.</w:t>
            </w:r>
          </w:p>
        </w:tc>
        <w:tc>
          <w:tcPr>
            <w:tcW w:w="516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Заявление о предоставлении разрешения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на отклонение от предельных параметров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 реконструкции</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объекта капитального строительства       </w:t>
            </w:r>
          </w:p>
        </w:tc>
        <w:tc>
          <w:tcPr>
            <w:tcW w:w="2160" w:type="dxa"/>
            <w:tcBorders>
              <w:top w:val="nil"/>
            </w:tcBorders>
          </w:tcPr>
          <w:p w:rsidR="001A1C77" w:rsidRPr="00146651" w:rsidRDefault="001A1C77">
            <w:pPr>
              <w:pStyle w:val="ConsPlusNonformat"/>
              <w:jc w:val="both"/>
              <w:rPr>
                <w:rFonts w:ascii="Times New Roman" w:hAnsi="Times New Roman" w:cs="Times New Roman"/>
                <w:sz w:val="26"/>
                <w:szCs w:val="26"/>
              </w:rPr>
            </w:pPr>
          </w:p>
        </w:tc>
        <w:tc>
          <w:tcPr>
            <w:tcW w:w="156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r w:rsidR="001A1C77" w:rsidRPr="00C22298">
        <w:trPr>
          <w:trHeight w:val="243"/>
        </w:trPr>
        <w:tc>
          <w:tcPr>
            <w:tcW w:w="4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2.</w:t>
            </w:r>
          </w:p>
        </w:tc>
        <w:tc>
          <w:tcPr>
            <w:tcW w:w="516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Документ, удостоверяющий личность        </w:t>
            </w:r>
          </w:p>
        </w:tc>
        <w:tc>
          <w:tcPr>
            <w:tcW w:w="2160" w:type="dxa"/>
            <w:tcBorders>
              <w:top w:val="nil"/>
            </w:tcBorders>
          </w:tcPr>
          <w:p w:rsidR="001A1C77" w:rsidRPr="00146651" w:rsidRDefault="001A1C77">
            <w:pPr>
              <w:pStyle w:val="ConsPlusNonformat"/>
              <w:jc w:val="both"/>
              <w:rPr>
                <w:rFonts w:ascii="Times New Roman" w:hAnsi="Times New Roman" w:cs="Times New Roman"/>
                <w:sz w:val="26"/>
                <w:szCs w:val="26"/>
              </w:rPr>
            </w:pPr>
          </w:p>
        </w:tc>
        <w:tc>
          <w:tcPr>
            <w:tcW w:w="156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r w:rsidR="001A1C77" w:rsidRPr="00C22298">
        <w:trPr>
          <w:trHeight w:val="243"/>
        </w:trPr>
        <w:tc>
          <w:tcPr>
            <w:tcW w:w="4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3.</w:t>
            </w:r>
          </w:p>
        </w:tc>
        <w:tc>
          <w:tcPr>
            <w:tcW w:w="516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Документ, удостоверяющий права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(полномочия) представителя физического,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юридического лица, если с заявлением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обращается представитель заявителя       </w:t>
            </w:r>
          </w:p>
        </w:tc>
        <w:tc>
          <w:tcPr>
            <w:tcW w:w="2160" w:type="dxa"/>
            <w:tcBorders>
              <w:top w:val="nil"/>
            </w:tcBorders>
          </w:tcPr>
          <w:p w:rsidR="001A1C77" w:rsidRPr="00146651" w:rsidRDefault="001A1C77">
            <w:pPr>
              <w:pStyle w:val="ConsPlusNonformat"/>
              <w:jc w:val="both"/>
              <w:rPr>
                <w:rFonts w:ascii="Times New Roman" w:hAnsi="Times New Roman" w:cs="Times New Roman"/>
                <w:sz w:val="26"/>
                <w:szCs w:val="26"/>
              </w:rPr>
            </w:pPr>
          </w:p>
        </w:tc>
        <w:tc>
          <w:tcPr>
            <w:tcW w:w="156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r w:rsidR="001A1C77" w:rsidRPr="00C22298">
        <w:trPr>
          <w:trHeight w:val="243"/>
        </w:trPr>
        <w:tc>
          <w:tcPr>
            <w:tcW w:w="4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4.</w:t>
            </w:r>
          </w:p>
        </w:tc>
        <w:tc>
          <w:tcPr>
            <w:tcW w:w="516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Материалы по обоснованию предоставления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разрешения на отклонение от предельных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параметров разрешенного строительства,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реконструкции объекта капитального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строительства, включающие: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масштабную схему планировочной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организации земельного участка с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указанием мест расположения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существующих и планируемых объектов и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описанием их характеристик (назначение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объекта, общая площадь участка, площадь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застройки, площадь благоустройства, общая</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площадь здания, этажность, места парковки</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автомобилей и так далее);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информацию об установленных и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планируемых предельных параметрах;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информацию, подтверждающую наличие у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земельного участка или объекта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характеристик, препятствующих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эффективному использованию земельного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участка или объекта без отклонения от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предельных параметров разрешенного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строительства, реконструкции объектов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капитального строительства               </w:t>
            </w:r>
          </w:p>
        </w:tc>
        <w:tc>
          <w:tcPr>
            <w:tcW w:w="2160" w:type="dxa"/>
            <w:tcBorders>
              <w:top w:val="nil"/>
            </w:tcBorders>
          </w:tcPr>
          <w:p w:rsidR="001A1C77" w:rsidRPr="00146651" w:rsidRDefault="001A1C77">
            <w:pPr>
              <w:pStyle w:val="ConsPlusNonformat"/>
              <w:jc w:val="both"/>
              <w:rPr>
                <w:rFonts w:ascii="Times New Roman" w:hAnsi="Times New Roman" w:cs="Times New Roman"/>
                <w:sz w:val="26"/>
                <w:szCs w:val="26"/>
              </w:rPr>
            </w:pPr>
          </w:p>
        </w:tc>
        <w:tc>
          <w:tcPr>
            <w:tcW w:w="156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r w:rsidR="001A1C77" w:rsidRPr="00C22298">
        <w:trPr>
          <w:trHeight w:val="243"/>
        </w:trPr>
        <w:tc>
          <w:tcPr>
            <w:tcW w:w="48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5.</w:t>
            </w:r>
          </w:p>
        </w:tc>
        <w:tc>
          <w:tcPr>
            <w:tcW w:w="5160" w:type="dxa"/>
            <w:tcBorders>
              <w:top w:val="nil"/>
            </w:tcBorders>
          </w:tcPr>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Согласие правообладателей земельных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участков, имеющих общие границы с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земельным участком, применительно к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которому запрашивается разрешение на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отклонение от предельных параметров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 реконструкции</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объектов капитального строительства, в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части отклонения минимального отступа от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границ земельного участка до линии       </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застройки                                </w:t>
            </w:r>
          </w:p>
        </w:tc>
        <w:tc>
          <w:tcPr>
            <w:tcW w:w="2160" w:type="dxa"/>
            <w:tcBorders>
              <w:top w:val="nil"/>
            </w:tcBorders>
          </w:tcPr>
          <w:p w:rsidR="001A1C77" w:rsidRPr="00146651" w:rsidRDefault="001A1C77">
            <w:pPr>
              <w:pStyle w:val="ConsPlusNonformat"/>
              <w:jc w:val="both"/>
              <w:rPr>
                <w:rFonts w:ascii="Times New Roman" w:hAnsi="Times New Roman" w:cs="Times New Roman"/>
                <w:sz w:val="26"/>
                <w:szCs w:val="26"/>
              </w:rPr>
            </w:pPr>
          </w:p>
        </w:tc>
        <w:tc>
          <w:tcPr>
            <w:tcW w:w="156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bl>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________________        ____________________   _______________________</w:t>
      </w:r>
    </w:p>
    <w:p w:rsidR="001A1C77" w:rsidRPr="00146651" w:rsidRDefault="001A1C77">
      <w:pPr>
        <w:pStyle w:val="ConsPlusNonformat"/>
        <w:jc w:val="both"/>
        <w:rPr>
          <w:rFonts w:ascii="Times New Roman" w:hAnsi="Times New Roman" w:cs="Times New Roman"/>
          <w:sz w:val="26"/>
          <w:szCs w:val="26"/>
        </w:rPr>
      </w:pPr>
      <w:r w:rsidRPr="00146651">
        <w:rPr>
          <w:rFonts w:ascii="Times New Roman" w:hAnsi="Times New Roman" w:cs="Times New Roman"/>
          <w:sz w:val="26"/>
          <w:szCs w:val="26"/>
        </w:rPr>
        <w:t xml:space="preserve">        (дата)                   (подпись)           (инициалы, фамилия)</w:t>
      </w: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rsidP="00EB4A21">
      <w:pPr>
        <w:pStyle w:val="ConsPlusNormal"/>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ind w:firstLine="540"/>
        <w:jc w:val="both"/>
        <w:rPr>
          <w:rFonts w:ascii="Times New Roman" w:hAnsi="Times New Roman" w:cs="Times New Roman"/>
          <w:sz w:val="26"/>
          <w:szCs w:val="26"/>
        </w:rPr>
      </w:pPr>
    </w:p>
    <w:p w:rsidR="001A1C77" w:rsidRPr="00146651" w:rsidRDefault="001A1C77">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5</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 административному регламенту</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w:t>
      </w:r>
    </w:p>
    <w:p w:rsidR="001A1C77" w:rsidRPr="00146651" w:rsidRDefault="001A1C77">
      <w:pPr>
        <w:pStyle w:val="ConsPlusNormal"/>
        <w:jc w:val="right"/>
        <w:rPr>
          <w:rFonts w:ascii="Times New Roman" w:hAnsi="Times New Roman" w:cs="Times New Roman"/>
          <w:sz w:val="26"/>
          <w:szCs w:val="26"/>
        </w:rPr>
      </w:pPr>
      <w:r>
        <w:rPr>
          <w:rFonts w:ascii="Times New Roman" w:hAnsi="Times New Roman" w:cs="Times New Roman"/>
          <w:sz w:val="26"/>
          <w:szCs w:val="26"/>
        </w:rPr>
        <w:t>услуги «</w:t>
      </w:r>
      <w:r w:rsidRPr="00146651">
        <w:rPr>
          <w:rFonts w:ascii="Times New Roman" w:hAnsi="Times New Roman" w:cs="Times New Roman"/>
          <w:sz w:val="26"/>
          <w:szCs w:val="26"/>
        </w:rPr>
        <w:t>Предоставление</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разрешения на отклонение</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от предельных параметров</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реконструкции объектов</w:t>
      </w:r>
    </w:p>
    <w:p w:rsidR="001A1C77" w:rsidRPr="00146651" w:rsidRDefault="001A1C77">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капитального строительства</w:t>
      </w:r>
      <w:r>
        <w:rPr>
          <w:rFonts w:ascii="Times New Roman" w:hAnsi="Times New Roman" w:cs="Times New Roman"/>
          <w:sz w:val="26"/>
          <w:szCs w:val="26"/>
        </w:rPr>
        <w:t>»</w:t>
      </w:r>
    </w:p>
    <w:p w:rsidR="001A1C77" w:rsidRPr="00146651" w:rsidRDefault="001A1C77">
      <w:pPr>
        <w:pStyle w:val="ConsPlusTitle"/>
        <w:jc w:val="center"/>
        <w:rPr>
          <w:rFonts w:ascii="Times New Roman" w:hAnsi="Times New Roman" w:cs="Times New Roman"/>
          <w:sz w:val="26"/>
          <w:szCs w:val="26"/>
        </w:rPr>
      </w:pPr>
      <w:bookmarkStart w:id="7" w:name="P503"/>
      <w:bookmarkEnd w:id="7"/>
      <w:r w:rsidRPr="00146651">
        <w:rPr>
          <w:rFonts w:ascii="Times New Roman" w:hAnsi="Times New Roman" w:cs="Times New Roman"/>
          <w:sz w:val="26"/>
          <w:szCs w:val="26"/>
        </w:rPr>
        <w:t>БЛОК-СХЕМА</w:t>
      </w:r>
    </w:p>
    <w:p w:rsidR="001A1C77" w:rsidRPr="00146651" w:rsidRDefault="001A1C77">
      <w:pPr>
        <w:pStyle w:val="ConsPlusNormal"/>
        <w:jc w:val="center"/>
        <w:rPr>
          <w:rFonts w:ascii="Times New Roman" w:hAnsi="Times New Roman" w:cs="Times New Roman"/>
          <w:sz w:val="26"/>
          <w:szCs w:val="26"/>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80"/>
        <w:gridCol w:w="4440"/>
      </w:tblGrid>
      <w:tr w:rsidR="001A1C77" w:rsidRPr="00C22298">
        <w:trPr>
          <w:trHeight w:val="243"/>
        </w:trPr>
        <w:tc>
          <w:tcPr>
            <w:tcW w:w="9120" w:type="dxa"/>
            <w:gridSpan w:val="2"/>
          </w:tcPr>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Подача заявления в МФЦ</w:t>
            </w:r>
            <w:r>
              <w:rPr>
                <w:rFonts w:ascii="Times New Roman" w:hAnsi="Times New Roman" w:cs="Times New Roman"/>
                <w:sz w:val="26"/>
                <w:szCs w:val="26"/>
              </w:rPr>
              <w:t xml:space="preserve"> (Отдел)</w:t>
            </w:r>
            <w:r w:rsidRPr="00146651">
              <w:rPr>
                <w:rFonts w:ascii="Times New Roman" w:hAnsi="Times New Roman" w:cs="Times New Roman"/>
                <w:sz w:val="26"/>
                <w:szCs w:val="26"/>
              </w:rPr>
              <w:t>.</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Проверка заявления и комплектности документов специалистом МФЦ</w:t>
            </w:r>
            <w:r>
              <w:rPr>
                <w:rFonts w:ascii="Times New Roman" w:hAnsi="Times New Roman" w:cs="Times New Roman"/>
                <w:sz w:val="26"/>
                <w:szCs w:val="26"/>
              </w:rPr>
              <w:t xml:space="preserve"> (Отдела)</w:t>
            </w:r>
          </w:p>
        </w:tc>
      </w:tr>
      <w:tr w:rsidR="001A1C77" w:rsidRPr="00C22298">
        <w:trPr>
          <w:trHeight w:val="243"/>
        </w:trPr>
        <w:tc>
          <w:tcPr>
            <w:tcW w:w="9120" w:type="dxa"/>
            <w:gridSpan w:val="2"/>
            <w:tcBorders>
              <w:top w:val="nil"/>
            </w:tcBorders>
          </w:tcPr>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Рассмотрение представленных документов</w:t>
            </w:r>
          </w:p>
        </w:tc>
      </w:tr>
      <w:tr w:rsidR="001A1C77" w:rsidRPr="00C22298">
        <w:trPr>
          <w:trHeight w:val="243"/>
        </w:trPr>
        <w:tc>
          <w:tcPr>
            <w:tcW w:w="4680" w:type="dxa"/>
            <w:tcBorders>
              <w:top w:val="nil"/>
            </w:tcBorders>
          </w:tcPr>
          <w:p w:rsidR="001A1C77" w:rsidRPr="00146651" w:rsidRDefault="001A1C77" w:rsidP="00C70E7F">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 xml:space="preserve">Постановление главы </w:t>
            </w:r>
            <w:r>
              <w:rPr>
                <w:rFonts w:ascii="Times New Roman" w:hAnsi="Times New Roman" w:cs="Times New Roman"/>
                <w:sz w:val="26"/>
                <w:szCs w:val="26"/>
              </w:rPr>
              <w:t>администрации Алексеевского муниципального района</w:t>
            </w:r>
          </w:p>
          <w:p w:rsidR="001A1C77" w:rsidRPr="00146651" w:rsidRDefault="001A1C77" w:rsidP="00C70E7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Волгоградской </w:t>
            </w:r>
            <w:r w:rsidRPr="00146651">
              <w:rPr>
                <w:rFonts w:ascii="Times New Roman" w:hAnsi="Times New Roman" w:cs="Times New Roman"/>
                <w:sz w:val="26"/>
                <w:szCs w:val="26"/>
              </w:rPr>
              <w:t>обл</w:t>
            </w:r>
            <w:r>
              <w:rPr>
                <w:rFonts w:ascii="Times New Roman" w:hAnsi="Times New Roman" w:cs="Times New Roman"/>
                <w:sz w:val="26"/>
                <w:szCs w:val="26"/>
              </w:rPr>
              <w:t xml:space="preserve">асти о проведении публичных </w:t>
            </w:r>
            <w:r w:rsidRPr="00146651">
              <w:rPr>
                <w:rFonts w:ascii="Times New Roman" w:hAnsi="Times New Roman" w:cs="Times New Roman"/>
                <w:sz w:val="26"/>
                <w:szCs w:val="26"/>
              </w:rPr>
              <w:t>слушаний</w:t>
            </w:r>
          </w:p>
        </w:tc>
        <w:tc>
          <w:tcPr>
            <w:tcW w:w="4440" w:type="dxa"/>
            <w:tcBorders>
              <w:top w:val="nil"/>
            </w:tcBorders>
          </w:tcPr>
          <w:p w:rsidR="001A1C77" w:rsidRPr="00146651" w:rsidRDefault="001A1C77" w:rsidP="00C70E7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Подготовка </w:t>
            </w:r>
            <w:r w:rsidRPr="00146651">
              <w:rPr>
                <w:rFonts w:ascii="Times New Roman" w:hAnsi="Times New Roman" w:cs="Times New Roman"/>
                <w:sz w:val="26"/>
                <w:szCs w:val="26"/>
              </w:rPr>
              <w:t xml:space="preserve">рекомендации </w:t>
            </w:r>
            <w:r>
              <w:rPr>
                <w:rFonts w:ascii="Times New Roman" w:hAnsi="Times New Roman" w:cs="Times New Roman"/>
                <w:sz w:val="26"/>
                <w:szCs w:val="26"/>
              </w:rPr>
              <w:t xml:space="preserve"> главе администрации Алексеевского муниципального района </w:t>
            </w:r>
            <w:r w:rsidRPr="00146651">
              <w:rPr>
                <w:rFonts w:ascii="Times New Roman" w:hAnsi="Times New Roman" w:cs="Times New Roman"/>
                <w:sz w:val="26"/>
                <w:szCs w:val="26"/>
              </w:rPr>
              <w:t>Волгоградской области об отказе в</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предоставлении муниципальной услуги</w:t>
            </w:r>
          </w:p>
        </w:tc>
      </w:tr>
      <w:tr w:rsidR="001A1C77" w:rsidRPr="00C22298">
        <w:trPr>
          <w:trHeight w:val="243"/>
        </w:trPr>
        <w:tc>
          <w:tcPr>
            <w:tcW w:w="4680" w:type="dxa"/>
            <w:tcBorders>
              <w:top w:val="nil"/>
            </w:tcBorders>
          </w:tcPr>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Организация и проведение публичных</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слушаний</w:t>
            </w:r>
          </w:p>
        </w:tc>
        <w:tc>
          <w:tcPr>
            <w:tcW w:w="4440" w:type="dxa"/>
            <w:tcBorders>
              <w:top w:val="nil"/>
            </w:tcBorders>
          </w:tcPr>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w:t>
            </w:r>
            <w:r>
              <w:rPr>
                <w:rFonts w:ascii="Times New Roman" w:hAnsi="Times New Roman" w:cs="Times New Roman"/>
                <w:sz w:val="26"/>
                <w:szCs w:val="26"/>
              </w:rPr>
              <w:t xml:space="preserve">ринятие решения об отказе в    </w:t>
            </w:r>
            <w:r w:rsidRPr="00146651">
              <w:rPr>
                <w:rFonts w:ascii="Times New Roman" w:hAnsi="Times New Roman" w:cs="Times New Roman"/>
                <w:sz w:val="26"/>
                <w:szCs w:val="26"/>
              </w:rPr>
              <w:t xml:space="preserve"> предоставлении разрешения на</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отклонение от предельных параметров</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реконструкции объектов капитального</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строительства</w:t>
            </w:r>
          </w:p>
        </w:tc>
      </w:tr>
      <w:tr w:rsidR="001A1C77" w:rsidRPr="00C22298">
        <w:trPr>
          <w:trHeight w:val="243"/>
        </w:trPr>
        <w:tc>
          <w:tcPr>
            <w:tcW w:w="4680" w:type="dxa"/>
            <w:tcBorders>
              <w:top w:val="nil"/>
            </w:tcBorders>
          </w:tcPr>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Подготовка рекомендации главе</w:t>
            </w:r>
          </w:p>
          <w:p w:rsidR="001A1C77" w:rsidRPr="00146651" w:rsidRDefault="001A1C77" w:rsidP="00C70E7F">
            <w:pPr>
              <w:pStyle w:val="ConsPlusNormal"/>
              <w:jc w:val="center"/>
              <w:rPr>
                <w:rFonts w:ascii="Times New Roman" w:hAnsi="Times New Roman" w:cs="Times New Roman"/>
                <w:sz w:val="26"/>
                <w:szCs w:val="26"/>
              </w:rPr>
            </w:pPr>
            <w:r>
              <w:rPr>
                <w:rFonts w:ascii="Times New Roman" w:hAnsi="Times New Roman" w:cs="Times New Roman"/>
                <w:sz w:val="26"/>
                <w:szCs w:val="26"/>
              </w:rPr>
              <w:t>администрации Алексеевского муниципального района</w:t>
            </w:r>
          </w:p>
          <w:p w:rsidR="001A1C77" w:rsidRPr="00146651" w:rsidRDefault="001A1C77" w:rsidP="00C70E7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Волгоградской </w:t>
            </w:r>
            <w:r w:rsidRPr="00146651">
              <w:rPr>
                <w:rFonts w:ascii="Times New Roman" w:hAnsi="Times New Roman" w:cs="Times New Roman"/>
                <w:sz w:val="26"/>
                <w:szCs w:val="26"/>
              </w:rPr>
              <w:t>обл</w:t>
            </w:r>
            <w:r>
              <w:rPr>
                <w:rFonts w:ascii="Times New Roman" w:hAnsi="Times New Roman" w:cs="Times New Roman"/>
                <w:sz w:val="26"/>
                <w:szCs w:val="26"/>
              </w:rPr>
              <w:t>асти</w:t>
            </w:r>
          </w:p>
        </w:tc>
        <w:tc>
          <w:tcPr>
            <w:tcW w:w="4440" w:type="dxa"/>
            <w:tcBorders>
              <w:top w:val="nil"/>
            </w:tcBorders>
          </w:tcPr>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Выдача специалистом МФЦ</w:t>
            </w:r>
            <w:r>
              <w:rPr>
                <w:rFonts w:ascii="Times New Roman" w:hAnsi="Times New Roman" w:cs="Times New Roman"/>
                <w:sz w:val="26"/>
                <w:szCs w:val="26"/>
              </w:rPr>
              <w:t xml:space="preserve"> (Отдела)</w:t>
            </w:r>
            <w:r w:rsidRPr="00146651">
              <w:rPr>
                <w:rFonts w:ascii="Times New Roman" w:hAnsi="Times New Roman" w:cs="Times New Roman"/>
                <w:sz w:val="26"/>
                <w:szCs w:val="26"/>
              </w:rPr>
              <w:t xml:space="preserve"> документа,</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являющегося результатом</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 услуги</w:t>
            </w:r>
          </w:p>
        </w:tc>
      </w:tr>
      <w:tr w:rsidR="001A1C77" w:rsidRPr="00C22298">
        <w:trPr>
          <w:trHeight w:val="243"/>
        </w:trPr>
        <w:tc>
          <w:tcPr>
            <w:tcW w:w="4680" w:type="dxa"/>
            <w:tcBorders>
              <w:top w:val="nil"/>
            </w:tcBorders>
          </w:tcPr>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Принятие решения о предоставлении</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разрешения на отклонение от</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предельных параметров разрешенного</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строительства, реконструкции объектов</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капитального строительства или об</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отказе в предоставлении такого</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разрешения с указанием причин отказа</w:t>
            </w:r>
          </w:p>
        </w:tc>
        <w:tc>
          <w:tcPr>
            <w:tcW w:w="444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r w:rsidR="001A1C77" w:rsidRPr="00C22298">
        <w:trPr>
          <w:trHeight w:val="243"/>
        </w:trPr>
        <w:tc>
          <w:tcPr>
            <w:tcW w:w="4680" w:type="dxa"/>
            <w:tcBorders>
              <w:top w:val="nil"/>
            </w:tcBorders>
          </w:tcPr>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Выдача специалистом МФЦ</w:t>
            </w:r>
            <w:r>
              <w:rPr>
                <w:rFonts w:ascii="Times New Roman" w:hAnsi="Times New Roman" w:cs="Times New Roman"/>
                <w:sz w:val="26"/>
                <w:szCs w:val="26"/>
              </w:rPr>
              <w:t xml:space="preserve"> (Отдела)</w:t>
            </w:r>
            <w:r w:rsidRPr="00146651">
              <w:rPr>
                <w:rFonts w:ascii="Times New Roman" w:hAnsi="Times New Roman" w:cs="Times New Roman"/>
                <w:sz w:val="26"/>
                <w:szCs w:val="26"/>
              </w:rPr>
              <w:t xml:space="preserve"> документа,</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являющегося результатом</w:t>
            </w:r>
          </w:p>
          <w:p w:rsidR="001A1C77" w:rsidRPr="00146651" w:rsidRDefault="001A1C77" w:rsidP="00C70E7F">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 услуги</w:t>
            </w:r>
          </w:p>
        </w:tc>
        <w:tc>
          <w:tcPr>
            <w:tcW w:w="4440" w:type="dxa"/>
            <w:tcBorders>
              <w:top w:val="nil"/>
            </w:tcBorders>
          </w:tcPr>
          <w:p w:rsidR="001A1C77" w:rsidRPr="00146651" w:rsidRDefault="001A1C77">
            <w:pPr>
              <w:pStyle w:val="ConsPlusNonformat"/>
              <w:jc w:val="both"/>
              <w:rPr>
                <w:rFonts w:ascii="Times New Roman" w:hAnsi="Times New Roman" w:cs="Times New Roman"/>
                <w:sz w:val="26"/>
                <w:szCs w:val="26"/>
              </w:rPr>
            </w:pPr>
          </w:p>
        </w:tc>
      </w:tr>
    </w:tbl>
    <w:p w:rsidR="001A1C77" w:rsidRPr="00146651" w:rsidRDefault="001A1C77">
      <w:pPr>
        <w:pStyle w:val="ConsPlusNormal"/>
        <w:pBdr>
          <w:top w:val="single" w:sz="6" w:space="0" w:color="auto"/>
        </w:pBdr>
        <w:spacing w:before="100" w:after="100"/>
        <w:jc w:val="both"/>
        <w:rPr>
          <w:rFonts w:ascii="Times New Roman" w:hAnsi="Times New Roman" w:cs="Times New Roman"/>
          <w:sz w:val="26"/>
          <w:szCs w:val="26"/>
        </w:rPr>
      </w:pPr>
    </w:p>
    <w:p w:rsidR="001A1C77" w:rsidRDefault="001A1C77" w:rsidP="00EB4A21">
      <w:pPr>
        <w:pStyle w:val="ConsPlusNormal"/>
        <w:jc w:val="right"/>
        <w:rPr>
          <w:rFonts w:ascii="Times New Roman" w:hAnsi="Times New Roman" w:cs="Times New Roman"/>
          <w:sz w:val="26"/>
          <w:szCs w:val="26"/>
        </w:rPr>
      </w:pPr>
    </w:p>
    <w:p w:rsidR="001A1C77" w:rsidRDefault="001A1C77" w:rsidP="00EB4A21">
      <w:pPr>
        <w:pStyle w:val="ConsPlusNormal"/>
        <w:jc w:val="right"/>
        <w:rPr>
          <w:rFonts w:ascii="Times New Roman" w:hAnsi="Times New Roman" w:cs="Times New Roman"/>
          <w:sz w:val="26"/>
          <w:szCs w:val="26"/>
        </w:rPr>
      </w:pPr>
    </w:p>
    <w:p w:rsidR="001A1C77" w:rsidRDefault="001A1C77" w:rsidP="00EB4A21">
      <w:pPr>
        <w:pStyle w:val="ConsPlusNormal"/>
        <w:jc w:val="right"/>
        <w:rPr>
          <w:rFonts w:ascii="Times New Roman" w:hAnsi="Times New Roman" w:cs="Times New Roman"/>
          <w:sz w:val="26"/>
          <w:szCs w:val="26"/>
        </w:rPr>
      </w:pPr>
    </w:p>
    <w:p w:rsidR="001A1C77" w:rsidRPr="00146651" w:rsidRDefault="001A1C77" w:rsidP="00EB4A21">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6</w:t>
      </w:r>
    </w:p>
    <w:p w:rsidR="001A1C77" w:rsidRPr="00146651" w:rsidRDefault="001A1C77" w:rsidP="00EB4A21">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 административному регламенту</w:t>
      </w:r>
    </w:p>
    <w:p w:rsidR="001A1C77" w:rsidRPr="00146651" w:rsidRDefault="001A1C77" w:rsidP="00EB4A21">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w:t>
      </w:r>
    </w:p>
    <w:p w:rsidR="001A1C77" w:rsidRPr="00146651" w:rsidRDefault="001A1C77" w:rsidP="00EB4A21">
      <w:pPr>
        <w:pStyle w:val="ConsPlusNormal"/>
        <w:jc w:val="right"/>
        <w:rPr>
          <w:rFonts w:ascii="Times New Roman" w:hAnsi="Times New Roman" w:cs="Times New Roman"/>
          <w:sz w:val="26"/>
          <w:szCs w:val="26"/>
        </w:rPr>
      </w:pPr>
      <w:r>
        <w:rPr>
          <w:rFonts w:ascii="Times New Roman" w:hAnsi="Times New Roman" w:cs="Times New Roman"/>
          <w:sz w:val="26"/>
          <w:szCs w:val="26"/>
        </w:rPr>
        <w:t>услуги «</w:t>
      </w:r>
      <w:r w:rsidRPr="00146651">
        <w:rPr>
          <w:rFonts w:ascii="Times New Roman" w:hAnsi="Times New Roman" w:cs="Times New Roman"/>
          <w:sz w:val="26"/>
          <w:szCs w:val="26"/>
        </w:rPr>
        <w:t>Предоставление</w:t>
      </w:r>
    </w:p>
    <w:p w:rsidR="001A1C77" w:rsidRPr="00146651" w:rsidRDefault="001A1C77" w:rsidP="00EB4A21">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разрешения на отклонение</w:t>
      </w:r>
    </w:p>
    <w:p w:rsidR="001A1C77" w:rsidRPr="00146651" w:rsidRDefault="001A1C77" w:rsidP="00EB4A21">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от предельных параметров</w:t>
      </w:r>
    </w:p>
    <w:p w:rsidR="001A1C77" w:rsidRPr="00146651" w:rsidRDefault="001A1C77" w:rsidP="00EB4A21">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w:t>
      </w:r>
    </w:p>
    <w:p w:rsidR="001A1C77" w:rsidRPr="00146651" w:rsidRDefault="001A1C77" w:rsidP="00EB4A21">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реконструкции объектов</w:t>
      </w:r>
    </w:p>
    <w:p w:rsidR="001A1C77" w:rsidRPr="00146651" w:rsidRDefault="001A1C77" w:rsidP="00EB4A21">
      <w:pPr>
        <w:pStyle w:val="ConsPlusNormal"/>
        <w:jc w:val="right"/>
        <w:rPr>
          <w:rFonts w:ascii="Times New Roman" w:hAnsi="Times New Roman" w:cs="Times New Roman"/>
          <w:sz w:val="26"/>
          <w:szCs w:val="26"/>
        </w:rPr>
      </w:pPr>
      <w:r w:rsidRPr="00146651">
        <w:rPr>
          <w:rFonts w:ascii="Times New Roman" w:hAnsi="Times New Roman" w:cs="Times New Roman"/>
          <w:sz w:val="26"/>
          <w:szCs w:val="26"/>
        </w:rPr>
        <w:t>капитального строительства</w:t>
      </w:r>
      <w:r>
        <w:rPr>
          <w:rFonts w:ascii="Times New Roman" w:hAnsi="Times New Roman" w:cs="Times New Roman"/>
          <w:sz w:val="26"/>
          <w:szCs w:val="26"/>
        </w:rPr>
        <w:t>»</w:t>
      </w:r>
    </w:p>
    <w:p w:rsidR="001A1C77" w:rsidRPr="00146651" w:rsidRDefault="001A1C77" w:rsidP="00EB4A21">
      <w:pPr>
        <w:pStyle w:val="ConsPlusTitle"/>
        <w:jc w:val="center"/>
        <w:rPr>
          <w:rFonts w:ascii="Times New Roman" w:hAnsi="Times New Roman" w:cs="Times New Roman"/>
          <w:sz w:val="26"/>
          <w:szCs w:val="26"/>
        </w:rPr>
      </w:pPr>
      <w:r w:rsidRPr="00146651">
        <w:rPr>
          <w:rFonts w:ascii="Times New Roman" w:hAnsi="Times New Roman" w:cs="Times New Roman"/>
          <w:sz w:val="26"/>
          <w:szCs w:val="26"/>
        </w:rPr>
        <w:t>БЛОК-СХЕМА</w:t>
      </w:r>
    </w:p>
    <w:p w:rsidR="001A1C77" w:rsidRPr="00146651" w:rsidRDefault="001A1C77" w:rsidP="00EB4A21">
      <w:pPr>
        <w:pStyle w:val="ConsPlusNormal"/>
        <w:jc w:val="center"/>
        <w:rPr>
          <w:rFonts w:ascii="Times New Roman" w:hAnsi="Times New Roman" w:cs="Times New Roman"/>
          <w:sz w:val="26"/>
          <w:szCs w:val="26"/>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80"/>
        <w:gridCol w:w="4440"/>
      </w:tblGrid>
      <w:tr w:rsidR="001A1C77" w:rsidRPr="00C22298" w:rsidTr="004C1AD5">
        <w:trPr>
          <w:trHeight w:val="243"/>
        </w:trPr>
        <w:tc>
          <w:tcPr>
            <w:tcW w:w="9120" w:type="dxa"/>
            <w:gridSpan w:val="2"/>
          </w:tcPr>
          <w:p w:rsidR="001A1C77" w:rsidRPr="00146651" w:rsidRDefault="001A1C77" w:rsidP="004C1AD5">
            <w:pPr>
              <w:pStyle w:val="ConsPlusNonformat"/>
              <w:jc w:val="center"/>
              <w:rPr>
                <w:rFonts w:ascii="Times New Roman" w:hAnsi="Times New Roman" w:cs="Times New Roman"/>
                <w:sz w:val="26"/>
                <w:szCs w:val="26"/>
              </w:rPr>
            </w:pPr>
            <w:r>
              <w:rPr>
                <w:rFonts w:ascii="Times New Roman" w:hAnsi="Times New Roman" w:cs="Times New Roman"/>
                <w:sz w:val="26"/>
                <w:szCs w:val="26"/>
              </w:rPr>
              <w:t>Подача заявления в Отдел</w:t>
            </w:r>
            <w:r w:rsidRPr="00146651">
              <w:rPr>
                <w:rFonts w:ascii="Times New Roman" w:hAnsi="Times New Roman" w:cs="Times New Roman"/>
                <w:sz w:val="26"/>
                <w:szCs w:val="26"/>
              </w:rPr>
              <w:t>.</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Проверка заявления и комплектности документов специа</w:t>
            </w:r>
            <w:r>
              <w:rPr>
                <w:rFonts w:ascii="Times New Roman" w:hAnsi="Times New Roman" w:cs="Times New Roman"/>
                <w:sz w:val="26"/>
                <w:szCs w:val="26"/>
              </w:rPr>
              <w:t>листом Отдела</w:t>
            </w:r>
          </w:p>
        </w:tc>
      </w:tr>
      <w:tr w:rsidR="001A1C77" w:rsidRPr="00C22298" w:rsidTr="004C1AD5">
        <w:trPr>
          <w:trHeight w:val="243"/>
        </w:trPr>
        <w:tc>
          <w:tcPr>
            <w:tcW w:w="9120" w:type="dxa"/>
            <w:gridSpan w:val="2"/>
            <w:tcBorders>
              <w:top w:val="nil"/>
            </w:tcBorders>
          </w:tcPr>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Рассмотрение представленных документов</w:t>
            </w:r>
          </w:p>
        </w:tc>
      </w:tr>
      <w:tr w:rsidR="001A1C77" w:rsidRPr="00C22298" w:rsidTr="004C1AD5">
        <w:trPr>
          <w:trHeight w:val="243"/>
        </w:trPr>
        <w:tc>
          <w:tcPr>
            <w:tcW w:w="4680" w:type="dxa"/>
            <w:tcBorders>
              <w:top w:val="nil"/>
            </w:tcBorders>
          </w:tcPr>
          <w:p w:rsidR="001A1C77" w:rsidRPr="00146651" w:rsidRDefault="001A1C77" w:rsidP="004C1AD5">
            <w:pPr>
              <w:pStyle w:val="ConsPlusNormal"/>
              <w:jc w:val="center"/>
              <w:rPr>
                <w:rFonts w:ascii="Times New Roman" w:hAnsi="Times New Roman" w:cs="Times New Roman"/>
                <w:sz w:val="26"/>
                <w:szCs w:val="26"/>
              </w:rPr>
            </w:pPr>
            <w:r w:rsidRPr="00146651">
              <w:rPr>
                <w:rFonts w:ascii="Times New Roman" w:hAnsi="Times New Roman" w:cs="Times New Roman"/>
                <w:sz w:val="26"/>
                <w:szCs w:val="26"/>
              </w:rPr>
              <w:t xml:space="preserve">Постановление главы </w:t>
            </w:r>
            <w:r>
              <w:rPr>
                <w:rFonts w:ascii="Times New Roman" w:hAnsi="Times New Roman" w:cs="Times New Roman"/>
                <w:sz w:val="26"/>
                <w:szCs w:val="26"/>
              </w:rPr>
              <w:t>администрации Алексеевского муниципального района</w:t>
            </w:r>
          </w:p>
          <w:p w:rsidR="001A1C77" w:rsidRPr="00146651" w:rsidRDefault="001A1C77" w:rsidP="004C1AD5">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Волгоградской </w:t>
            </w:r>
            <w:r w:rsidRPr="00146651">
              <w:rPr>
                <w:rFonts w:ascii="Times New Roman" w:hAnsi="Times New Roman" w:cs="Times New Roman"/>
                <w:sz w:val="26"/>
                <w:szCs w:val="26"/>
              </w:rPr>
              <w:t>обл</w:t>
            </w:r>
            <w:r>
              <w:rPr>
                <w:rFonts w:ascii="Times New Roman" w:hAnsi="Times New Roman" w:cs="Times New Roman"/>
                <w:sz w:val="26"/>
                <w:szCs w:val="26"/>
              </w:rPr>
              <w:t xml:space="preserve">асти о проведении публичных </w:t>
            </w:r>
            <w:r w:rsidRPr="00146651">
              <w:rPr>
                <w:rFonts w:ascii="Times New Roman" w:hAnsi="Times New Roman" w:cs="Times New Roman"/>
                <w:sz w:val="26"/>
                <w:szCs w:val="26"/>
              </w:rPr>
              <w:t>слушаний</w:t>
            </w:r>
            <w:r>
              <w:rPr>
                <w:rFonts w:ascii="Times New Roman" w:hAnsi="Times New Roman" w:cs="Times New Roman"/>
                <w:sz w:val="26"/>
                <w:szCs w:val="26"/>
              </w:rPr>
              <w:t xml:space="preserve"> (срок 1 день)</w:t>
            </w:r>
          </w:p>
        </w:tc>
        <w:tc>
          <w:tcPr>
            <w:tcW w:w="4440" w:type="dxa"/>
            <w:tcBorders>
              <w:top w:val="nil"/>
            </w:tcBorders>
          </w:tcPr>
          <w:p w:rsidR="001A1C77" w:rsidRPr="00146651" w:rsidRDefault="001A1C77" w:rsidP="004C1AD5">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Подготовка </w:t>
            </w:r>
            <w:r w:rsidRPr="00146651">
              <w:rPr>
                <w:rFonts w:ascii="Times New Roman" w:hAnsi="Times New Roman" w:cs="Times New Roman"/>
                <w:sz w:val="26"/>
                <w:szCs w:val="26"/>
              </w:rPr>
              <w:t xml:space="preserve">рекомендации </w:t>
            </w:r>
            <w:r>
              <w:rPr>
                <w:rFonts w:ascii="Times New Roman" w:hAnsi="Times New Roman" w:cs="Times New Roman"/>
                <w:sz w:val="26"/>
                <w:szCs w:val="26"/>
              </w:rPr>
              <w:t xml:space="preserve"> главе администрации Алексеевского муниципального района </w:t>
            </w:r>
            <w:r w:rsidRPr="00146651">
              <w:rPr>
                <w:rFonts w:ascii="Times New Roman" w:hAnsi="Times New Roman" w:cs="Times New Roman"/>
                <w:sz w:val="26"/>
                <w:szCs w:val="26"/>
              </w:rPr>
              <w:t>Волгоградской области об отказе в</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предоставлении муниципальной услуги</w:t>
            </w:r>
            <w:r>
              <w:rPr>
                <w:rFonts w:ascii="Times New Roman" w:hAnsi="Times New Roman" w:cs="Times New Roman"/>
                <w:sz w:val="26"/>
                <w:szCs w:val="26"/>
              </w:rPr>
              <w:t xml:space="preserve"> (срок 1 день)</w:t>
            </w:r>
          </w:p>
        </w:tc>
      </w:tr>
      <w:tr w:rsidR="001A1C77" w:rsidRPr="00C22298" w:rsidTr="004C1AD5">
        <w:trPr>
          <w:trHeight w:val="243"/>
        </w:trPr>
        <w:tc>
          <w:tcPr>
            <w:tcW w:w="4680" w:type="dxa"/>
            <w:tcBorders>
              <w:top w:val="nil"/>
            </w:tcBorders>
          </w:tcPr>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Организация и проведение публичных</w:t>
            </w:r>
          </w:p>
          <w:p w:rsidR="001A1C77" w:rsidRPr="00146651" w:rsidRDefault="001A1C77" w:rsidP="004C1AD5">
            <w:pPr>
              <w:pStyle w:val="ConsPlusNonformat"/>
              <w:jc w:val="center"/>
              <w:rPr>
                <w:rFonts w:ascii="Times New Roman" w:hAnsi="Times New Roman" w:cs="Times New Roman"/>
                <w:sz w:val="26"/>
                <w:szCs w:val="26"/>
              </w:rPr>
            </w:pPr>
            <w:r>
              <w:rPr>
                <w:rFonts w:ascii="Times New Roman" w:hAnsi="Times New Roman" w:cs="Times New Roman"/>
                <w:sz w:val="26"/>
                <w:szCs w:val="26"/>
              </w:rPr>
              <w:t>с</w:t>
            </w:r>
            <w:r w:rsidRPr="00146651">
              <w:rPr>
                <w:rFonts w:ascii="Times New Roman" w:hAnsi="Times New Roman" w:cs="Times New Roman"/>
                <w:sz w:val="26"/>
                <w:szCs w:val="26"/>
              </w:rPr>
              <w:t>лушаний</w:t>
            </w:r>
            <w:r>
              <w:rPr>
                <w:rFonts w:ascii="Times New Roman" w:hAnsi="Times New Roman" w:cs="Times New Roman"/>
                <w:sz w:val="26"/>
                <w:szCs w:val="26"/>
              </w:rPr>
              <w:t xml:space="preserve"> (срок 30 дней)</w:t>
            </w:r>
          </w:p>
        </w:tc>
        <w:tc>
          <w:tcPr>
            <w:tcW w:w="4440" w:type="dxa"/>
            <w:tcBorders>
              <w:top w:val="nil"/>
            </w:tcBorders>
          </w:tcPr>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w:t>
            </w:r>
            <w:r>
              <w:rPr>
                <w:rFonts w:ascii="Times New Roman" w:hAnsi="Times New Roman" w:cs="Times New Roman"/>
                <w:sz w:val="26"/>
                <w:szCs w:val="26"/>
              </w:rPr>
              <w:t xml:space="preserve">ринятие решения об отказе в    </w:t>
            </w:r>
            <w:r w:rsidRPr="00146651">
              <w:rPr>
                <w:rFonts w:ascii="Times New Roman" w:hAnsi="Times New Roman" w:cs="Times New Roman"/>
                <w:sz w:val="26"/>
                <w:szCs w:val="26"/>
              </w:rPr>
              <w:t xml:space="preserve"> предоставлении разрешения на</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отклонение от предельных параметров</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разрешенного строительства,</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реконструкции объектов капитального</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строительства</w:t>
            </w:r>
            <w:r>
              <w:rPr>
                <w:rFonts w:ascii="Times New Roman" w:hAnsi="Times New Roman" w:cs="Times New Roman"/>
                <w:sz w:val="26"/>
                <w:szCs w:val="26"/>
              </w:rPr>
              <w:t xml:space="preserve"> (срок 15 дней)</w:t>
            </w:r>
          </w:p>
        </w:tc>
      </w:tr>
      <w:tr w:rsidR="001A1C77" w:rsidRPr="00C22298" w:rsidTr="004C1AD5">
        <w:trPr>
          <w:trHeight w:val="243"/>
        </w:trPr>
        <w:tc>
          <w:tcPr>
            <w:tcW w:w="4680" w:type="dxa"/>
            <w:tcBorders>
              <w:top w:val="nil"/>
            </w:tcBorders>
          </w:tcPr>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Подготовка рекомендации главе</w:t>
            </w:r>
          </w:p>
          <w:p w:rsidR="001A1C77" w:rsidRPr="00146651" w:rsidRDefault="001A1C77" w:rsidP="004C1AD5">
            <w:pPr>
              <w:pStyle w:val="ConsPlusNormal"/>
              <w:jc w:val="center"/>
              <w:rPr>
                <w:rFonts w:ascii="Times New Roman" w:hAnsi="Times New Roman" w:cs="Times New Roman"/>
                <w:sz w:val="26"/>
                <w:szCs w:val="26"/>
              </w:rPr>
            </w:pPr>
            <w:r>
              <w:rPr>
                <w:rFonts w:ascii="Times New Roman" w:hAnsi="Times New Roman" w:cs="Times New Roman"/>
                <w:sz w:val="26"/>
                <w:szCs w:val="26"/>
              </w:rPr>
              <w:t>администрации Алексеевского муниципального района</w:t>
            </w:r>
          </w:p>
          <w:p w:rsidR="001A1C77" w:rsidRPr="00146651" w:rsidRDefault="001A1C77" w:rsidP="004C1AD5">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Волгоградской </w:t>
            </w:r>
            <w:r w:rsidRPr="00146651">
              <w:rPr>
                <w:rFonts w:ascii="Times New Roman" w:hAnsi="Times New Roman" w:cs="Times New Roman"/>
                <w:sz w:val="26"/>
                <w:szCs w:val="26"/>
              </w:rPr>
              <w:t>обл</w:t>
            </w:r>
            <w:r>
              <w:rPr>
                <w:rFonts w:ascii="Times New Roman" w:hAnsi="Times New Roman" w:cs="Times New Roman"/>
                <w:sz w:val="26"/>
                <w:szCs w:val="26"/>
              </w:rPr>
              <w:t>асти (срок 14 дней)</w:t>
            </w:r>
          </w:p>
        </w:tc>
        <w:tc>
          <w:tcPr>
            <w:tcW w:w="4440" w:type="dxa"/>
            <w:tcBorders>
              <w:top w:val="nil"/>
            </w:tcBorders>
          </w:tcPr>
          <w:p w:rsidR="001A1C77" w:rsidRPr="00146651" w:rsidRDefault="001A1C77" w:rsidP="004C1AD5">
            <w:pPr>
              <w:pStyle w:val="ConsPlusNonformat"/>
              <w:jc w:val="center"/>
              <w:rPr>
                <w:rFonts w:ascii="Times New Roman" w:hAnsi="Times New Roman" w:cs="Times New Roman"/>
                <w:sz w:val="26"/>
                <w:szCs w:val="26"/>
              </w:rPr>
            </w:pPr>
            <w:r>
              <w:rPr>
                <w:rFonts w:ascii="Times New Roman" w:hAnsi="Times New Roman" w:cs="Times New Roman"/>
                <w:sz w:val="26"/>
                <w:szCs w:val="26"/>
              </w:rPr>
              <w:t>Выдача</w:t>
            </w:r>
            <w:r w:rsidRPr="00146651">
              <w:rPr>
                <w:rFonts w:ascii="Times New Roman" w:hAnsi="Times New Roman" w:cs="Times New Roman"/>
                <w:sz w:val="26"/>
                <w:szCs w:val="26"/>
              </w:rPr>
              <w:t xml:space="preserve"> документа,</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являющегося результатом</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 услуги</w:t>
            </w:r>
            <w:r>
              <w:rPr>
                <w:rFonts w:ascii="Times New Roman" w:hAnsi="Times New Roman" w:cs="Times New Roman"/>
                <w:sz w:val="26"/>
                <w:szCs w:val="26"/>
              </w:rPr>
              <w:t xml:space="preserve"> (срок 1 день)</w:t>
            </w:r>
          </w:p>
        </w:tc>
      </w:tr>
      <w:tr w:rsidR="001A1C77" w:rsidRPr="00C22298" w:rsidTr="004C1AD5">
        <w:trPr>
          <w:trHeight w:val="243"/>
        </w:trPr>
        <w:tc>
          <w:tcPr>
            <w:tcW w:w="4680" w:type="dxa"/>
            <w:tcBorders>
              <w:top w:val="nil"/>
            </w:tcBorders>
          </w:tcPr>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Принятие решения о предоставлении</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разрешения на отклонение от</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предельных параметров разрешенного</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строительства, реконструкции объектов</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капитального строительства или об</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отказе в предоставлении такого</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разрешения с указанием причин отказа</w:t>
            </w:r>
            <w:r>
              <w:rPr>
                <w:rFonts w:ascii="Times New Roman" w:hAnsi="Times New Roman" w:cs="Times New Roman"/>
                <w:sz w:val="26"/>
                <w:szCs w:val="26"/>
              </w:rPr>
              <w:t>. (срок 1 день)</w:t>
            </w:r>
          </w:p>
        </w:tc>
        <w:tc>
          <w:tcPr>
            <w:tcW w:w="4440" w:type="dxa"/>
            <w:tcBorders>
              <w:top w:val="nil"/>
            </w:tcBorders>
          </w:tcPr>
          <w:p w:rsidR="001A1C77" w:rsidRPr="00146651" w:rsidRDefault="001A1C77" w:rsidP="004C1AD5">
            <w:pPr>
              <w:pStyle w:val="ConsPlusNonformat"/>
              <w:jc w:val="both"/>
              <w:rPr>
                <w:rFonts w:ascii="Times New Roman" w:hAnsi="Times New Roman" w:cs="Times New Roman"/>
                <w:sz w:val="26"/>
                <w:szCs w:val="26"/>
              </w:rPr>
            </w:pPr>
          </w:p>
        </w:tc>
      </w:tr>
      <w:tr w:rsidR="001A1C77" w:rsidRPr="00C22298" w:rsidTr="004C1AD5">
        <w:trPr>
          <w:trHeight w:val="243"/>
        </w:trPr>
        <w:tc>
          <w:tcPr>
            <w:tcW w:w="4680" w:type="dxa"/>
            <w:tcBorders>
              <w:top w:val="nil"/>
            </w:tcBorders>
          </w:tcPr>
          <w:p w:rsidR="001A1C77" w:rsidRPr="00146651" w:rsidRDefault="001A1C77" w:rsidP="004C1AD5">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Выдача </w:t>
            </w:r>
            <w:r w:rsidRPr="00146651">
              <w:rPr>
                <w:rFonts w:ascii="Times New Roman" w:hAnsi="Times New Roman" w:cs="Times New Roman"/>
                <w:sz w:val="26"/>
                <w:szCs w:val="26"/>
              </w:rPr>
              <w:t>документа,</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являющегося результатом</w:t>
            </w:r>
          </w:p>
          <w:p w:rsidR="001A1C77" w:rsidRPr="00146651" w:rsidRDefault="001A1C77" w:rsidP="004C1AD5">
            <w:pPr>
              <w:pStyle w:val="ConsPlusNonformat"/>
              <w:jc w:val="center"/>
              <w:rPr>
                <w:rFonts w:ascii="Times New Roman" w:hAnsi="Times New Roman" w:cs="Times New Roman"/>
                <w:sz w:val="26"/>
                <w:szCs w:val="26"/>
              </w:rPr>
            </w:pPr>
            <w:r w:rsidRPr="00146651">
              <w:rPr>
                <w:rFonts w:ascii="Times New Roman" w:hAnsi="Times New Roman" w:cs="Times New Roman"/>
                <w:sz w:val="26"/>
                <w:szCs w:val="26"/>
              </w:rPr>
              <w:t>предоставления муниципальной услуги</w:t>
            </w:r>
          </w:p>
        </w:tc>
        <w:tc>
          <w:tcPr>
            <w:tcW w:w="4440" w:type="dxa"/>
            <w:tcBorders>
              <w:top w:val="nil"/>
            </w:tcBorders>
          </w:tcPr>
          <w:p w:rsidR="001A1C77" w:rsidRPr="00146651" w:rsidRDefault="001A1C77" w:rsidP="004C1AD5">
            <w:pPr>
              <w:pStyle w:val="ConsPlusNonformat"/>
              <w:jc w:val="both"/>
              <w:rPr>
                <w:rFonts w:ascii="Times New Roman" w:hAnsi="Times New Roman" w:cs="Times New Roman"/>
                <w:sz w:val="26"/>
                <w:szCs w:val="26"/>
              </w:rPr>
            </w:pPr>
          </w:p>
        </w:tc>
      </w:tr>
    </w:tbl>
    <w:p w:rsidR="001A1C77" w:rsidRPr="00146651" w:rsidRDefault="001A1C77">
      <w:pPr>
        <w:rPr>
          <w:rFonts w:ascii="Times New Roman" w:hAnsi="Times New Roman"/>
          <w:sz w:val="26"/>
          <w:szCs w:val="26"/>
        </w:rPr>
      </w:pPr>
    </w:p>
    <w:sectPr w:rsidR="001A1C77" w:rsidRPr="00146651" w:rsidSect="00802F3F">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77" w:rsidRDefault="001A1C77" w:rsidP="00802F3F">
      <w:pPr>
        <w:spacing w:after="0" w:line="240" w:lineRule="auto"/>
      </w:pPr>
      <w:r>
        <w:separator/>
      </w:r>
    </w:p>
  </w:endnote>
  <w:endnote w:type="continuationSeparator" w:id="0">
    <w:p w:rsidR="001A1C77" w:rsidRDefault="001A1C77" w:rsidP="00802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77" w:rsidRDefault="001A1C77" w:rsidP="00802F3F">
      <w:pPr>
        <w:spacing w:after="0" w:line="240" w:lineRule="auto"/>
      </w:pPr>
      <w:r>
        <w:separator/>
      </w:r>
    </w:p>
  </w:footnote>
  <w:footnote w:type="continuationSeparator" w:id="0">
    <w:p w:rsidR="001A1C77" w:rsidRDefault="001A1C77" w:rsidP="00802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7053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EC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3844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4A41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68EC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C4D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E05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AC5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2B6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2C9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A2"/>
    <w:rsid w:val="00001582"/>
    <w:rsid w:val="00004EE8"/>
    <w:rsid w:val="0000515A"/>
    <w:rsid w:val="00005B57"/>
    <w:rsid w:val="00005F48"/>
    <w:rsid w:val="00006DC8"/>
    <w:rsid w:val="00006E16"/>
    <w:rsid w:val="00007641"/>
    <w:rsid w:val="0000784D"/>
    <w:rsid w:val="0001012D"/>
    <w:rsid w:val="000105CE"/>
    <w:rsid w:val="00010A51"/>
    <w:rsid w:val="00011829"/>
    <w:rsid w:val="00011D94"/>
    <w:rsid w:val="00011EC4"/>
    <w:rsid w:val="000139EC"/>
    <w:rsid w:val="00015B3A"/>
    <w:rsid w:val="00017583"/>
    <w:rsid w:val="000207AA"/>
    <w:rsid w:val="000228D3"/>
    <w:rsid w:val="000238B4"/>
    <w:rsid w:val="00023B5A"/>
    <w:rsid w:val="00024C65"/>
    <w:rsid w:val="000268BA"/>
    <w:rsid w:val="00027507"/>
    <w:rsid w:val="00031441"/>
    <w:rsid w:val="0003415C"/>
    <w:rsid w:val="000355A6"/>
    <w:rsid w:val="000356D8"/>
    <w:rsid w:val="000376A1"/>
    <w:rsid w:val="00037E5A"/>
    <w:rsid w:val="0004091F"/>
    <w:rsid w:val="00040E35"/>
    <w:rsid w:val="00042583"/>
    <w:rsid w:val="000440A3"/>
    <w:rsid w:val="0004561B"/>
    <w:rsid w:val="000456F5"/>
    <w:rsid w:val="00046AD5"/>
    <w:rsid w:val="00046C27"/>
    <w:rsid w:val="00052EF7"/>
    <w:rsid w:val="00053B77"/>
    <w:rsid w:val="00054046"/>
    <w:rsid w:val="000544DB"/>
    <w:rsid w:val="00054CD6"/>
    <w:rsid w:val="0005552A"/>
    <w:rsid w:val="0005602F"/>
    <w:rsid w:val="00056E21"/>
    <w:rsid w:val="000620AD"/>
    <w:rsid w:val="00062222"/>
    <w:rsid w:val="00064598"/>
    <w:rsid w:val="00064AC4"/>
    <w:rsid w:val="00064C6C"/>
    <w:rsid w:val="00064D81"/>
    <w:rsid w:val="00066332"/>
    <w:rsid w:val="00066FF6"/>
    <w:rsid w:val="00067DD9"/>
    <w:rsid w:val="00071522"/>
    <w:rsid w:val="00072EA2"/>
    <w:rsid w:val="000730F2"/>
    <w:rsid w:val="00073B90"/>
    <w:rsid w:val="000743DE"/>
    <w:rsid w:val="000747E8"/>
    <w:rsid w:val="00074DCB"/>
    <w:rsid w:val="000754FA"/>
    <w:rsid w:val="00075B87"/>
    <w:rsid w:val="00075E65"/>
    <w:rsid w:val="000760E2"/>
    <w:rsid w:val="00076711"/>
    <w:rsid w:val="00077478"/>
    <w:rsid w:val="0007751A"/>
    <w:rsid w:val="00077C47"/>
    <w:rsid w:val="000828AD"/>
    <w:rsid w:val="00082B94"/>
    <w:rsid w:val="00082BDF"/>
    <w:rsid w:val="0008350D"/>
    <w:rsid w:val="0008368E"/>
    <w:rsid w:val="00083E69"/>
    <w:rsid w:val="00084296"/>
    <w:rsid w:val="000861AF"/>
    <w:rsid w:val="0008675D"/>
    <w:rsid w:val="00086AEA"/>
    <w:rsid w:val="00086F7C"/>
    <w:rsid w:val="0009004B"/>
    <w:rsid w:val="000939A7"/>
    <w:rsid w:val="000947BC"/>
    <w:rsid w:val="00095228"/>
    <w:rsid w:val="00096490"/>
    <w:rsid w:val="00096F2A"/>
    <w:rsid w:val="000A3463"/>
    <w:rsid w:val="000A34E1"/>
    <w:rsid w:val="000A3EB1"/>
    <w:rsid w:val="000A42F9"/>
    <w:rsid w:val="000A654A"/>
    <w:rsid w:val="000A792B"/>
    <w:rsid w:val="000A7AF7"/>
    <w:rsid w:val="000B1B3A"/>
    <w:rsid w:val="000B24D6"/>
    <w:rsid w:val="000B33A1"/>
    <w:rsid w:val="000B34D0"/>
    <w:rsid w:val="000B4FD9"/>
    <w:rsid w:val="000B6006"/>
    <w:rsid w:val="000C00A8"/>
    <w:rsid w:val="000C02EC"/>
    <w:rsid w:val="000C0528"/>
    <w:rsid w:val="000C0C88"/>
    <w:rsid w:val="000C0EDD"/>
    <w:rsid w:val="000C19E8"/>
    <w:rsid w:val="000C1A77"/>
    <w:rsid w:val="000C27AE"/>
    <w:rsid w:val="000C2B8F"/>
    <w:rsid w:val="000C7167"/>
    <w:rsid w:val="000D1782"/>
    <w:rsid w:val="000D2DA0"/>
    <w:rsid w:val="000D372C"/>
    <w:rsid w:val="000D46AB"/>
    <w:rsid w:val="000D4A75"/>
    <w:rsid w:val="000D53F3"/>
    <w:rsid w:val="000D62CD"/>
    <w:rsid w:val="000E04E7"/>
    <w:rsid w:val="000E1D39"/>
    <w:rsid w:val="000E2824"/>
    <w:rsid w:val="000E47D4"/>
    <w:rsid w:val="000E5E35"/>
    <w:rsid w:val="000E6FD8"/>
    <w:rsid w:val="000F0C83"/>
    <w:rsid w:val="000F11AE"/>
    <w:rsid w:val="000F15B4"/>
    <w:rsid w:val="000F1D40"/>
    <w:rsid w:val="000F30E1"/>
    <w:rsid w:val="000F447E"/>
    <w:rsid w:val="000F5158"/>
    <w:rsid w:val="000F5869"/>
    <w:rsid w:val="000F61EF"/>
    <w:rsid w:val="000F6DB4"/>
    <w:rsid w:val="000F79A3"/>
    <w:rsid w:val="0010057E"/>
    <w:rsid w:val="00100837"/>
    <w:rsid w:val="00100AC0"/>
    <w:rsid w:val="00101ABF"/>
    <w:rsid w:val="00102CA1"/>
    <w:rsid w:val="00103AB9"/>
    <w:rsid w:val="00105AB8"/>
    <w:rsid w:val="001064F7"/>
    <w:rsid w:val="0010762A"/>
    <w:rsid w:val="001078FC"/>
    <w:rsid w:val="001107B8"/>
    <w:rsid w:val="001127E0"/>
    <w:rsid w:val="00112CD6"/>
    <w:rsid w:val="00114D75"/>
    <w:rsid w:val="00114E98"/>
    <w:rsid w:val="0011500B"/>
    <w:rsid w:val="00115129"/>
    <w:rsid w:val="00115C80"/>
    <w:rsid w:val="00116BD8"/>
    <w:rsid w:val="001175F7"/>
    <w:rsid w:val="001240F6"/>
    <w:rsid w:val="00124F99"/>
    <w:rsid w:val="001251E0"/>
    <w:rsid w:val="0012547F"/>
    <w:rsid w:val="0012688B"/>
    <w:rsid w:val="00127318"/>
    <w:rsid w:val="00127549"/>
    <w:rsid w:val="00130A8E"/>
    <w:rsid w:val="00132F87"/>
    <w:rsid w:val="00135C61"/>
    <w:rsid w:val="00135E22"/>
    <w:rsid w:val="00136761"/>
    <w:rsid w:val="0013787E"/>
    <w:rsid w:val="00137B5E"/>
    <w:rsid w:val="0014316C"/>
    <w:rsid w:val="001431CF"/>
    <w:rsid w:val="00146651"/>
    <w:rsid w:val="00151409"/>
    <w:rsid w:val="00152009"/>
    <w:rsid w:val="00152DDB"/>
    <w:rsid w:val="00153CDF"/>
    <w:rsid w:val="001545A6"/>
    <w:rsid w:val="0015485D"/>
    <w:rsid w:val="00155B5C"/>
    <w:rsid w:val="00155E0D"/>
    <w:rsid w:val="00157D0B"/>
    <w:rsid w:val="001616B8"/>
    <w:rsid w:val="00161724"/>
    <w:rsid w:val="00161EDB"/>
    <w:rsid w:val="00162361"/>
    <w:rsid w:val="00162CD5"/>
    <w:rsid w:val="00163ED2"/>
    <w:rsid w:val="0016424C"/>
    <w:rsid w:val="001642B6"/>
    <w:rsid w:val="001647A1"/>
    <w:rsid w:val="0016507D"/>
    <w:rsid w:val="001706A5"/>
    <w:rsid w:val="001710EC"/>
    <w:rsid w:val="001713C6"/>
    <w:rsid w:val="001716F7"/>
    <w:rsid w:val="00171992"/>
    <w:rsid w:val="00173A51"/>
    <w:rsid w:val="00174F91"/>
    <w:rsid w:val="00175988"/>
    <w:rsid w:val="001761FA"/>
    <w:rsid w:val="0017657E"/>
    <w:rsid w:val="00177342"/>
    <w:rsid w:val="00177682"/>
    <w:rsid w:val="00180622"/>
    <w:rsid w:val="001815CE"/>
    <w:rsid w:val="001825B8"/>
    <w:rsid w:val="00182CF5"/>
    <w:rsid w:val="00184031"/>
    <w:rsid w:val="001848E1"/>
    <w:rsid w:val="00184CF6"/>
    <w:rsid w:val="00184EFC"/>
    <w:rsid w:val="001853B3"/>
    <w:rsid w:val="001857B4"/>
    <w:rsid w:val="00185808"/>
    <w:rsid w:val="0018725C"/>
    <w:rsid w:val="00187CED"/>
    <w:rsid w:val="00190A2C"/>
    <w:rsid w:val="00190D2D"/>
    <w:rsid w:val="00191DA5"/>
    <w:rsid w:val="001944C3"/>
    <w:rsid w:val="001948E9"/>
    <w:rsid w:val="0019682C"/>
    <w:rsid w:val="00197644"/>
    <w:rsid w:val="0019783E"/>
    <w:rsid w:val="00197AC7"/>
    <w:rsid w:val="001A1437"/>
    <w:rsid w:val="001A1C77"/>
    <w:rsid w:val="001A2989"/>
    <w:rsid w:val="001A3BBB"/>
    <w:rsid w:val="001A6225"/>
    <w:rsid w:val="001A765C"/>
    <w:rsid w:val="001A7BE7"/>
    <w:rsid w:val="001A7EAD"/>
    <w:rsid w:val="001B11FC"/>
    <w:rsid w:val="001B18FF"/>
    <w:rsid w:val="001B41FA"/>
    <w:rsid w:val="001B6529"/>
    <w:rsid w:val="001B77DB"/>
    <w:rsid w:val="001C0E03"/>
    <w:rsid w:val="001C1610"/>
    <w:rsid w:val="001C1F17"/>
    <w:rsid w:val="001C2953"/>
    <w:rsid w:val="001C346B"/>
    <w:rsid w:val="001C360B"/>
    <w:rsid w:val="001C3EB0"/>
    <w:rsid w:val="001C5D03"/>
    <w:rsid w:val="001D0A54"/>
    <w:rsid w:val="001D1658"/>
    <w:rsid w:val="001D4122"/>
    <w:rsid w:val="001D49B0"/>
    <w:rsid w:val="001D6E4F"/>
    <w:rsid w:val="001D7CE6"/>
    <w:rsid w:val="001D7DF0"/>
    <w:rsid w:val="001E22BF"/>
    <w:rsid w:val="001E2B0F"/>
    <w:rsid w:val="001E300B"/>
    <w:rsid w:val="001E3127"/>
    <w:rsid w:val="001E455F"/>
    <w:rsid w:val="001E5035"/>
    <w:rsid w:val="001E5D0A"/>
    <w:rsid w:val="001E6451"/>
    <w:rsid w:val="001F0157"/>
    <w:rsid w:val="001F15F1"/>
    <w:rsid w:val="001F3536"/>
    <w:rsid w:val="001F3958"/>
    <w:rsid w:val="001F52C0"/>
    <w:rsid w:val="001F6668"/>
    <w:rsid w:val="00201484"/>
    <w:rsid w:val="00203B3E"/>
    <w:rsid w:val="002041D0"/>
    <w:rsid w:val="0020430F"/>
    <w:rsid w:val="0020465D"/>
    <w:rsid w:val="002054FB"/>
    <w:rsid w:val="00210244"/>
    <w:rsid w:val="00210CC6"/>
    <w:rsid w:val="00211387"/>
    <w:rsid w:val="00211EDC"/>
    <w:rsid w:val="002127CC"/>
    <w:rsid w:val="00213D02"/>
    <w:rsid w:val="00214700"/>
    <w:rsid w:val="00214CAA"/>
    <w:rsid w:val="0021576A"/>
    <w:rsid w:val="002158A1"/>
    <w:rsid w:val="00216548"/>
    <w:rsid w:val="002212AA"/>
    <w:rsid w:val="0022385C"/>
    <w:rsid w:val="00224579"/>
    <w:rsid w:val="0022552A"/>
    <w:rsid w:val="002266C1"/>
    <w:rsid w:val="0022675A"/>
    <w:rsid w:val="00226FDA"/>
    <w:rsid w:val="00227FA0"/>
    <w:rsid w:val="0023030F"/>
    <w:rsid w:val="002309BF"/>
    <w:rsid w:val="00230B82"/>
    <w:rsid w:val="0023289E"/>
    <w:rsid w:val="002339B5"/>
    <w:rsid w:val="00233DE3"/>
    <w:rsid w:val="002351B4"/>
    <w:rsid w:val="00235A82"/>
    <w:rsid w:val="00236B96"/>
    <w:rsid w:val="00236D53"/>
    <w:rsid w:val="00236E45"/>
    <w:rsid w:val="00236F25"/>
    <w:rsid w:val="00242440"/>
    <w:rsid w:val="002443C3"/>
    <w:rsid w:val="0024510B"/>
    <w:rsid w:val="002457DC"/>
    <w:rsid w:val="0024618F"/>
    <w:rsid w:val="00246B79"/>
    <w:rsid w:val="0024708C"/>
    <w:rsid w:val="002476B0"/>
    <w:rsid w:val="0025015F"/>
    <w:rsid w:val="002509BA"/>
    <w:rsid w:val="00251229"/>
    <w:rsid w:val="00251B46"/>
    <w:rsid w:val="002540C6"/>
    <w:rsid w:val="00255A4A"/>
    <w:rsid w:val="002569C8"/>
    <w:rsid w:val="0026205E"/>
    <w:rsid w:val="00263E67"/>
    <w:rsid w:val="002646AF"/>
    <w:rsid w:val="002656BD"/>
    <w:rsid w:val="0026570C"/>
    <w:rsid w:val="00265935"/>
    <w:rsid w:val="00265B39"/>
    <w:rsid w:val="00265E82"/>
    <w:rsid w:val="00266E41"/>
    <w:rsid w:val="002676A7"/>
    <w:rsid w:val="00267C40"/>
    <w:rsid w:val="002713FB"/>
    <w:rsid w:val="00271A78"/>
    <w:rsid w:val="00272B4C"/>
    <w:rsid w:val="00273C62"/>
    <w:rsid w:val="002771C5"/>
    <w:rsid w:val="00277585"/>
    <w:rsid w:val="00280993"/>
    <w:rsid w:val="00282753"/>
    <w:rsid w:val="00285900"/>
    <w:rsid w:val="00286D28"/>
    <w:rsid w:val="00286E09"/>
    <w:rsid w:val="00287E7E"/>
    <w:rsid w:val="00287F57"/>
    <w:rsid w:val="002920DB"/>
    <w:rsid w:val="00293A5A"/>
    <w:rsid w:val="00293D9F"/>
    <w:rsid w:val="00294201"/>
    <w:rsid w:val="002958CE"/>
    <w:rsid w:val="002959BF"/>
    <w:rsid w:val="00295E00"/>
    <w:rsid w:val="00297295"/>
    <w:rsid w:val="0029749C"/>
    <w:rsid w:val="00297968"/>
    <w:rsid w:val="002A0FF8"/>
    <w:rsid w:val="002A1B3C"/>
    <w:rsid w:val="002A4014"/>
    <w:rsid w:val="002A625A"/>
    <w:rsid w:val="002B0116"/>
    <w:rsid w:val="002B09A6"/>
    <w:rsid w:val="002B136D"/>
    <w:rsid w:val="002B1F29"/>
    <w:rsid w:val="002B2124"/>
    <w:rsid w:val="002B2438"/>
    <w:rsid w:val="002B2E2F"/>
    <w:rsid w:val="002B4CE5"/>
    <w:rsid w:val="002B5E27"/>
    <w:rsid w:val="002B7B47"/>
    <w:rsid w:val="002C00A4"/>
    <w:rsid w:val="002C05A8"/>
    <w:rsid w:val="002C086D"/>
    <w:rsid w:val="002C0E67"/>
    <w:rsid w:val="002C38A7"/>
    <w:rsid w:val="002C525A"/>
    <w:rsid w:val="002C53D9"/>
    <w:rsid w:val="002C5422"/>
    <w:rsid w:val="002C58B9"/>
    <w:rsid w:val="002C7151"/>
    <w:rsid w:val="002C7D02"/>
    <w:rsid w:val="002D1848"/>
    <w:rsid w:val="002D1998"/>
    <w:rsid w:val="002D2624"/>
    <w:rsid w:val="002D5A54"/>
    <w:rsid w:val="002D6D95"/>
    <w:rsid w:val="002D7AF6"/>
    <w:rsid w:val="002E288E"/>
    <w:rsid w:val="002E2E74"/>
    <w:rsid w:val="002E39C2"/>
    <w:rsid w:val="002E437D"/>
    <w:rsid w:val="002E6254"/>
    <w:rsid w:val="002E76AD"/>
    <w:rsid w:val="002F06D7"/>
    <w:rsid w:val="002F1045"/>
    <w:rsid w:val="002F1E1B"/>
    <w:rsid w:val="002F1EFC"/>
    <w:rsid w:val="002F337C"/>
    <w:rsid w:val="002F4C42"/>
    <w:rsid w:val="002F5599"/>
    <w:rsid w:val="002F5698"/>
    <w:rsid w:val="002F5BC9"/>
    <w:rsid w:val="002F602F"/>
    <w:rsid w:val="00300400"/>
    <w:rsid w:val="003008B6"/>
    <w:rsid w:val="00302C57"/>
    <w:rsid w:val="00304D78"/>
    <w:rsid w:val="00304E54"/>
    <w:rsid w:val="00312B16"/>
    <w:rsid w:val="003141C0"/>
    <w:rsid w:val="003141FD"/>
    <w:rsid w:val="0031421A"/>
    <w:rsid w:val="0031430A"/>
    <w:rsid w:val="003144E1"/>
    <w:rsid w:val="003149C1"/>
    <w:rsid w:val="00315175"/>
    <w:rsid w:val="00316451"/>
    <w:rsid w:val="003218A4"/>
    <w:rsid w:val="00322ADA"/>
    <w:rsid w:val="00323311"/>
    <w:rsid w:val="003242FB"/>
    <w:rsid w:val="00324D41"/>
    <w:rsid w:val="00324E78"/>
    <w:rsid w:val="00325663"/>
    <w:rsid w:val="00325EBB"/>
    <w:rsid w:val="003268BB"/>
    <w:rsid w:val="00330BFD"/>
    <w:rsid w:val="003313B0"/>
    <w:rsid w:val="00331CA0"/>
    <w:rsid w:val="00331D40"/>
    <w:rsid w:val="00331D87"/>
    <w:rsid w:val="00333805"/>
    <w:rsid w:val="003360DF"/>
    <w:rsid w:val="003363AB"/>
    <w:rsid w:val="00337DA6"/>
    <w:rsid w:val="0034233B"/>
    <w:rsid w:val="003429E3"/>
    <w:rsid w:val="003478A4"/>
    <w:rsid w:val="00350766"/>
    <w:rsid w:val="00351C5C"/>
    <w:rsid w:val="00351DB4"/>
    <w:rsid w:val="0035231F"/>
    <w:rsid w:val="00352784"/>
    <w:rsid w:val="00352957"/>
    <w:rsid w:val="00352D0C"/>
    <w:rsid w:val="00353570"/>
    <w:rsid w:val="003540CC"/>
    <w:rsid w:val="0035430E"/>
    <w:rsid w:val="00354818"/>
    <w:rsid w:val="00355022"/>
    <w:rsid w:val="0035528F"/>
    <w:rsid w:val="00357E3F"/>
    <w:rsid w:val="00361643"/>
    <w:rsid w:val="00362D2C"/>
    <w:rsid w:val="00363C6E"/>
    <w:rsid w:val="00364CB2"/>
    <w:rsid w:val="00364D78"/>
    <w:rsid w:val="00366A28"/>
    <w:rsid w:val="00366E82"/>
    <w:rsid w:val="00371FE7"/>
    <w:rsid w:val="0037250F"/>
    <w:rsid w:val="003731A9"/>
    <w:rsid w:val="00373DCB"/>
    <w:rsid w:val="00374B0E"/>
    <w:rsid w:val="003755DE"/>
    <w:rsid w:val="003756F7"/>
    <w:rsid w:val="003763A3"/>
    <w:rsid w:val="0038029F"/>
    <w:rsid w:val="00380663"/>
    <w:rsid w:val="003810E3"/>
    <w:rsid w:val="00382A05"/>
    <w:rsid w:val="00382FA0"/>
    <w:rsid w:val="0038379E"/>
    <w:rsid w:val="00384D60"/>
    <w:rsid w:val="0038512D"/>
    <w:rsid w:val="0038655C"/>
    <w:rsid w:val="003871EF"/>
    <w:rsid w:val="003876A7"/>
    <w:rsid w:val="00390364"/>
    <w:rsid w:val="00390773"/>
    <w:rsid w:val="003911BA"/>
    <w:rsid w:val="00391A7D"/>
    <w:rsid w:val="0039290A"/>
    <w:rsid w:val="0039362B"/>
    <w:rsid w:val="00394222"/>
    <w:rsid w:val="00394A7A"/>
    <w:rsid w:val="003A035D"/>
    <w:rsid w:val="003A0A06"/>
    <w:rsid w:val="003A1C1E"/>
    <w:rsid w:val="003A68B4"/>
    <w:rsid w:val="003A6DA5"/>
    <w:rsid w:val="003A74B9"/>
    <w:rsid w:val="003B0598"/>
    <w:rsid w:val="003B17D9"/>
    <w:rsid w:val="003B20DA"/>
    <w:rsid w:val="003B2272"/>
    <w:rsid w:val="003B2BB8"/>
    <w:rsid w:val="003B3CE1"/>
    <w:rsid w:val="003B4570"/>
    <w:rsid w:val="003B490B"/>
    <w:rsid w:val="003B4C77"/>
    <w:rsid w:val="003B6F1E"/>
    <w:rsid w:val="003C1210"/>
    <w:rsid w:val="003C2B78"/>
    <w:rsid w:val="003C4A24"/>
    <w:rsid w:val="003C4F15"/>
    <w:rsid w:val="003C5901"/>
    <w:rsid w:val="003D0414"/>
    <w:rsid w:val="003D0446"/>
    <w:rsid w:val="003D0FF7"/>
    <w:rsid w:val="003D205D"/>
    <w:rsid w:val="003D2EF6"/>
    <w:rsid w:val="003D75A6"/>
    <w:rsid w:val="003D75A7"/>
    <w:rsid w:val="003E09EC"/>
    <w:rsid w:val="003E0C19"/>
    <w:rsid w:val="003E108D"/>
    <w:rsid w:val="003E14F5"/>
    <w:rsid w:val="003E3206"/>
    <w:rsid w:val="003E34DC"/>
    <w:rsid w:val="003E3BCA"/>
    <w:rsid w:val="003E4211"/>
    <w:rsid w:val="003E64BE"/>
    <w:rsid w:val="003F03D4"/>
    <w:rsid w:val="003F0FD2"/>
    <w:rsid w:val="003F1B90"/>
    <w:rsid w:val="003F26BB"/>
    <w:rsid w:val="003F323C"/>
    <w:rsid w:val="003F3A5E"/>
    <w:rsid w:val="003F4427"/>
    <w:rsid w:val="003F50A1"/>
    <w:rsid w:val="003F5937"/>
    <w:rsid w:val="003F76B7"/>
    <w:rsid w:val="003F7862"/>
    <w:rsid w:val="00400237"/>
    <w:rsid w:val="0040141A"/>
    <w:rsid w:val="00401799"/>
    <w:rsid w:val="0040312D"/>
    <w:rsid w:val="0040323C"/>
    <w:rsid w:val="0040481C"/>
    <w:rsid w:val="00404943"/>
    <w:rsid w:val="00404C96"/>
    <w:rsid w:val="00404E39"/>
    <w:rsid w:val="00404F05"/>
    <w:rsid w:val="004051EA"/>
    <w:rsid w:val="004052ED"/>
    <w:rsid w:val="00405528"/>
    <w:rsid w:val="00405834"/>
    <w:rsid w:val="00405E38"/>
    <w:rsid w:val="00406533"/>
    <w:rsid w:val="00407E28"/>
    <w:rsid w:val="004111EB"/>
    <w:rsid w:val="00411D11"/>
    <w:rsid w:val="004138A8"/>
    <w:rsid w:val="004142CF"/>
    <w:rsid w:val="0041517C"/>
    <w:rsid w:val="004160DD"/>
    <w:rsid w:val="004172A7"/>
    <w:rsid w:val="004173DE"/>
    <w:rsid w:val="00417D64"/>
    <w:rsid w:val="0042121E"/>
    <w:rsid w:val="0042198C"/>
    <w:rsid w:val="00422C4F"/>
    <w:rsid w:val="00423571"/>
    <w:rsid w:val="00423C25"/>
    <w:rsid w:val="00424A47"/>
    <w:rsid w:val="00424D37"/>
    <w:rsid w:val="004263AA"/>
    <w:rsid w:val="00431462"/>
    <w:rsid w:val="00431486"/>
    <w:rsid w:val="0043265F"/>
    <w:rsid w:val="00432E60"/>
    <w:rsid w:val="00432EA5"/>
    <w:rsid w:val="0043428D"/>
    <w:rsid w:val="00435839"/>
    <w:rsid w:val="00435F35"/>
    <w:rsid w:val="0043612C"/>
    <w:rsid w:val="004372AF"/>
    <w:rsid w:val="0043748F"/>
    <w:rsid w:val="0044069F"/>
    <w:rsid w:val="00441CBE"/>
    <w:rsid w:val="00441E7D"/>
    <w:rsid w:val="00442AA8"/>
    <w:rsid w:val="00443FC9"/>
    <w:rsid w:val="004444F3"/>
    <w:rsid w:val="0044499E"/>
    <w:rsid w:val="00446753"/>
    <w:rsid w:val="00447E9C"/>
    <w:rsid w:val="004509EC"/>
    <w:rsid w:val="00450E04"/>
    <w:rsid w:val="00451613"/>
    <w:rsid w:val="00451FE0"/>
    <w:rsid w:val="00452310"/>
    <w:rsid w:val="00452FF0"/>
    <w:rsid w:val="00453107"/>
    <w:rsid w:val="00453221"/>
    <w:rsid w:val="004537E9"/>
    <w:rsid w:val="0045380B"/>
    <w:rsid w:val="00454285"/>
    <w:rsid w:val="004553F6"/>
    <w:rsid w:val="004567AB"/>
    <w:rsid w:val="004573D3"/>
    <w:rsid w:val="004605AE"/>
    <w:rsid w:val="004611BA"/>
    <w:rsid w:val="00461491"/>
    <w:rsid w:val="00461BEA"/>
    <w:rsid w:val="004622E4"/>
    <w:rsid w:val="00462B81"/>
    <w:rsid w:val="00462C5E"/>
    <w:rsid w:val="0046349D"/>
    <w:rsid w:val="004666D1"/>
    <w:rsid w:val="0047083F"/>
    <w:rsid w:val="0047267F"/>
    <w:rsid w:val="00472B4B"/>
    <w:rsid w:val="00472F76"/>
    <w:rsid w:val="00473532"/>
    <w:rsid w:val="00473FAC"/>
    <w:rsid w:val="00474DB5"/>
    <w:rsid w:val="004800E0"/>
    <w:rsid w:val="00480B0E"/>
    <w:rsid w:val="00482F90"/>
    <w:rsid w:val="0048369A"/>
    <w:rsid w:val="0048392A"/>
    <w:rsid w:val="004856B7"/>
    <w:rsid w:val="00487CF1"/>
    <w:rsid w:val="0049116C"/>
    <w:rsid w:val="0049170D"/>
    <w:rsid w:val="004918BF"/>
    <w:rsid w:val="004923F3"/>
    <w:rsid w:val="00493544"/>
    <w:rsid w:val="00496DE1"/>
    <w:rsid w:val="00497A0F"/>
    <w:rsid w:val="004A01C8"/>
    <w:rsid w:val="004A062D"/>
    <w:rsid w:val="004A18FF"/>
    <w:rsid w:val="004A1B84"/>
    <w:rsid w:val="004A24FE"/>
    <w:rsid w:val="004A42CD"/>
    <w:rsid w:val="004A5CB4"/>
    <w:rsid w:val="004A7E65"/>
    <w:rsid w:val="004B12E1"/>
    <w:rsid w:val="004B1591"/>
    <w:rsid w:val="004B2560"/>
    <w:rsid w:val="004B2922"/>
    <w:rsid w:val="004B2FFF"/>
    <w:rsid w:val="004B3DEB"/>
    <w:rsid w:val="004B45C7"/>
    <w:rsid w:val="004B52C6"/>
    <w:rsid w:val="004B6A6A"/>
    <w:rsid w:val="004B769B"/>
    <w:rsid w:val="004C0F28"/>
    <w:rsid w:val="004C0F84"/>
    <w:rsid w:val="004C1AD5"/>
    <w:rsid w:val="004C49D9"/>
    <w:rsid w:val="004C5647"/>
    <w:rsid w:val="004C5EC0"/>
    <w:rsid w:val="004C6516"/>
    <w:rsid w:val="004D124F"/>
    <w:rsid w:val="004D3938"/>
    <w:rsid w:val="004D7162"/>
    <w:rsid w:val="004E0DA2"/>
    <w:rsid w:val="004E0F78"/>
    <w:rsid w:val="004E1B1A"/>
    <w:rsid w:val="004E31F6"/>
    <w:rsid w:val="004E47EC"/>
    <w:rsid w:val="004E525E"/>
    <w:rsid w:val="004E5FC5"/>
    <w:rsid w:val="004E6ADF"/>
    <w:rsid w:val="004E6BE8"/>
    <w:rsid w:val="004E7BB7"/>
    <w:rsid w:val="004F1F46"/>
    <w:rsid w:val="004F22EB"/>
    <w:rsid w:val="005000A2"/>
    <w:rsid w:val="00504BA3"/>
    <w:rsid w:val="0050700E"/>
    <w:rsid w:val="0050731B"/>
    <w:rsid w:val="00507730"/>
    <w:rsid w:val="00507AF8"/>
    <w:rsid w:val="0051021C"/>
    <w:rsid w:val="00510761"/>
    <w:rsid w:val="0051128A"/>
    <w:rsid w:val="00511BB6"/>
    <w:rsid w:val="005130E6"/>
    <w:rsid w:val="005137C7"/>
    <w:rsid w:val="005173F9"/>
    <w:rsid w:val="005227A7"/>
    <w:rsid w:val="00523B8F"/>
    <w:rsid w:val="00523CE5"/>
    <w:rsid w:val="00523F76"/>
    <w:rsid w:val="005247F8"/>
    <w:rsid w:val="00524B76"/>
    <w:rsid w:val="00525F21"/>
    <w:rsid w:val="005265A1"/>
    <w:rsid w:val="00526720"/>
    <w:rsid w:val="00527786"/>
    <w:rsid w:val="005308E5"/>
    <w:rsid w:val="005317CB"/>
    <w:rsid w:val="00533151"/>
    <w:rsid w:val="0053418A"/>
    <w:rsid w:val="00534AEA"/>
    <w:rsid w:val="00534D03"/>
    <w:rsid w:val="005367FD"/>
    <w:rsid w:val="00536F1C"/>
    <w:rsid w:val="00541939"/>
    <w:rsid w:val="00542FF7"/>
    <w:rsid w:val="005433A5"/>
    <w:rsid w:val="00545039"/>
    <w:rsid w:val="00547FAE"/>
    <w:rsid w:val="00550D02"/>
    <w:rsid w:val="005511AE"/>
    <w:rsid w:val="00551794"/>
    <w:rsid w:val="00552CC4"/>
    <w:rsid w:val="005569C8"/>
    <w:rsid w:val="005569CF"/>
    <w:rsid w:val="00556DD5"/>
    <w:rsid w:val="00557752"/>
    <w:rsid w:val="0056206C"/>
    <w:rsid w:val="005622D0"/>
    <w:rsid w:val="00562CF4"/>
    <w:rsid w:val="00562F24"/>
    <w:rsid w:val="00563BF9"/>
    <w:rsid w:val="00563CAB"/>
    <w:rsid w:val="00565C80"/>
    <w:rsid w:val="00566042"/>
    <w:rsid w:val="00567598"/>
    <w:rsid w:val="00571B54"/>
    <w:rsid w:val="005738DA"/>
    <w:rsid w:val="005753B4"/>
    <w:rsid w:val="00576145"/>
    <w:rsid w:val="005762DF"/>
    <w:rsid w:val="005772CA"/>
    <w:rsid w:val="005850E1"/>
    <w:rsid w:val="005861C9"/>
    <w:rsid w:val="00586F0E"/>
    <w:rsid w:val="0058761E"/>
    <w:rsid w:val="005878F8"/>
    <w:rsid w:val="00590D9C"/>
    <w:rsid w:val="005919F1"/>
    <w:rsid w:val="005925E3"/>
    <w:rsid w:val="005950DE"/>
    <w:rsid w:val="00595343"/>
    <w:rsid w:val="005956B8"/>
    <w:rsid w:val="0059594A"/>
    <w:rsid w:val="005A1EC7"/>
    <w:rsid w:val="005A285A"/>
    <w:rsid w:val="005A2C0B"/>
    <w:rsid w:val="005A3112"/>
    <w:rsid w:val="005A436D"/>
    <w:rsid w:val="005A58EB"/>
    <w:rsid w:val="005A5C4C"/>
    <w:rsid w:val="005A5F74"/>
    <w:rsid w:val="005A6368"/>
    <w:rsid w:val="005A7652"/>
    <w:rsid w:val="005B084B"/>
    <w:rsid w:val="005B185F"/>
    <w:rsid w:val="005B276C"/>
    <w:rsid w:val="005B2AF4"/>
    <w:rsid w:val="005B326C"/>
    <w:rsid w:val="005B67A9"/>
    <w:rsid w:val="005B72BF"/>
    <w:rsid w:val="005B7D67"/>
    <w:rsid w:val="005C0B7F"/>
    <w:rsid w:val="005C1984"/>
    <w:rsid w:val="005C1F26"/>
    <w:rsid w:val="005C2A9D"/>
    <w:rsid w:val="005C2C97"/>
    <w:rsid w:val="005C3CED"/>
    <w:rsid w:val="005C40AE"/>
    <w:rsid w:val="005C5383"/>
    <w:rsid w:val="005C5D95"/>
    <w:rsid w:val="005C5ED9"/>
    <w:rsid w:val="005C65B3"/>
    <w:rsid w:val="005C6BF5"/>
    <w:rsid w:val="005C6DE7"/>
    <w:rsid w:val="005C78BB"/>
    <w:rsid w:val="005C7D7A"/>
    <w:rsid w:val="005D0592"/>
    <w:rsid w:val="005D0B61"/>
    <w:rsid w:val="005D12B1"/>
    <w:rsid w:val="005D1555"/>
    <w:rsid w:val="005D1B54"/>
    <w:rsid w:val="005D269F"/>
    <w:rsid w:val="005D2D44"/>
    <w:rsid w:val="005D4650"/>
    <w:rsid w:val="005D4A2E"/>
    <w:rsid w:val="005D543A"/>
    <w:rsid w:val="005E1F10"/>
    <w:rsid w:val="005E412E"/>
    <w:rsid w:val="005F1017"/>
    <w:rsid w:val="005F1240"/>
    <w:rsid w:val="005F1981"/>
    <w:rsid w:val="005F1E3A"/>
    <w:rsid w:val="005F247C"/>
    <w:rsid w:val="005F2A36"/>
    <w:rsid w:val="005F3067"/>
    <w:rsid w:val="005F5A9F"/>
    <w:rsid w:val="005F5D10"/>
    <w:rsid w:val="005F5D11"/>
    <w:rsid w:val="006038D0"/>
    <w:rsid w:val="006042B9"/>
    <w:rsid w:val="0060563A"/>
    <w:rsid w:val="00605A41"/>
    <w:rsid w:val="00606C44"/>
    <w:rsid w:val="00606EA2"/>
    <w:rsid w:val="0061115E"/>
    <w:rsid w:val="00614704"/>
    <w:rsid w:val="00614884"/>
    <w:rsid w:val="00616EE1"/>
    <w:rsid w:val="00617C59"/>
    <w:rsid w:val="00620600"/>
    <w:rsid w:val="00620ED0"/>
    <w:rsid w:val="00622B9B"/>
    <w:rsid w:val="00622C30"/>
    <w:rsid w:val="00623AE4"/>
    <w:rsid w:val="00624B7B"/>
    <w:rsid w:val="00626C1B"/>
    <w:rsid w:val="00627196"/>
    <w:rsid w:val="00632F2A"/>
    <w:rsid w:val="006352E1"/>
    <w:rsid w:val="00635E4E"/>
    <w:rsid w:val="0063715C"/>
    <w:rsid w:val="006375E5"/>
    <w:rsid w:val="00640115"/>
    <w:rsid w:val="0064269C"/>
    <w:rsid w:val="006448A2"/>
    <w:rsid w:val="0065029D"/>
    <w:rsid w:val="00651300"/>
    <w:rsid w:val="00653CC6"/>
    <w:rsid w:val="006549B9"/>
    <w:rsid w:val="00654E8A"/>
    <w:rsid w:val="00655EA5"/>
    <w:rsid w:val="0065652D"/>
    <w:rsid w:val="00656E89"/>
    <w:rsid w:val="00657676"/>
    <w:rsid w:val="00657813"/>
    <w:rsid w:val="006635F3"/>
    <w:rsid w:val="00667033"/>
    <w:rsid w:val="00667D53"/>
    <w:rsid w:val="00670241"/>
    <w:rsid w:val="00671C9D"/>
    <w:rsid w:val="00672D4A"/>
    <w:rsid w:val="00673EB2"/>
    <w:rsid w:val="00676BDA"/>
    <w:rsid w:val="00681238"/>
    <w:rsid w:val="00681D7E"/>
    <w:rsid w:val="00682F15"/>
    <w:rsid w:val="00682F20"/>
    <w:rsid w:val="006837FE"/>
    <w:rsid w:val="00692AA2"/>
    <w:rsid w:val="006937B8"/>
    <w:rsid w:val="006959B2"/>
    <w:rsid w:val="00697951"/>
    <w:rsid w:val="006A0243"/>
    <w:rsid w:val="006A075E"/>
    <w:rsid w:val="006A077B"/>
    <w:rsid w:val="006A0D01"/>
    <w:rsid w:val="006A1708"/>
    <w:rsid w:val="006A2B9A"/>
    <w:rsid w:val="006A6554"/>
    <w:rsid w:val="006A7B35"/>
    <w:rsid w:val="006B0C2A"/>
    <w:rsid w:val="006B1CAD"/>
    <w:rsid w:val="006B332E"/>
    <w:rsid w:val="006B3E71"/>
    <w:rsid w:val="006B4382"/>
    <w:rsid w:val="006B4617"/>
    <w:rsid w:val="006B48C2"/>
    <w:rsid w:val="006B4FA0"/>
    <w:rsid w:val="006B65FA"/>
    <w:rsid w:val="006B72BF"/>
    <w:rsid w:val="006B755E"/>
    <w:rsid w:val="006C22B1"/>
    <w:rsid w:val="006C23B3"/>
    <w:rsid w:val="006C34FF"/>
    <w:rsid w:val="006C4887"/>
    <w:rsid w:val="006C64A8"/>
    <w:rsid w:val="006C74B8"/>
    <w:rsid w:val="006C754E"/>
    <w:rsid w:val="006D1362"/>
    <w:rsid w:val="006D145C"/>
    <w:rsid w:val="006D4ADA"/>
    <w:rsid w:val="006D57A3"/>
    <w:rsid w:val="006D6863"/>
    <w:rsid w:val="006E11F3"/>
    <w:rsid w:val="006E13B6"/>
    <w:rsid w:val="006E1591"/>
    <w:rsid w:val="006E161C"/>
    <w:rsid w:val="006E2AB7"/>
    <w:rsid w:val="006E35A6"/>
    <w:rsid w:val="006E3D4C"/>
    <w:rsid w:val="006E462A"/>
    <w:rsid w:val="006E4BDD"/>
    <w:rsid w:val="006E4CD8"/>
    <w:rsid w:val="006E6162"/>
    <w:rsid w:val="006E668A"/>
    <w:rsid w:val="006E7D92"/>
    <w:rsid w:val="006F0434"/>
    <w:rsid w:val="006F0583"/>
    <w:rsid w:val="006F10EB"/>
    <w:rsid w:val="006F1554"/>
    <w:rsid w:val="006F2009"/>
    <w:rsid w:val="006F5857"/>
    <w:rsid w:val="006F5F6A"/>
    <w:rsid w:val="007005F1"/>
    <w:rsid w:val="00701BF5"/>
    <w:rsid w:val="00702860"/>
    <w:rsid w:val="00703C47"/>
    <w:rsid w:val="007042CC"/>
    <w:rsid w:val="0070640D"/>
    <w:rsid w:val="00706FBC"/>
    <w:rsid w:val="007075C2"/>
    <w:rsid w:val="00707D3F"/>
    <w:rsid w:val="007107F9"/>
    <w:rsid w:val="007115AD"/>
    <w:rsid w:val="00713019"/>
    <w:rsid w:val="00714CF0"/>
    <w:rsid w:val="00715181"/>
    <w:rsid w:val="00716C43"/>
    <w:rsid w:val="007200C9"/>
    <w:rsid w:val="00721A25"/>
    <w:rsid w:val="00721E7D"/>
    <w:rsid w:val="0072397B"/>
    <w:rsid w:val="00723AB1"/>
    <w:rsid w:val="00723D2D"/>
    <w:rsid w:val="00726FBF"/>
    <w:rsid w:val="007271E0"/>
    <w:rsid w:val="00732AB3"/>
    <w:rsid w:val="007338CB"/>
    <w:rsid w:val="0073544D"/>
    <w:rsid w:val="007357DE"/>
    <w:rsid w:val="00736847"/>
    <w:rsid w:val="007405B6"/>
    <w:rsid w:val="0074088F"/>
    <w:rsid w:val="00742808"/>
    <w:rsid w:val="00742983"/>
    <w:rsid w:val="00742E84"/>
    <w:rsid w:val="007437A0"/>
    <w:rsid w:val="00744005"/>
    <w:rsid w:val="00744A99"/>
    <w:rsid w:val="00745049"/>
    <w:rsid w:val="007466D2"/>
    <w:rsid w:val="00746C80"/>
    <w:rsid w:val="007517D7"/>
    <w:rsid w:val="007523F6"/>
    <w:rsid w:val="0075244A"/>
    <w:rsid w:val="00752E6D"/>
    <w:rsid w:val="00754FC4"/>
    <w:rsid w:val="007555E5"/>
    <w:rsid w:val="007577D6"/>
    <w:rsid w:val="00760942"/>
    <w:rsid w:val="00760C56"/>
    <w:rsid w:val="00760D3D"/>
    <w:rsid w:val="00765630"/>
    <w:rsid w:val="0076577F"/>
    <w:rsid w:val="0076584D"/>
    <w:rsid w:val="007665EB"/>
    <w:rsid w:val="0076694B"/>
    <w:rsid w:val="00766EB4"/>
    <w:rsid w:val="00770299"/>
    <w:rsid w:val="00770FAE"/>
    <w:rsid w:val="00771A63"/>
    <w:rsid w:val="007726B4"/>
    <w:rsid w:val="00773B6A"/>
    <w:rsid w:val="00773B6E"/>
    <w:rsid w:val="007744C9"/>
    <w:rsid w:val="00775048"/>
    <w:rsid w:val="0077799B"/>
    <w:rsid w:val="00777EBD"/>
    <w:rsid w:val="00780221"/>
    <w:rsid w:val="007805A8"/>
    <w:rsid w:val="0078207D"/>
    <w:rsid w:val="00782175"/>
    <w:rsid w:val="00782791"/>
    <w:rsid w:val="00784810"/>
    <w:rsid w:val="0078495C"/>
    <w:rsid w:val="00784E67"/>
    <w:rsid w:val="00785A52"/>
    <w:rsid w:val="007865B3"/>
    <w:rsid w:val="00786F23"/>
    <w:rsid w:val="007909FF"/>
    <w:rsid w:val="00790A99"/>
    <w:rsid w:val="00792C5F"/>
    <w:rsid w:val="00792DC1"/>
    <w:rsid w:val="00792DFC"/>
    <w:rsid w:val="007934C4"/>
    <w:rsid w:val="00793BA8"/>
    <w:rsid w:val="0079513D"/>
    <w:rsid w:val="0079781E"/>
    <w:rsid w:val="007A02BC"/>
    <w:rsid w:val="007A248A"/>
    <w:rsid w:val="007A4649"/>
    <w:rsid w:val="007A76E8"/>
    <w:rsid w:val="007A7850"/>
    <w:rsid w:val="007A7A7F"/>
    <w:rsid w:val="007B19B1"/>
    <w:rsid w:val="007B2469"/>
    <w:rsid w:val="007B326F"/>
    <w:rsid w:val="007B4EC6"/>
    <w:rsid w:val="007B5755"/>
    <w:rsid w:val="007B7230"/>
    <w:rsid w:val="007C18CE"/>
    <w:rsid w:val="007C228E"/>
    <w:rsid w:val="007C230E"/>
    <w:rsid w:val="007C3418"/>
    <w:rsid w:val="007C5631"/>
    <w:rsid w:val="007C70BB"/>
    <w:rsid w:val="007D044B"/>
    <w:rsid w:val="007D14DB"/>
    <w:rsid w:val="007D2857"/>
    <w:rsid w:val="007D2AC0"/>
    <w:rsid w:val="007D2C93"/>
    <w:rsid w:val="007D3444"/>
    <w:rsid w:val="007D39C6"/>
    <w:rsid w:val="007D41F0"/>
    <w:rsid w:val="007D54C7"/>
    <w:rsid w:val="007E0AB4"/>
    <w:rsid w:val="007E1310"/>
    <w:rsid w:val="007E19C8"/>
    <w:rsid w:val="007E1A2F"/>
    <w:rsid w:val="007E2ABE"/>
    <w:rsid w:val="007E2B03"/>
    <w:rsid w:val="007E42EC"/>
    <w:rsid w:val="007E584C"/>
    <w:rsid w:val="007E5D39"/>
    <w:rsid w:val="007E6EB7"/>
    <w:rsid w:val="007E7189"/>
    <w:rsid w:val="007E7C65"/>
    <w:rsid w:val="007F002E"/>
    <w:rsid w:val="007F1181"/>
    <w:rsid w:val="007F1290"/>
    <w:rsid w:val="007F666D"/>
    <w:rsid w:val="007F7494"/>
    <w:rsid w:val="007F779B"/>
    <w:rsid w:val="00801F28"/>
    <w:rsid w:val="00802468"/>
    <w:rsid w:val="00802F3F"/>
    <w:rsid w:val="00803B40"/>
    <w:rsid w:val="008040B2"/>
    <w:rsid w:val="00804363"/>
    <w:rsid w:val="00805783"/>
    <w:rsid w:val="00806987"/>
    <w:rsid w:val="00806C72"/>
    <w:rsid w:val="00807A59"/>
    <w:rsid w:val="00810ACF"/>
    <w:rsid w:val="008134BD"/>
    <w:rsid w:val="0081376E"/>
    <w:rsid w:val="00814AF8"/>
    <w:rsid w:val="00815215"/>
    <w:rsid w:val="0081548D"/>
    <w:rsid w:val="00815C7C"/>
    <w:rsid w:val="00816295"/>
    <w:rsid w:val="0081712D"/>
    <w:rsid w:val="008246D1"/>
    <w:rsid w:val="00824B37"/>
    <w:rsid w:val="008253C2"/>
    <w:rsid w:val="00825F22"/>
    <w:rsid w:val="00827FA8"/>
    <w:rsid w:val="00831A2B"/>
    <w:rsid w:val="00831B21"/>
    <w:rsid w:val="00831D34"/>
    <w:rsid w:val="0083504D"/>
    <w:rsid w:val="00836167"/>
    <w:rsid w:val="0083619A"/>
    <w:rsid w:val="00836404"/>
    <w:rsid w:val="00836A46"/>
    <w:rsid w:val="00843917"/>
    <w:rsid w:val="00844CE4"/>
    <w:rsid w:val="00844DD2"/>
    <w:rsid w:val="0084511B"/>
    <w:rsid w:val="008456A3"/>
    <w:rsid w:val="00845AC2"/>
    <w:rsid w:val="00845FF0"/>
    <w:rsid w:val="00846B7E"/>
    <w:rsid w:val="00847BC1"/>
    <w:rsid w:val="00847D4B"/>
    <w:rsid w:val="00850627"/>
    <w:rsid w:val="00851A71"/>
    <w:rsid w:val="00851BA8"/>
    <w:rsid w:val="00853010"/>
    <w:rsid w:val="00853C59"/>
    <w:rsid w:val="00856C00"/>
    <w:rsid w:val="0085716E"/>
    <w:rsid w:val="00857C1B"/>
    <w:rsid w:val="008627C6"/>
    <w:rsid w:val="00864F6E"/>
    <w:rsid w:val="008668A2"/>
    <w:rsid w:val="00867BFC"/>
    <w:rsid w:val="00870C03"/>
    <w:rsid w:val="00871BF4"/>
    <w:rsid w:val="00871D26"/>
    <w:rsid w:val="00872527"/>
    <w:rsid w:val="00872943"/>
    <w:rsid w:val="008774B3"/>
    <w:rsid w:val="00881910"/>
    <w:rsid w:val="008825AA"/>
    <w:rsid w:val="00883C5F"/>
    <w:rsid w:val="00883D1C"/>
    <w:rsid w:val="008852FA"/>
    <w:rsid w:val="00885615"/>
    <w:rsid w:val="008870D4"/>
    <w:rsid w:val="00890C3E"/>
    <w:rsid w:val="00891056"/>
    <w:rsid w:val="00891452"/>
    <w:rsid w:val="00891C50"/>
    <w:rsid w:val="008924DD"/>
    <w:rsid w:val="00893F6C"/>
    <w:rsid w:val="008945D2"/>
    <w:rsid w:val="00895E49"/>
    <w:rsid w:val="008A0E42"/>
    <w:rsid w:val="008A1634"/>
    <w:rsid w:val="008A3F04"/>
    <w:rsid w:val="008A54F7"/>
    <w:rsid w:val="008A7B8E"/>
    <w:rsid w:val="008B0A31"/>
    <w:rsid w:val="008B138A"/>
    <w:rsid w:val="008B5FC5"/>
    <w:rsid w:val="008B6F3F"/>
    <w:rsid w:val="008B78C4"/>
    <w:rsid w:val="008C0138"/>
    <w:rsid w:val="008C0633"/>
    <w:rsid w:val="008C2125"/>
    <w:rsid w:val="008C26AB"/>
    <w:rsid w:val="008C2DA2"/>
    <w:rsid w:val="008C5EE0"/>
    <w:rsid w:val="008C6286"/>
    <w:rsid w:val="008D226D"/>
    <w:rsid w:val="008D238E"/>
    <w:rsid w:val="008D2563"/>
    <w:rsid w:val="008D3304"/>
    <w:rsid w:val="008D389E"/>
    <w:rsid w:val="008D5EE0"/>
    <w:rsid w:val="008D7646"/>
    <w:rsid w:val="008E1727"/>
    <w:rsid w:val="008E2881"/>
    <w:rsid w:val="008E318C"/>
    <w:rsid w:val="008E40DD"/>
    <w:rsid w:val="008E6AC8"/>
    <w:rsid w:val="008F0A48"/>
    <w:rsid w:val="008F11C1"/>
    <w:rsid w:val="008F148F"/>
    <w:rsid w:val="008F37EE"/>
    <w:rsid w:val="008F44C4"/>
    <w:rsid w:val="008F50FC"/>
    <w:rsid w:val="008F7582"/>
    <w:rsid w:val="008F7A34"/>
    <w:rsid w:val="008F7CEE"/>
    <w:rsid w:val="00900C36"/>
    <w:rsid w:val="009041BC"/>
    <w:rsid w:val="00904200"/>
    <w:rsid w:val="009048B6"/>
    <w:rsid w:val="00904B68"/>
    <w:rsid w:val="00905F4C"/>
    <w:rsid w:val="009064CF"/>
    <w:rsid w:val="00906CBA"/>
    <w:rsid w:val="00907798"/>
    <w:rsid w:val="00911240"/>
    <w:rsid w:val="009114E9"/>
    <w:rsid w:val="00912031"/>
    <w:rsid w:val="00915F23"/>
    <w:rsid w:val="00917D99"/>
    <w:rsid w:val="00920EC0"/>
    <w:rsid w:val="00921F6E"/>
    <w:rsid w:val="009226B6"/>
    <w:rsid w:val="00922BE1"/>
    <w:rsid w:val="009260D5"/>
    <w:rsid w:val="00930011"/>
    <w:rsid w:val="009301E5"/>
    <w:rsid w:val="00930B51"/>
    <w:rsid w:val="009318C9"/>
    <w:rsid w:val="009322A9"/>
    <w:rsid w:val="00933E51"/>
    <w:rsid w:val="0093547E"/>
    <w:rsid w:val="009357CA"/>
    <w:rsid w:val="0093604C"/>
    <w:rsid w:val="00937E32"/>
    <w:rsid w:val="0094380F"/>
    <w:rsid w:val="00943B24"/>
    <w:rsid w:val="00944AA7"/>
    <w:rsid w:val="00944DB5"/>
    <w:rsid w:val="00944DE6"/>
    <w:rsid w:val="00946D9C"/>
    <w:rsid w:val="0095140F"/>
    <w:rsid w:val="00951E61"/>
    <w:rsid w:val="00952465"/>
    <w:rsid w:val="00954F07"/>
    <w:rsid w:val="009565C1"/>
    <w:rsid w:val="00957974"/>
    <w:rsid w:val="009625E6"/>
    <w:rsid w:val="009629D7"/>
    <w:rsid w:val="00962F87"/>
    <w:rsid w:val="00963635"/>
    <w:rsid w:val="009636F2"/>
    <w:rsid w:val="00963A39"/>
    <w:rsid w:val="00964EC1"/>
    <w:rsid w:val="0096533C"/>
    <w:rsid w:val="00965A7A"/>
    <w:rsid w:val="00966CD5"/>
    <w:rsid w:val="009670AF"/>
    <w:rsid w:val="00967151"/>
    <w:rsid w:val="009671BF"/>
    <w:rsid w:val="0096792F"/>
    <w:rsid w:val="0097279E"/>
    <w:rsid w:val="00973041"/>
    <w:rsid w:val="0097652A"/>
    <w:rsid w:val="009766E9"/>
    <w:rsid w:val="00976701"/>
    <w:rsid w:val="00977971"/>
    <w:rsid w:val="00977FA7"/>
    <w:rsid w:val="00980480"/>
    <w:rsid w:val="0098160E"/>
    <w:rsid w:val="009817A4"/>
    <w:rsid w:val="00981A31"/>
    <w:rsid w:val="00982334"/>
    <w:rsid w:val="00982DC9"/>
    <w:rsid w:val="00982EC6"/>
    <w:rsid w:val="0098542F"/>
    <w:rsid w:val="00985B10"/>
    <w:rsid w:val="00986F39"/>
    <w:rsid w:val="00992185"/>
    <w:rsid w:val="00993ECA"/>
    <w:rsid w:val="00994065"/>
    <w:rsid w:val="009A0E43"/>
    <w:rsid w:val="009A26C0"/>
    <w:rsid w:val="009A2DDC"/>
    <w:rsid w:val="009A2FB2"/>
    <w:rsid w:val="009A6136"/>
    <w:rsid w:val="009A67D6"/>
    <w:rsid w:val="009A75FF"/>
    <w:rsid w:val="009A7CDB"/>
    <w:rsid w:val="009B01F4"/>
    <w:rsid w:val="009B100E"/>
    <w:rsid w:val="009B3F3F"/>
    <w:rsid w:val="009B45DA"/>
    <w:rsid w:val="009B578C"/>
    <w:rsid w:val="009B692E"/>
    <w:rsid w:val="009B6980"/>
    <w:rsid w:val="009C091E"/>
    <w:rsid w:val="009C2124"/>
    <w:rsid w:val="009C21DB"/>
    <w:rsid w:val="009C2F8B"/>
    <w:rsid w:val="009C4075"/>
    <w:rsid w:val="009C4A1B"/>
    <w:rsid w:val="009D0AF6"/>
    <w:rsid w:val="009D0E05"/>
    <w:rsid w:val="009D1201"/>
    <w:rsid w:val="009D22B7"/>
    <w:rsid w:val="009D24D5"/>
    <w:rsid w:val="009D266C"/>
    <w:rsid w:val="009D4107"/>
    <w:rsid w:val="009D4B26"/>
    <w:rsid w:val="009D7194"/>
    <w:rsid w:val="009E01E0"/>
    <w:rsid w:val="009E05A4"/>
    <w:rsid w:val="009E3880"/>
    <w:rsid w:val="009E3B05"/>
    <w:rsid w:val="009E3EC6"/>
    <w:rsid w:val="009E5CDE"/>
    <w:rsid w:val="009E6A68"/>
    <w:rsid w:val="009E6BA2"/>
    <w:rsid w:val="009F09BE"/>
    <w:rsid w:val="009F2491"/>
    <w:rsid w:val="009F4AEB"/>
    <w:rsid w:val="009F6ACA"/>
    <w:rsid w:val="009F7462"/>
    <w:rsid w:val="00A00B29"/>
    <w:rsid w:val="00A01468"/>
    <w:rsid w:val="00A0184B"/>
    <w:rsid w:val="00A01965"/>
    <w:rsid w:val="00A02107"/>
    <w:rsid w:val="00A045CC"/>
    <w:rsid w:val="00A04884"/>
    <w:rsid w:val="00A04F2C"/>
    <w:rsid w:val="00A053BA"/>
    <w:rsid w:val="00A06EDB"/>
    <w:rsid w:val="00A122C7"/>
    <w:rsid w:val="00A12B61"/>
    <w:rsid w:val="00A12D74"/>
    <w:rsid w:val="00A1379C"/>
    <w:rsid w:val="00A1384B"/>
    <w:rsid w:val="00A13E51"/>
    <w:rsid w:val="00A1408D"/>
    <w:rsid w:val="00A142B5"/>
    <w:rsid w:val="00A156D6"/>
    <w:rsid w:val="00A168F5"/>
    <w:rsid w:val="00A17F11"/>
    <w:rsid w:val="00A20E95"/>
    <w:rsid w:val="00A22D83"/>
    <w:rsid w:val="00A23965"/>
    <w:rsid w:val="00A2520D"/>
    <w:rsid w:val="00A25767"/>
    <w:rsid w:val="00A323DF"/>
    <w:rsid w:val="00A32411"/>
    <w:rsid w:val="00A32560"/>
    <w:rsid w:val="00A3656C"/>
    <w:rsid w:val="00A37B1B"/>
    <w:rsid w:val="00A41211"/>
    <w:rsid w:val="00A4147A"/>
    <w:rsid w:val="00A4326A"/>
    <w:rsid w:val="00A47524"/>
    <w:rsid w:val="00A47609"/>
    <w:rsid w:val="00A47F18"/>
    <w:rsid w:val="00A50AC4"/>
    <w:rsid w:val="00A50DBE"/>
    <w:rsid w:val="00A51BE8"/>
    <w:rsid w:val="00A5216E"/>
    <w:rsid w:val="00A56BBB"/>
    <w:rsid w:val="00A57436"/>
    <w:rsid w:val="00A577DF"/>
    <w:rsid w:val="00A622DF"/>
    <w:rsid w:val="00A63931"/>
    <w:rsid w:val="00A63BFA"/>
    <w:rsid w:val="00A63C21"/>
    <w:rsid w:val="00A6642B"/>
    <w:rsid w:val="00A67BA6"/>
    <w:rsid w:val="00A7010E"/>
    <w:rsid w:val="00A7213C"/>
    <w:rsid w:val="00A72F22"/>
    <w:rsid w:val="00A7317D"/>
    <w:rsid w:val="00A731B7"/>
    <w:rsid w:val="00A7401C"/>
    <w:rsid w:val="00A742D9"/>
    <w:rsid w:val="00A75ED5"/>
    <w:rsid w:val="00A7637B"/>
    <w:rsid w:val="00A80F7A"/>
    <w:rsid w:val="00A81D3C"/>
    <w:rsid w:val="00A82D9E"/>
    <w:rsid w:val="00A83A42"/>
    <w:rsid w:val="00A83EA5"/>
    <w:rsid w:val="00A854B3"/>
    <w:rsid w:val="00A85913"/>
    <w:rsid w:val="00A85D31"/>
    <w:rsid w:val="00A87A01"/>
    <w:rsid w:val="00A9075F"/>
    <w:rsid w:val="00A908C2"/>
    <w:rsid w:val="00A90FEA"/>
    <w:rsid w:val="00A93577"/>
    <w:rsid w:val="00A935A7"/>
    <w:rsid w:val="00A93CA4"/>
    <w:rsid w:val="00A97852"/>
    <w:rsid w:val="00AA2878"/>
    <w:rsid w:val="00AA2961"/>
    <w:rsid w:val="00AA331E"/>
    <w:rsid w:val="00AA3D40"/>
    <w:rsid w:val="00AA457D"/>
    <w:rsid w:val="00AA48CA"/>
    <w:rsid w:val="00AB175C"/>
    <w:rsid w:val="00AB1E3F"/>
    <w:rsid w:val="00AB23B5"/>
    <w:rsid w:val="00AB2F4B"/>
    <w:rsid w:val="00AB3E59"/>
    <w:rsid w:val="00AC0908"/>
    <w:rsid w:val="00AC1C39"/>
    <w:rsid w:val="00AC29F5"/>
    <w:rsid w:val="00AC35D9"/>
    <w:rsid w:val="00AC51ED"/>
    <w:rsid w:val="00AC6DBB"/>
    <w:rsid w:val="00AC7699"/>
    <w:rsid w:val="00AC7A1C"/>
    <w:rsid w:val="00AD0B2D"/>
    <w:rsid w:val="00AD24B6"/>
    <w:rsid w:val="00AD3539"/>
    <w:rsid w:val="00AD3E90"/>
    <w:rsid w:val="00AD4064"/>
    <w:rsid w:val="00AD4516"/>
    <w:rsid w:val="00AD467A"/>
    <w:rsid w:val="00AD4A29"/>
    <w:rsid w:val="00AD5005"/>
    <w:rsid w:val="00AD500B"/>
    <w:rsid w:val="00AD55CE"/>
    <w:rsid w:val="00AD6A8D"/>
    <w:rsid w:val="00AD7889"/>
    <w:rsid w:val="00AE0660"/>
    <w:rsid w:val="00AE1955"/>
    <w:rsid w:val="00AE2413"/>
    <w:rsid w:val="00AE6B48"/>
    <w:rsid w:val="00AE7032"/>
    <w:rsid w:val="00AF0B43"/>
    <w:rsid w:val="00AF1487"/>
    <w:rsid w:val="00AF441C"/>
    <w:rsid w:val="00AF4FE9"/>
    <w:rsid w:val="00AF5E6A"/>
    <w:rsid w:val="00AF5EA6"/>
    <w:rsid w:val="00AF6073"/>
    <w:rsid w:val="00AF75C2"/>
    <w:rsid w:val="00B00421"/>
    <w:rsid w:val="00B01C9C"/>
    <w:rsid w:val="00B01EDD"/>
    <w:rsid w:val="00B02493"/>
    <w:rsid w:val="00B038E8"/>
    <w:rsid w:val="00B053F2"/>
    <w:rsid w:val="00B054AE"/>
    <w:rsid w:val="00B055EC"/>
    <w:rsid w:val="00B07803"/>
    <w:rsid w:val="00B1083C"/>
    <w:rsid w:val="00B11E81"/>
    <w:rsid w:val="00B13D97"/>
    <w:rsid w:val="00B1461F"/>
    <w:rsid w:val="00B15C46"/>
    <w:rsid w:val="00B15E18"/>
    <w:rsid w:val="00B16A3D"/>
    <w:rsid w:val="00B224AC"/>
    <w:rsid w:val="00B22809"/>
    <w:rsid w:val="00B228CD"/>
    <w:rsid w:val="00B22C86"/>
    <w:rsid w:val="00B241A5"/>
    <w:rsid w:val="00B24801"/>
    <w:rsid w:val="00B24930"/>
    <w:rsid w:val="00B26341"/>
    <w:rsid w:val="00B269F4"/>
    <w:rsid w:val="00B30C19"/>
    <w:rsid w:val="00B31878"/>
    <w:rsid w:val="00B31BAA"/>
    <w:rsid w:val="00B32852"/>
    <w:rsid w:val="00B34720"/>
    <w:rsid w:val="00B36341"/>
    <w:rsid w:val="00B37236"/>
    <w:rsid w:val="00B40133"/>
    <w:rsid w:val="00B4254A"/>
    <w:rsid w:val="00B42C25"/>
    <w:rsid w:val="00B46CEE"/>
    <w:rsid w:val="00B46F35"/>
    <w:rsid w:val="00B47722"/>
    <w:rsid w:val="00B47BAD"/>
    <w:rsid w:val="00B50AFB"/>
    <w:rsid w:val="00B50BC0"/>
    <w:rsid w:val="00B516E9"/>
    <w:rsid w:val="00B520B3"/>
    <w:rsid w:val="00B60051"/>
    <w:rsid w:val="00B602FC"/>
    <w:rsid w:val="00B6134F"/>
    <w:rsid w:val="00B6169F"/>
    <w:rsid w:val="00B638D5"/>
    <w:rsid w:val="00B643B8"/>
    <w:rsid w:val="00B64D28"/>
    <w:rsid w:val="00B64FE6"/>
    <w:rsid w:val="00B67248"/>
    <w:rsid w:val="00B67670"/>
    <w:rsid w:val="00B67B81"/>
    <w:rsid w:val="00B70E8C"/>
    <w:rsid w:val="00B76FCA"/>
    <w:rsid w:val="00B80BCC"/>
    <w:rsid w:val="00B80F87"/>
    <w:rsid w:val="00B8276D"/>
    <w:rsid w:val="00B827D8"/>
    <w:rsid w:val="00B82A48"/>
    <w:rsid w:val="00B833D5"/>
    <w:rsid w:val="00B83511"/>
    <w:rsid w:val="00B840E6"/>
    <w:rsid w:val="00B847DB"/>
    <w:rsid w:val="00B86850"/>
    <w:rsid w:val="00B86EC4"/>
    <w:rsid w:val="00B87618"/>
    <w:rsid w:val="00B877B5"/>
    <w:rsid w:val="00B879E0"/>
    <w:rsid w:val="00B90625"/>
    <w:rsid w:val="00B90E5B"/>
    <w:rsid w:val="00B918AF"/>
    <w:rsid w:val="00B9315E"/>
    <w:rsid w:val="00B9363D"/>
    <w:rsid w:val="00B973AF"/>
    <w:rsid w:val="00B97458"/>
    <w:rsid w:val="00BA0BC8"/>
    <w:rsid w:val="00BA128F"/>
    <w:rsid w:val="00BA246A"/>
    <w:rsid w:val="00BA279B"/>
    <w:rsid w:val="00BA4C8E"/>
    <w:rsid w:val="00BA5155"/>
    <w:rsid w:val="00BA58C3"/>
    <w:rsid w:val="00BA6B8E"/>
    <w:rsid w:val="00BA6C9B"/>
    <w:rsid w:val="00BA6DEB"/>
    <w:rsid w:val="00BA765C"/>
    <w:rsid w:val="00BA7CBA"/>
    <w:rsid w:val="00BB343A"/>
    <w:rsid w:val="00BB4B22"/>
    <w:rsid w:val="00BB509E"/>
    <w:rsid w:val="00BB53ED"/>
    <w:rsid w:val="00BB688D"/>
    <w:rsid w:val="00BC0622"/>
    <w:rsid w:val="00BC1077"/>
    <w:rsid w:val="00BC11DF"/>
    <w:rsid w:val="00BC2036"/>
    <w:rsid w:val="00BC2205"/>
    <w:rsid w:val="00BC29D8"/>
    <w:rsid w:val="00BC5940"/>
    <w:rsid w:val="00BC714B"/>
    <w:rsid w:val="00BC7598"/>
    <w:rsid w:val="00BD40AB"/>
    <w:rsid w:val="00BD4999"/>
    <w:rsid w:val="00BD7EDB"/>
    <w:rsid w:val="00BE283B"/>
    <w:rsid w:val="00BE2E64"/>
    <w:rsid w:val="00BE5AE9"/>
    <w:rsid w:val="00BE6B39"/>
    <w:rsid w:val="00BE6B7F"/>
    <w:rsid w:val="00BE77B6"/>
    <w:rsid w:val="00BE7893"/>
    <w:rsid w:val="00BE79E1"/>
    <w:rsid w:val="00BF096A"/>
    <w:rsid w:val="00BF0A38"/>
    <w:rsid w:val="00BF2CE1"/>
    <w:rsid w:val="00BF3436"/>
    <w:rsid w:val="00BF556E"/>
    <w:rsid w:val="00BF6541"/>
    <w:rsid w:val="00C0081B"/>
    <w:rsid w:val="00C010BA"/>
    <w:rsid w:val="00C03FD2"/>
    <w:rsid w:val="00C04324"/>
    <w:rsid w:val="00C05BF0"/>
    <w:rsid w:val="00C05F14"/>
    <w:rsid w:val="00C074A2"/>
    <w:rsid w:val="00C07E6F"/>
    <w:rsid w:val="00C108D3"/>
    <w:rsid w:val="00C12EAE"/>
    <w:rsid w:val="00C12EE2"/>
    <w:rsid w:val="00C15A0B"/>
    <w:rsid w:val="00C162FE"/>
    <w:rsid w:val="00C170D6"/>
    <w:rsid w:val="00C174B0"/>
    <w:rsid w:val="00C20143"/>
    <w:rsid w:val="00C20BD4"/>
    <w:rsid w:val="00C2167E"/>
    <w:rsid w:val="00C219E0"/>
    <w:rsid w:val="00C21D84"/>
    <w:rsid w:val="00C21F78"/>
    <w:rsid w:val="00C22298"/>
    <w:rsid w:val="00C242D2"/>
    <w:rsid w:val="00C24628"/>
    <w:rsid w:val="00C25D94"/>
    <w:rsid w:val="00C260E7"/>
    <w:rsid w:val="00C2708D"/>
    <w:rsid w:val="00C273E5"/>
    <w:rsid w:val="00C3053A"/>
    <w:rsid w:val="00C33383"/>
    <w:rsid w:val="00C34439"/>
    <w:rsid w:val="00C34ED7"/>
    <w:rsid w:val="00C3532E"/>
    <w:rsid w:val="00C3646C"/>
    <w:rsid w:val="00C36FBD"/>
    <w:rsid w:val="00C42C38"/>
    <w:rsid w:val="00C438CE"/>
    <w:rsid w:val="00C44921"/>
    <w:rsid w:val="00C469FC"/>
    <w:rsid w:val="00C47C1B"/>
    <w:rsid w:val="00C526A7"/>
    <w:rsid w:val="00C52C3B"/>
    <w:rsid w:val="00C538BE"/>
    <w:rsid w:val="00C53BBE"/>
    <w:rsid w:val="00C56526"/>
    <w:rsid w:val="00C57356"/>
    <w:rsid w:val="00C62BB6"/>
    <w:rsid w:val="00C63B42"/>
    <w:rsid w:val="00C648EE"/>
    <w:rsid w:val="00C6627D"/>
    <w:rsid w:val="00C6704A"/>
    <w:rsid w:val="00C67751"/>
    <w:rsid w:val="00C67ED5"/>
    <w:rsid w:val="00C70550"/>
    <w:rsid w:val="00C706E5"/>
    <w:rsid w:val="00C70E7F"/>
    <w:rsid w:val="00C71613"/>
    <w:rsid w:val="00C72B7D"/>
    <w:rsid w:val="00C73601"/>
    <w:rsid w:val="00C75592"/>
    <w:rsid w:val="00C76189"/>
    <w:rsid w:val="00C80415"/>
    <w:rsid w:val="00C8355A"/>
    <w:rsid w:val="00C8384D"/>
    <w:rsid w:val="00C839E9"/>
    <w:rsid w:val="00C84630"/>
    <w:rsid w:val="00C84AFB"/>
    <w:rsid w:val="00C85578"/>
    <w:rsid w:val="00C856F5"/>
    <w:rsid w:val="00C85C67"/>
    <w:rsid w:val="00C85E45"/>
    <w:rsid w:val="00C86841"/>
    <w:rsid w:val="00C8687F"/>
    <w:rsid w:val="00C9114F"/>
    <w:rsid w:val="00C91BAA"/>
    <w:rsid w:val="00C92667"/>
    <w:rsid w:val="00C9331C"/>
    <w:rsid w:val="00C93E67"/>
    <w:rsid w:val="00C94E95"/>
    <w:rsid w:val="00C97257"/>
    <w:rsid w:val="00C97433"/>
    <w:rsid w:val="00CA0D2C"/>
    <w:rsid w:val="00CA128D"/>
    <w:rsid w:val="00CA185D"/>
    <w:rsid w:val="00CA20D7"/>
    <w:rsid w:val="00CA2740"/>
    <w:rsid w:val="00CA3000"/>
    <w:rsid w:val="00CA3D4C"/>
    <w:rsid w:val="00CA61CC"/>
    <w:rsid w:val="00CA649B"/>
    <w:rsid w:val="00CA7AC7"/>
    <w:rsid w:val="00CB091D"/>
    <w:rsid w:val="00CB150E"/>
    <w:rsid w:val="00CB2A04"/>
    <w:rsid w:val="00CB411D"/>
    <w:rsid w:val="00CB5EA7"/>
    <w:rsid w:val="00CB6134"/>
    <w:rsid w:val="00CB7279"/>
    <w:rsid w:val="00CB73BA"/>
    <w:rsid w:val="00CB74F6"/>
    <w:rsid w:val="00CB7F9D"/>
    <w:rsid w:val="00CC00AE"/>
    <w:rsid w:val="00CC1C2D"/>
    <w:rsid w:val="00CC20FB"/>
    <w:rsid w:val="00CC53F6"/>
    <w:rsid w:val="00CC599C"/>
    <w:rsid w:val="00CC6CDB"/>
    <w:rsid w:val="00CC70D8"/>
    <w:rsid w:val="00CD045B"/>
    <w:rsid w:val="00CD1A34"/>
    <w:rsid w:val="00CD2C41"/>
    <w:rsid w:val="00CD4C03"/>
    <w:rsid w:val="00CD52C3"/>
    <w:rsid w:val="00CD5A24"/>
    <w:rsid w:val="00CD5D08"/>
    <w:rsid w:val="00CD6B8C"/>
    <w:rsid w:val="00CD7098"/>
    <w:rsid w:val="00CD7B2C"/>
    <w:rsid w:val="00CE158F"/>
    <w:rsid w:val="00CE4B82"/>
    <w:rsid w:val="00CE4F6C"/>
    <w:rsid w:val="00CE54A2"/>
    <w:rsid w:val="00CE5E3A"/>
    <w:rsid w:val="00CE60C8"/>
    <w:rsid w:val="00CE657E"/>
    <w:rsid w:val="00CE79AB"/>
    <w:rsid w:val="00CE7D11"/>
    <w:rsid w:val="00CE7E19"/>
    <w:rsid w:val="00CF0B06"/>
    <w:rsid w:val="00CF27DC"/>
    <w:rsid w:val="00CF5B6B"/>
    <w:rsid w:val="00CF6DD6"/>
    <w:rsid w:val="00CF7E46"/>
    <w:rsid w:val="00D0138E"/>
    <w:rsid w:val="00D01721"/>
    <w:rsid w:val="00D0206E"/>
    <w:rsid w:val="00D022B1"/>
    <w:rsid w:val="00D02CE4"/>
    <w:rsid w:val="00D03A05"/>
    <w:rsid w:val="00D0597A"/>
    <w:rsid w:val="00D05DA0"/>
    <w:rsid w:val="00D076B5"/>
    <w:rsid w:val="00D112E4"/>
    <w:rsid w:val="00D14031"/>
    <w:rsid w:val="00D14FF9"/>
    <w:rsid w:val="00D152CA"/>
    <w:rsid w:val="00D217BB"/>
    <w:rsid w:val="00D224D4"/>
    <w:rsid w:val="00D243F2"/>
    <w:rsid w:val="00D244B8"/>
    <w:rsid w:val="00D2528B"/>
    <w:rsid w:val="00D25FA8"/>
    <w:rsid w:val="00D26C2F"/>
    <w:rsid w:val="00D337F0"/>
    <w:rsid w:val="00D355C4"/>
    <w:rsid w:val="00D36F6C"/>
    <w:rsid w:val="00D370D6"/>
    <w:rsid w:val="00D376D4"/>
    <w:rsid w:val="00D41359"/>
    <w:rsid w:val="00D4277D"/>
    <w:rsid w:val="00D427E6"/>
    <w:rsid w:val="00D43216"/>
    <w:rsid w:val="00D441E9"/>
    <w:rsid w:val="00D4439F"/>
    <w:rsid w:val="00D4648A"/>
    <w:rsid w:val="00D46698"/>
    <w:rsid w:val="00D478D6"/>
    <w:rsid w:val="00D51E32"/>
    <w:rsid w:val="00D52451"/>
    <w:rsid w:val="00D54590"/>
    <w:rsid w:val="00D55039"/>
    <w:rsid w:val="00D55897"/>
    <w:rsid w:val="00D60595"/>
    <w:rsid w:val="00D60C8B"/>
    <w:rsid w:val="00D62A8C"/>
    <w:rsid w:val="00D723F6"/>
    <w:rsid w:val="00D80F06"/>
    <w:rsid w:val="00D81AD2"/>
    <w:rsid w:val="00D82B40"/>
    <w:rsid w:val="00D83CED"/>
    <w:rsid w:val="00D84450"/>
    <w:rsid w:val="00D84635"/>
    <w:rsid w:val="00D84CA1"/>
    <w:rsid w:val="00D84DD4"/>
    <w:rsid w:val="00D86842"/>
    <w:rsid w:val="00D870BD"/>
    <w:rsid w:val="00D87249"/>
    <w:rsid w:val="00D87DF1"/>
    <w:rsid w:val="00D90864"/>
    <w:rsid w:val="00D90898"/>
    <w:rsid w:val="00D91885"/>
    <w:rsid w:val="00D918B7"/>
    <w:rsid w:val="00D92178"/>
    <w:rsid w:val="00D92517"/>
    <w:rsid w:val="00D92699"/>
    <w:rsid w:val="00D93203"/>
    <w:rsid w:val="00D93591"/>
    <w:rsid w:val="00D94FE4"/>
    <w:rsid w:val="00D954FC"/>
    <w:rsid w:val="00D96C71"/>
    <w:rsid w:val="00DA0DB2"/>
    <w:rsid w:val="00DA12F6"/>
    <w:rsid w:val="00DA208D"/>
    <w:rsid w:val="00DA31EE"/>
    <w:rsid w:val="00DA4105"/>
    <w:rsid w:val="00DA56B6"/>
    <w:rsid w:val="00DA66FE"/>
    <w:rsid w:val="00DA6A00"/>
    <w:rsid w:val="00DA70AB"/>
    <w:rsid w:val="00DA769B"/>
    <w:rsid w:val="00DA7871"/>
    <w:rsid w:val="00DA79B2"/>
    <w:rsid w:val="00DB26EC"/>
    <w:rsid w:val="00DB4997"/>
    <w:rsid w:val="00DB52D3"/>
    <w:rsid w:val="00DB7B10"/>
    <w:rsid w:val="00DC2268"/>
    <w:rsid w:val="00DC2BB8"/>
    <w:rsid w:val="00DC38C4"/>
    <w:rsid w:val="00DC6677"/>
    <w:rsid w:val="00DD05C4"/>
    <w:rsid w:val="00DD2937"/>
    <w:rsid w:val="00DD2EB0"/>
    <w:rsid w:val="00DD39A6"/>
    <w:rsid w:val="00DD4349"/>
    <w:rsid w:val="00DD47F3"/>
    <w:rsid w:val="00DD5088"/>
    <w:rsid w:val="00DD5E02"/>
    <w:rsid w:val="00DD66EF"/>
    <w:rsid w:val="00DD6F05"/>
    <w:rsid w:val="00DE0608"/>
    <w:rsid w:val="00DE078B"/>
    <w:rsid w:val="00DE1F91"/>
    <w:rsid w:val="00DE38FD"/>
    <w:rsid w:val="00DE3A33"/>
    <w:rsid w:val="00DE4A77"/>
    <w:rsid w:val="00DE4A7D"/>
    <w:rsid w:val="00DE5ACC"/>
    <w:rsid w:val="00DE6633"/>
    <w:rsid w:val="00DE6944"/>
    <w:rsid w:val="00DE6E42"/>
    <w:rsid w:val="00DE7CE5"/>
    <w:rsid w:val="00DF0978"/>
    <w:rsid w:val="00DF2FCA"/>
    <w:rsid w:val="00DF3856"/>
    <w:rsid w:val="00DF6A71"/>
    <w:rsid w:val="00E0050E"/>
    <w:rsid w:val="00E007D4"/>
    <w:rsid w:val="00E00E11"/>
    <w:rsid w:val="00E01BC1"/>
    <w:rsid w:val="00E0283B"/>
    <w:rsid w:val="00E04D45"/>
    <w:rsid w:val="00E0542A"/>
    <w:rsid w:val="00E067B3"/>
    <w:rsid w:val="00E07EBF"/>
    <w:rsid w:val="00E114C3"/>
    <w:rsid w:val="00E1161B"/>
    <w:rsid w:val="00E12CDB"/>
    <w:rsid w:val="00E152C3"/>
    <w:rsid w:val="00E1549F"/>
    <w:rsid w:val="00E168CA"/>
    <w:rsid w:val="00E16DBA"/>
    <w:rsid w:val="00E17361"/>
    <w:rsid w:val="00E201D4"/>
    <w:rsid w:val="00E217E5"/>
    <w:rsid w:val="00E21E5D"/>
    <w:rsid w:val="00E22773"/>
    <w:rsid w:val="00E22E74"/>
    <w:rsid w:val="00E22F57"/>
    <w:rsid w:val="00E24140"/>
    <w:rsid w:val="00E257C8"/>
    <w:rsid w:val="00E25BB0"/>
    <w:rsid w:val="00E301D3"/>
    <w:rsid w:val="00E302A8"/>
    <w:rsid w:val="00E3151B"/>
    <w:rsid w:val="00E31562"/>
    <w:rsid w:val="00E322A1"/>
    <w:rsid w:val="00E35808"/>
    <w:rsid w:val="00E372F1"/>
    <w:rsid w:val="00E415A3"/>
    <w:rsid w:val="00E4166F"/>
    <w:rsid w:val="00E4186F"/>
    <w:rsid w:val="00E42E39"/>
    <w:rsid w:val="00E430DC"/>
    <w:rsid w:val="00E43A5F"/>
    <w:rsid w:val="00E4668D"/>
    <w:rsid w:val="00E503D7"/>
    <w:rsid w:val="00E50B7A"/>
    <w:rsid w:val="00E52C4E"/>
    <w:rsid w:val="00E55561"/>
    <w:rsid w:val="00E573B5"/>
    <w:rsid w:val="00E57E4A"/>
    <w:rsid w:val="00E610A3"/>
    <w:rsid w:val="00E62113"/>
    <w:rsid w:val="00E63F9A"/>
    <w:rsid w:val="00E65786"/>
    <w:rsid w:val="00E659F9"/>
    <w:rsid w:val="00E6613E"/>
    <w:rsid w:val="00E66331"/>
    <w:rsid w:val="00E66486"/>
    <w:rsid w:val="00E667A0"/>
    <w:rsid w:val="00E66E65"/>
    <w:rsid w:val="00E67445"/>
    <w:rsid w:val="00E6755D"/>
    <w:rsid w:val="00E67C98"/>
    <w:rsid w:val="00E7050E"/>
    <w:rsid w:val="00E70B7F"/>
    <w:rsid w:val="00E71E89"/>
    <w:rsid w:val="00E72A05"/>
    <w:rsid w:val="00E74F9D"/>
    <w:rsid w:val="00E752FB"/>
    <w:rsid w:val="00E75361"/>
    <w:rsid w:val="00E75A0B"/>
    <w:rsid w:val="00E75B3D"/>
    <w:rsid w:val="00E7735C"/>
    <w:rsid w:val="00E80481"/>
    <w:rsid w:val="00E80AA8"/>
    <w:rsid w:val="00E81243"/>
    <w:rsid w:val="00E81C96"/>
    <w:rsid w:val="00E82C16"/>
    <w:rsid w:val="00E83826"/>
    <w:rsid w:val="00E85DB6"/>
    <w:rsid w:val="00E87806"/>
    <w:rsid w:val="00E90675"/>
    <w:rsid w:val="00E91CD3"/>
    <w:rsid w:val="00E923A1"/>
    <w:rsid w:val="00E9281E"/>
    <w:rsid w:val="00E93DFE"/>
    <w:rsid w:val="00E93E0F"/>
    <w:rsid w:val="00E94826"/>
    <w:rsid w:val="00E95E2A"/>
    <w:rsid w:val="00E9672F"/>
    <w:rsid w:val="00E96AD4"/>
    <w:rsid w:val="00E96CB5"/>
    <w:rsid w:val="00EA163E"/>
    <w:rsid w:val="00EA181D"/>
    <w:rsid w:val="00EA2E6D"/>
    <w:rsid w:val="00EA338A"/>
    <w:rsid w:val="00EA4059"/>
    <w:rsid w:val="00EA63F6"/>
    <w:rsid w:val="00EA7B8A"/>
    <w:rsid w:val="00EB1D1D"/>
    <w:rsid w:val="00EB2E08"/>
    <w:rsid w:val="00EB3107"/>
    <w:rsid w:val="00EB40E3"/>
    <w:rsid w:val="00EB4A21"/>
    <w:rsid w:val="00EB7447"/>
    <w:rsid w:val="00EB7482"/>
    <w:rsid w:val="00EB765E"/>
    <w:rsid w:val="00EB7CBA"/>
    <w:rsid w:val="00EC0078"/>
    <w:rsid w:val="00EC1226"/>
    <w:rsid w:val="00EC17F3"/>
    <w:rsid w:val="00EC323F"/>
    <w:rsid w:val="00EC3997"/>
    <w:rsid w:val="00EC403F"/>
    <w:rsid w:val="00EC4DD2"/>
    <w:rsid w:val="00EC665A"/>
    <w:rsid w:val="00EC682B"/>
    <w:rsid w:val="00ED1451"/>
    <w:rsid w:val="00ED33BA"/>
    <w:rsid w:val="00ED4091"/>
    <w:rsid w:val="00ED41D3"/>
    <w:rsid w:val="00ED6067"/>
    <w:rsid w:val="00ED6EB9"/>
    <w:rsid w:val="00ED736F"/>
    <w:rsid w:val="00ED7628"/>
    <w:rsid w:val="00EE0DDE"/>
    <w:rsid w:val="00EE12DE"/>
    <w:rsid w:val="00EE28CA"/>
    <w:rsid w:val="00EE29E7"/>
    <w:rsid w:val="00EE4618"/>
    <w:rsid w:val="00EE483C"/>
    <w:rsid w:val="00EE570F"/>
    <w:rsid w:val="00EE632E"/>
    <w:rsid w:val="00EE66DF"/>
    <w:rsid w:val="00EE6977"/>
    <w:rsid w:val="00EE773A"/>
    <w:rsid w:val="00EE7756"/>
    <w:rsid w:val="00EF31EC"/>
    <w:rsid w:val="00EF4938"/>
    <w:rsid w:val="00EF4C9E"/>
    <w:rsid w:val="00EF7FCA"/>
    <w:rsid w:val="00F004F2"/>
    <w:rsid w:val="00F041FD"/>
    <w:rsid w:val="00F05388"/>
    <w:rsid w:val="00F06297"/>
    <w:rsid w:val="00F06303"/>
    <w:rsid w:val="00F06498"/>
    <w:rsid w:val="00F07DA6"/>
    <w:rsid w:val="00F109F1"/>
    <w:rsid w:val="00F11E50"/>
    <w:rsid w:val="00F1266F"/>
    <w:rsid w:val="00F14764"/>
    <w:rsid w:val="00F14B02"/>
    <w:rsid w:val="00F154CE"/>
    <w:rsid w:val="00F15C77"/>
    <w:rsid w:val="00F2195B"/>
    <w:rsid w:val="00F268EC"/>
    <w:rsid w:val="00F302ED"/>
    <w:rsid w:val="00F31795"/>
    <w:rsid w:val="00F32D8B"/>
    <w:rsid w:val="00F364C0"/>
    <w:rsid w:val="00F37467"/>
    <w:rsid w:val="00F40B4B"/>
    <w:rsid w:val="00F416BB"/>
    <w:rsid w:val="00F437B8"/>
    <w:rsid w:val="00F437D2"/>
    <w:rsid w:val="00F44DF0"/>
    <w:rsid w:val="00F4532E"/>
    <w:rsid w:val="00F47509"/>
    <w:rsid w:val="00F5044D"/>
    <w:rsid w:val="00F50704"/>
    <w:rsid w:val="00F51030"/>
    <w:rsid w:val="00F519B1"/>
    <w:rsid w:val="00F522A8"/>
    <w:rsid w:val="00F53FC3"/>
    <w:rsid w:val="00F55300"/>
    <w:rsid w:val="00F555B4"/>
    <w:rsid w:val="00F565FE"/>
    <w:rsid w:val="00F56658"/>
    <w:rsid w:val="00F61551"/>
    <w:rsid w:val="00F63094"/>
    <w:rsid w:val="00F638F3"/>
    <w:rsid w:val="00F64145"/>
    <w:rsid w:val="00F65E04"/>
    <w:rsid w:val="00F66818"/>
    <w:rsid w:val="00F672BB"/>
    <w:rsid w:val="00F672D7"/>
    <w:rsid w:val="00F67B1F"/>
    <w:rsid w:val="00F71F06"/>
    <w:rsid w:val="00F741B7"/>
    <w:rsid w:val="00F742BC"/>
    <w:rsid w:val="00F75399"/>
    <w:rsid w:val="00F800DF"/>
    <w:rsid w:val="00F815A9"/>
    <w:rsid w:val="00F81CC0"/>
    <w:rsid w:val="00F84944"/>
    <w:rsid w:val="00F84B42"/>
    <w:rsid w:val="00F915FE"/>
    <w:rsid w:val="00F94C15"/>
    <w:rsid w:val="00F94CCB"/>
    <w:rsid w:val="00F958E3"/>
    <w:rsid w:val="00F95B33"/>
    <w:rsid w:val="00F96EC7"/>
    <w:rsid w:val="00F9773E"/>
    <w:rsid w:val="00F97FCB"/>
    <w:rsid w:val="00FA02DC"/>
    <w:rsid w:val="00FA03B1"/>
    <w:rsid w:val="00FA040F"/>
    <w:rsid w:val="00FA0446"/>
    <w:rsid w:val="00FA1C68"/>
    <w:rsid w:val="00FA2F3F"/>
    <w:rsid w:val="00FA3BF8"/>
    <w:rsid w:val="00FA5B14"/>
    <w:rsid w:val="00FA60E8"/>
    <w:rsid w:val="00FA67CD"/>
    <w:rsid w:val="00FA6A9B"/>
    <w:rsid w:val="00FA728F"/>
    <w:rsid w:val="00FA7D93"/>
    <w:rsid w:val="00FB18FF"/>
    <w:rsid w:val="00FB1E4D"/>
    <w:rsid w:val="00FB3982"/>
    <w:rsid w:val="00FB7057"/>
    <w:rsid w:val="00FC09A8"/>
    <w:rsid w:val="00FC1D6E"/>
    <w:rsid w:val="00FC1F5B"/>
    <w:rsid w:val="00FC3201"/>
    <w:rsid w:val="00FC680A"/>
    <w:rsid w:val="00FC69B7"/>
    <w:rsid w:val="00FC7DEE"/>
    <w:rsid w:val="00FD0283"/>
    <w:rsid w:val="00FD0638"/>
    <w:rsid w:val="00FD13AC"/>
    <w:rsid w:val="00FD1431"/>
    <w:rsid w:val="00FD3135"/>
    <w:rsid w:val="00FD690C"/>
    <w:rsid w:val="00FE08BE"/>
    <w:rsid w:val="00FE0F5D"/>
    <w:rsid w:val="00FE1414"/>
    <w:rsid w:val="00FE1861"/>
    <w:rsid w:val="00FE201B"/>
    <w:rsid w:val="00FE3CF7"/>
    <w:rsid w:val="00FE4E3F"/>
    <w:rsid w:val="00FE57D7"/>
    <w:rsid w:val="00FF0368"/>
    <w:rsid w:val="00FF036A"/>
    <w:rsid w:val="00FF1013"/>
    <w:rsid w:val="00FF246F"/>
    <w:rsid w:val="00FF29E7"/>
    <w:rsid w:val="00FF2F5D"/>
    <w:rsid w:val="00FF4406"/>
    <w:rsid w:val="00FF5741"/>
    <w:rsid w:val="00FF5ECF"/>
    <w:rsid w:val="00FF645C"/>
    <w:rsid w:val="00FF65A1"/>
    <w:rsid w:val="00FF700F"/>
    <w:rsid w:val="00FF7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2C"/>
    <w:pPr>
      <w:spacing w:after="200" w:line="276" w:lineRule="auto"/>
    </w:pPr>
    <w:rPr>
      <w:lang w:eastAsia="en-US"/>
    </w:rPr>
  </w:style>
  <w:style w:type="paragraph" w:styleId="Heading1">
    <w:name w:val="heading 1"/>
    <w:basedOn w:val="Normal"/>
    <w:next w:val="Normal"/>
    <w:link w:val="Heading1Char"/>
    <w:uiPriority w:val="99"/>
    <w:qFormat/>
    <w:locked/>
    <w:rsid w:val="005D2D44"/>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locked/>
    <w:rsid w:val="005D2D4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B16"/>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
    <w:semiHidden/>
    <w:rsid w:val="009B3B16"/>
    <w:rPr>
      <w:rFonts w:asciiTheme="minorHAnsi" w:eastAsiaTheme="minorEastAsia" w:hAnsiTheme="minorHAnsi" w:cstheme="minorBidi"/>
      <w:b/>
      <w:bCs/>
      <w:sz w:val="28"/>
      <w:szCs w:val="28"/>
      <w:lang w:eastAsia="en-US"/>
    </w:rPr>
  </w:style>
  <w:style w:type="paragraph" w:customStyle="1" w:styleId="ConsPlusNormal">
    <w:name w:val="ConsPlusNormal"/>
    <w:uiPriority w:val="99"/>
    <w:rsid w:val="00C074A2"/>
    <w:pPr>
      <w:widowControl w:val="0"/>
      <w:autoSpaceDE w:val="0"/>
      <w:autoSpaceDN w:val="0"/>
    </w:pPr>
    <w:rPr>
      <w:rFonts w:eastAsia="Times New Roman" w:cs="Calibri"/>
      <w:szCs w:val="20"/>
    </w:rPr>
  </w:style>
  <w:style w:type="paragraph" w:customStyle="1" w:styleId="ConsPlusNonformat">
    <w:name w:val="ConsPlusNonformat"/>
    <w:uiPriority w:val="99"/>
    <w:rsid w:val="00C074A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074A2"/>
    <w:pPr>
      <w:widowControl w:val="0"/>
      <w:autoSpaceDE w:val="0"/>
      <w:autoSpaceDN w:val="0"/>
    </w:pPr>
    <w:rPr>
      <w:rFonts w:eastAsia="Times New Roman" w:cs="Calibri"/>
      <w:b/>
      <w:szCs w:val="20"/>
    </w:rPr>
  </w:style>
  <w:style w:type="paragraph" w:customStyle="1" w:styleId="ConsPlusTitlePage">
    <w:name w:val="ConsPlusTitlePage"/>
    <w:uiPriority w:val="99"/>
    <w:rsid w:val="00C074A2"/>
    <w:pPr>
      <w:widowControl w:val="0"/>
      <w:autoSpaceDE w:val="0"/>
      <w:autoSpaceDN w:val="0"/>
    </w:pPr>
    <w:rPr>
      <w:rFonts w:ascii="Tahoma" w:eastAsia="Times New Roman" w:hAnsi="Tahoma" w:cs="Tahoma"/>
      <w:sz w:val="20"/>
      <w:szCs w:val="20"/>
    </w:rPr>
  </w:style>
  <w:style w:type="paragraph" w:customStyle="1" w:styleId="a">
    <w:name w:val="Знак Знак Знак Знак"/>
    <w:basedOn w:val="Normal"/>
    <w:uiPriority w:val="99"/>
    <w:rsid w:val="001A3BBB"/>
    <w:pPr>
      <w:spacing w:after="160" w:line="240" w:lineRule="exact"/>
    </w:pPr>
    <w:rPr>
      <w:rFonts w:ascii="Arial" w:eastAsia="Times New Roman" w:hAnsi="Arial" w:cs="Arial"/>
      <w:sz w:val="20"/>
      <w:szCs w:val="20"/>
      <w:lang w:val="en-US"/>
    </w:rPr>
  </w:style>
  <w:style w:type="character" w:styleId="Hyperlink">
    <w:name w:val="Hyperlink"/>
    <w:basedOn w:val="DefaultParagraphFont"/>
    <w:uiPriority w:val="99"/>
    <w:rsid w:val="00423571"/>
    <w:rPr>
      <w:rFonts w:cs="Times New Roman"/>
      <w:color w:val="0000FF"/>
      <w:u w:val="single"/>
    </w:rPr>
  </w:style>
  <w:style w:type="paragraph" w:styleId="Header">
    <w:name w:val="header"/>
    <w:basedOn w:val="Normal"/>
    <w:link w:val="HeaderChar"/>
    <w:uiPriority w:val="99"/>
    <w:rsid w:val="00802F3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02F3F"/>
    <w:rPr>
      <w:rFonts w:cs="Times New Roman"/>
    </w:rPr>
  </w:style>
  <w:style w:type="paragraph" w:styleId="Footer">
    <w:name w:val="footer"/>
    <w:basedOn w:val="Normal"/>
    <w:link w:val="FooterChar"/>
    <w:uiPriority w:val="99"/>
    <w:rsid w:val="00802F3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02F3F"/>
    <w:rPr>
      <w:rFonts w:cs="Times New Roman"/>
    </w:rPr>
  </w:style>
  <w:style w:type="paragraph" w:styleId="BodyText">
    <w:name w:val="Body Text"/>
    <w:basedOn w:val="Normal"/>
    <w:link w:val="BodyTextChar"/>
    <w:uiPriority w:val="99"/>
    <w:rsid w:val="005D2D44"/>
    <w:pPr>
      <w:spacing w:after="120"/>
    </w:pPr>
  </w:style>
  <w:style w:type="character" w:customStyle="1" w:styleId="BodyTextChar">
    <w:name w:val="Body Text Char"/>
    <w:basedOn w:val="DefaultParagraphFont"/>
    <w:link w:val="BodyText"/>
    <w:uiPriority w:val="99"/>
    <w:semiHidden/>
    <w:rsid w:val="009B3B16"/>
    <w:rPr>
      <w:lang w:eastAsia="en-US"/>
    </w:rPr>
  </w:style>
  <w:style w:type="paragraph" w:customStyle="1" w:styleId="ConsPlusNormal0">
    <w:name w:val="ConsPlusNormal + По ширине"/>
    <w:aliases w:val="Первая строка:  0,95 см"/>
    <w:basedOn w:val="BodyText"/>
    <w:uiPriority w:val="99"/>
    <w:rsid w:val="005D2D44"/>
    <w:rPr>
      <w:rFonts w:ascii="Times New Roman" w:hAnsi="Times New Roman"/>
      <w:color w:val="000000"/>
      <w:sz w:val="26"/>
      <w:szCs w:val="26"/>
    </w:rPr>
  </w:style>
  <w:style w:type="paragraph" w:styleId="BodyText3">
    <w:name w:val="Body Text 3"/>
    <w:basedOn w:val="Normal"/>
    <w:link w:val="BodyText3Char"/>
    <w:uiPriority w:val="99"/>
    <w:rsid w:val="005753B4"/>
    <w:pPr>
      <w:spacing w:after="120"/>
    </w:pPr>
    <w:rPr>
      <w:sz w:val="16"/>
      <w:szCs w:val="16"/>
    </w:rPr>
  </w:style>
  <w:style w:type="character" w:customStyle="1" w:styleId="BodyText3Char">
    <w:name w:val="Body Text 3 Char"/>
    <w:basedOn w:val="DefaultParagraphFont"/>
    <w:link w:val="BodyText3"/>
    <w:uiPriority w:val="99"/>
    <w:semiHidden/>
    <w:rsid w:val="009B3B16"/>
    <w:rPr>
      <w:sz w:val="16"/>
      <w:szCs w:val="16"/>
      <w:lang w:eastAsia="en-US"/>
    </w:rPr>
  </w:style>
  <w:style w:type="paragraph" w:styleId="NormalIndent">
    <w:name w:val="Normal Indent"/>
    <w:basedOn w:val="Normal"/>
    <w:uiPriority w:val="99"/>
    <w:rsid w:val="005753B4"/>
    <w:pPr>
      <w:ind w:left="708"/>
    </w:pPr>
  </w:style>
  <w:style w:type="paragraph" w:styleId="EnvelopeReturn">
    <w:name w:val="envelope return"/>
    <w:basedOn w:val="Normal"/>
    <w:uiPriority w:val="99"/>
    <w:rsid w:val="005753B4"/>
    <w:rPr>
      <w:rFonts w:ascii="Arial" w:hAnsi="Arial" w:cs="Arial"/>
      <w:sz w:val="20"/>
      <w:szCs w:val="20"/>
    </w:rPr>
  </w:style>
  <w:style w:type="character" w:styleId="HTMLSample">
    <w:name w:val="HTML Sample"/>
    <w:basedOn w:val="DefaultParagraphFont"/>
    <w:uiPriority w:val="99"/>
    <w:rsid w:val="005753B4"/>
    <w:rPr>
      <w:rFonts w:ascii="Courier New" w:hAnsi="Courier New" w:cs="Courier New"/>
    </w:rPr>
  </w:style>
  <w:style w:type="paragraph" w:styleId="Date">
    <w:name w:val="Date"/>
    <w:basedOn w:val="Normal"/>
    <w:next w:val="Normal"/>
    <w:link w:val="DateChar"/>
    <w:uiPriority w:val="99"/>
    <w:rsid w:val="005753B4"/>
  </w:style>
  <w:style w:type="character" w:customStyle="1" w:styleId="DateChar">
    <w:name w:val="Date Char"/>
    <w:basedOn w:val="DefaultParagraphFont"/>
    <w:link w:val="Date"/>
    <w:uiPriority w:val="99"/>
    <w:semiHidden/>
    <w:rsid w:val="009B3B16"/>
    <w:rPr>
      <w:lang w:eastAsia="en-US"/>
    </w:rPr>
  </w:style>
  <w:style w:type="paragraph" w:styleId="NormalWeb">
    <w:name w:val="Normal (Web)"/>
    <w:basedOn w:val="Normal"/>
    <w:uiPriority w:val="99"/>
    <w:rsid w:val="004E5FC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0885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_alex@volganet.ru" TargetMode="External"/><Relationship Id="rId13" Type="http://schemas.openxmlformats.org/officeDocument/2006/relationships/hyperlink" Target="consultantplus://offline/ref=D7BD137F5816EC00269726568F55D884A8C988142EDFCB90E373EBB7DD58E093E455BDA452D6EC29W8TDM" TargetMode="External"/><Relationship Id="rId18" Type="http://schemas.openxmlformats.org/officeDocument/2006/relationships/hyperlink" Target="consultantplus://offline/ref=D7BD137F5816EC00269726568F55D884A8C6881F2BDECB90E373EBB7DDW5T8M" TargetMode="External"/><Relationship Id="rId26" Type="http://schemas.openxmlformats.org/officeDocument/2006/relationships/hyperlink" Target="http://www.alex-land.ru" TargetMode="External"/><Relationship Id="rId3" Type="http://schemas.openxmlformats.org/officeDocument/2006/relationships/settings" Target="settings.xml"/><Relationship Id="rId21" Type="http://schemas.openxmlformats.org/officeDocument/2006/relationships/hyperlink" Target="consultantplus://offline/ref=D7BD137F5816EC00269726568F55D884A8C988142FDBCB90E373EBB7DD58E093E455BDA6W5T4M" TargetMode="External"/><Relationship Id="rId7" Type="http://schemas.openxmlformats.org/officeDocument/2006/relationships/hyperlink" Target="http://www.alex-land.ru" TargetMode="External"/><Relationship Id="rId12" Type="http://schemas.openxmlformats.org/officeDocument/2006/relationships/hyperlink" Target="consultantplus://offline/ref=D7BD137F5816EC00269726568F55D884A8C988142FDBCB90E373EBB7DD58E093E455BDA6W5TAM" TargetMode="External"/><Relationship Id="rId17" Type="http://schemas.openxmlformats.org/officeDocument/2006/relationships/hyperlink" Target="consultantplus://offline/ref=D7BD137F5816EC00269726568F55D884A8C9891324DFCB90E373EBB7DDW5T8M" TargetMode="External"/><Relationship Id="rId25" Type="http://schemas.openxmlformats.org/officeDocument/2006/relationships/hyperlink" Target="http://www.alex-land.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7BD137F5816EC00269726568F55D884A8C9881628DCCB90E373EBB7DDW5T8M" TargetMode="External"/><Relationship Id="rId20" Type="http://schemas.openxmlformats.org/officeDocument/2006/relationships/hyperlink" Target="consultantplus://offline/ref=D7BD137F5816EC002697385B99398781A9CAD51B2CDCC5C6B823EDE08208E6C6A4W1T5M" TargetMode="External"/><Relationship Id="rId29" Type="http://schemas.openxmlformats.org/officeDocument/2006/relationships/hyperlink" Target="mailto:ra_alex@volga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_alexgkh@volganet.ru" TargetMode="External"/><Relationship Id="rId24" Type="http://schemas.openxmlformats.org/officeDocument/2006/relationships/hyperlink" Target="consultantplus://offline/ref=D7BD137F5816EC00269726568F55D884A8C988142EDFCB90E373EBB7DD58E093E455BDA452D6EC29W8T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7BD137F5816EC00269726568F55D884A8C988142FDBCB90E373EBB7DD58E093E455BDA452D6EA22W8T1M" TargetMode="External"/><Relationship Id="rId23" Type="http://schemas.openxmlformats.org/officeDocument/2006/relationships/hyperlink" Target="consultantplus://offline/ref=D7BD137F5816EC00269726568F55D884A8C988142FDBCB90E373EBB7DDW5T8M" TargetMode="External"/><Relationship Id="rId28" Type="http://schemas.openxmlformats.org/officeDocument/2006/relationships/hyperlink" Target="mailto:ra_alexgkh@volganet.ru" TargetMode="External"/><Relationship Id="rId10" Type="http://schemas.openxmlformats.org/officeDocument/2006/relationships/hyperlink" Target="http://www.volganet.ru" TargetMode="External"/><Relationship Id="rId19" Type="http://schemas.openxmlformats.org/officeDocument/2006/relationships/hyperlink" Target="consultantplus://offline/ref=D7BD137F5816EC00269726568F55D884A8C48F1625DDCB90E373EBB7DDW5T8M" TargetMode="External"/><Relationship Id="rId31" Type="http://schemas.openxmlformats.org/officeDocument/2006/relationships/hyperlink" Target="mailto:ra_alex@volganet.ru" TargetMode="External"/><Relationship Id="rId4" Type="http://schemas.openxmlformats.org/officeDocument/2006/relationships/webSettings" Target="webSettings.xml"/><Relationship Id="rId9" Type="http://schemas.openxmlformats.org/officeDocument/2006/relationships/hyperlink" Target="http://www.alex-land.ru" TargetMode="External"/><Relationship Id="rId14" Type="http://schemas.openxmlformats.org/officeDocument/2006/relationships/hyperlink" Target="consultantplus://offline/ref=D7BD137F5816EC00269726568F55D884A8C988132FD7CB90E373EBB7DDW5T8M" TargetMode="External"/><Relationship Id="rId22" Type="http://schemas.openxmlformats.org/officeDocument/2006/relationships/hyperlink" Target="consultantplus://offline/ref=D7BD137F5816EC00269726568F55D884A8C988142FDBCB90E373EBB7DD58E093E455BDA457WDTFM" TargetMode="External"/><Relationship Id="rId27" Type="http://schemas.openxmlformats.org/officeDocument/2006/relationships/hyperlink" Target="http://www.alex-land.ru" TargetMode="External"/><Relationship Id="rId30" Type="http://schemas.openxmlformats.org/officeDocument/2006/relationships/hyperlink" Target="mailto:ra_alex@volga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666</TotalTime>
  <Pages>24</Pages>
  <Words>8638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Карлен</cp:lastModifiedBy>
  <cp:revision>23</cp:revision>
  <dcterms:created xsi:type="dcterms:W3CDTF">2016-01-22T12:19:00Z</dcterms:created>
  <dcterms:modified xsi:type="dcterms:W3CDTF">2016-02-15T13:48:00Z</dcterms:modified>
</cp:coreProperties>
</file>